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D335" w14:textId="6F258BB5" w:rsidR="007F2B95" w:rsidRPr="00234E23" w:rsidRDefault="007F2B95" w:rsidP="00193187">
      <w:pPr>
        <w:pStyle w:val="HeadingNotNum0CtrlShiftN0"/>
        <w:jc w:val="center"/>
        <w:rPr>
          <w:rFonts w:asciiTheme="minorHAnsi" w:hAnsiTheme="minorHAnsi" w:cstheme="minorHAnsi"/>
        </w:rPr>
      </w:pPr>
      <w:r w:rsidRPr="00234E23">
        <w:rPr>
          <w:rFonts w:asciiTheme="minorHAnsi" w:hAnsiTheme="minorHAnsi" w:cstheme="minorHAnsi"/>
        </w:rPr>
        <w:t xml:space="preserve">Smlouva o </w:t>
      </w:r>
      <w:r w:rsidR="005202BE" w:rsidRPr="00234E23">
        <w:rPr>
          <w:rFonts w:asciiTheme="minorHAnsi" w:hAnsiTheme="minorHAnsi" w:cstheme="minorHAnsi"/>
        </w:rPr>
        <w:t>zajištění služeb pověřence pro ochranu osobních údajů</w:t>
      </w:r>
    </w:p>
    <w:p w14:paraId="51AA6175" w14:textId="4FCC836A" w:rsidR="007F2B95" w:rsidRPr="00234E23" w:rsidRDefault="005F3E72" w:rsidP="00193187">
      <w:pPr>
        <w:spacing w:after="240" w:line="240" w:lineRule="auto"/>
        <w:jc w:val="center"/>
        <w:rPr>
          <w:rFonts w:asciiTheme="minorHAnsi" w:hAnsiTheme="minorHAnsi" w:cstheme="minorHAnsi"/>
        </w:rPr>
      </w:pPr>
      <w:r w:rsidRPr="00234E23">
        <w:rPr>
          <w:rFonts w:asciiTheme="minorHAnsi" w:hAnsiTheme="minorHAnsi" w:cstheme="minorHAnsi"/>
        </w:rPr>
        <w:t xml:space="preserve">uzavřená </w:t>
      </w:r>
      <w:r w:rsidR="00D33443" w:rsidRPr="00234E23">
        <w:rPr>
          <w:rFonts w:asciiTheme="minorHAnsi" w:hAnsiTheme="minorHAnsi" w:cstheme="minorHAnsi"/>
        </w:rPr>
        <w:t>v souladu s </w:t>
      </w:r>
      <w:r w:rsidRPr="00234E23">
        <w:rPr>
          <w:rFonts w:asciiTheme="minorHAnsi" w:hAnsiTheme="minorHAnsi" w:cstheme="minorHAnsi"/>
        </w:rPr>
        <w:t>ustanovení</w:t>
      </w:r>
      <w:r w:rsidR="00D33443" w:rsidRPr="00234E23">
        <w:rPr>
          <w:rFonts w:asciiTheme="minorHAnsi" w:hAnsiTheme="minorHAnsi" w:cstheme="minorHAnsi"/>
        </w:rPr>
        <w:t xml:space="preserve">m </w:t>
      </w:r>
      <w:r w:rsidRPr="00234E23">
        <w:rPr>
          <w:rFonts w:asciiTheme="minorHAnsi" w:hAnsiTheme="minorHAnsi" w:cstheme="minorHAnsi"/>
        </w:rPr>
        <w:t>§ 1746 odst. 2 zákona č. 89/2012 Sb., občanský</w:t>
      </w:r>
      <w:r w:rsidR="00D33443" w:rsidRPr="00234E23">
        <w:rPr>
          <w:rFonts w:asciiTheme="minorHAnsi" w:hAnsiTheme="minorHAnsi" w:cstheme="minorHAnsi"/>
        </w:rPr>
        <w:t xml:space="preserve"> </w:t>
      </w:r>
      <w:r w:rsidRPr="00234E23">
        <w:rPr>
          <w:rFonts w:asciiTheme="minorHAnsi" w:hAnsiTheme="minorHAnsi" w:cstheme="minorHAnsi"/>
        </w:rPr>
        <w:t>zákoník a čl. 37 odst.</w:t>
      </w:r>
      <w:r w:rsidR="003E5808" w:rsidRPr="00234E23">
        <w:rPr>
          <w:rFonts w:asciiTheme="minorHAnsi" w:hAnsiTheme="minorHAnsi" w:cstheme="minorHAnsi"/>
        </w:rPr>
        <w:t> </w:t>
      </w:r>
      <w:r w:rsidRPr="00234E23">
        <w:rPr>
          <w:rFonts w:asciiTheme="minorHAnsi" w:hAnsiTheme="minorHAnsi" w:cstheme="minorHAnsi"/>
        </w:rPr>
        <w:t>6 Nařízení</w:t>
      </w:r>
      <w:r w:rsidR="00D33443" w:rsidRPr="00234E23">
        <w:rPr>
          <w:rFonts w:asciiTheme="minorHAnsi" w:hAnsiTheme="minorHAnsi" w:cstheme="minorHAnsi"/>
        </w:rPr>
        <w:t xml:space="preserve"> </w:t>
      </w:r>
      <w:r w:rsidRPr="00234E23">
        <w:rPr>
          <w:rFonts w:asciiTheme="minorHAnsi" w:hAnsiTheme="minorHAnsi" w:cstheme="minorHAnsi"/>
        </w:rPr>
        <w:t>Evropského parlamentu a Rady (EU) č. 2016/679 ze dne 27. dubna 2016 o ochraně</w:t>
      </w:r>
      <w:r w:rsidR="00D33443" w:rsidRPr="00234E23">
        <w:rPr>
          <w:rFonts w:asciiTheme="minorHAnsi" w:hAnsiTheme="minorHAnsi" w:cstheme="minorHAnsi"/>
        </w:rPr>
        <w:t xml:space="preserve"> </w:t>
      </w:r>
      <w:r w:rsidRPr="00234E23">
        <w:rPr>
          <w:rFonts w:asciiTheme="minorHAnsi" w:hAnsiTheme="minorHAnsi" w:cstheme="minorHAnsi"/>
        </w:rPr>
        <w:t>fyzických osob v souvislosti se zpracováním osobních údajů a o volném pohybu těchto údajů</w:t>
      </w:r>
      <w:r w:rsidR="004644D2" w:rsidRPr="00234E23">
        <w:rPr>
          <w:rFonts w:asciiTheme="minorHAnsi" w:hAnsiTheme="minorHAnsi" w:cstheme="minorHAnsi"/>
        </w:rPr>
        <w:t xml:space="preserve"> </w:t>
      </w:r>
      <w:r w:rsidR="007F2B95" w:rsidRPr="00234E23">
        <w:rPr>
          <w:rFonts w:asciiTheme="minorHAnsi" w:hAnsiTheme="minorHAnsi" w:cstheme="minorHAnsi"/>
        </w:rPr>
        <w:t>(„</w:t>
      </w:r>
      <w:r w:rsidR="007F2B95" w:rsidRPr="00234E23">
        <w:rPr>
          <w:rFonts w:asciiTheme="minorHAnsi" w:hAnsiTheme="minorHAnsi" w:cstheme="minorHAnsi"/>
          <w:b/>
        </w:rPr>
        <w:t>Smlouva</w:t>
      </w:r>
      <w:r w:rsidR="007F2B95" w:rsidRPr="00234E23">
        <w:rPr>
          <w:rFonts w:asciiTheme="minorHAnsi" w:hAnsiTheme="minorHAnsi" w:cstheme="minorHAnsi"/>
        </w:rPr>
        <w:t>“)</w:t>
      </w:r>
    </w:p>
    <w:p w14:paraId="1069B11B" w14:textId="5DE5C24D" w:rsidR="007F2B95" w:rsidRPr="00234E23" w:rsidRDefault="0057006B" w:rsidP="0057006B">
      <w:pPr>
        <w:pStyle w:val="HeadingNotNum0CtrlShiftN0"/>
        <w:tabs>
          <w:tab w:val="left" w:pos="6048"/>
        </w:tabs>
        <w:jc w:val="both"/>
        <w:rPr>
          <w:rFonts w:asciiTheme="minorHAnsi" w:hAnsiTheme="minorHAnsi" w:cstheme="minorHAnsi"/>
        </w:rPr>
      </w:pPr>
      <w:r w:rsidRPr="00234E23">
        <w:rPr>
          <w:rFonts w:asciiTheme="minorHAnsi" w:hAnsiTheme="minorHAnsi" w:cstheme="minorHAnsi"/>
        </w:rPr>
        <w:tab/>
      </w:r>
    </w:p>
    <w:p w14:paraId="41BC05FE" w14:textId="77777777" w:rsidR="007F2B95" w:rsidRPr="00234E23" w:rsidRDefault="007F2B95" w:rsidP="00193187">
      <w:pPr>
        <w:pStyle w:val="HeadingNotNum0CtrlShiftN0"/>
        <w:jc w:val="both"/>
        <w:rPr>
          <w:rFonts w:asciiTheme="minorHAnsi" w:hAnsiTheme="minorHAnsi" w:cstheme="minorHAnsi"/>
        </w:rPr>
      </w:pPr>
      <w:r w:rsidRPr="00234E23">
        <w:rPr>
          <w:rFonts w:asciiTheme="minorHAnsi" w:hAnsiTheme="minorHAnsi" w:cstheme="minorHAnsi"/>
        </w:rPr>
        <w:t>Smluvní strany</w:t>
      </w:r>
    </w:p>
    <w:p w14:paraId="4AC4F89F" w14:textId="4AB103D0" w:rsidR="00234E23" w:rsidRPr="00234E23" w:rsidRDefault="00FA604C" w:rsidP="00234E23">
      <w:pPr>
        <w:pStyle w:val="PartiesCtrlShiftP"/>
        <w:ind w:left="567" w:hanging="567"/>
        <w:jc w:val="both"/>
        <w:rPr>
          <w:rFonts w:asciiTheme="minorHAnsi" w:hAnsiTheme="minorHAnsi" w:cstheme="minorHAnsi"/>
        </w:rPr>
      </w:pPr>
      <w:r w:rsidRPr="00234E23">
        <w:rPr>
          <w:rFonts w:asciiTheme="minorHAnsi" w:hAnsiTheme="minorHAnsi" w:cstheme="minorHAnsi"/>
        </w:rPr>
        <w:t>[_____]</w:t>
      </w:r>
    </w:p>
    <w:p w14:paraId="132AFC5E" w14:textId="121363BA" w:rsidR="00234E23" w:rsidRPr="00234E23" w:rsidRDefault="00234E23" w:rsidP="00234E23">
      <w:pPr>
        <w:pStyle w:val="PartiesBody"/>
        <w:jc w:val="both"/>
        <w:rPr>
          <w:rFonts w:asciiTheme="minorHAnsi" w:hAnsiTheme="minorHAnsi" w:cstheme="minorHAnsi"/>
        </w:rPr>
      </w:pPr>
      <w:r w:rsidRPr="00234E23">
        <w:rPr>
          <w:rFonts w:asciiTheme="minorHAnsi" w:hAnsiTheme="minorHAnsi" w:cstheme="minorHAnsi"/>
        </w:rPr>
        <w:t xml:space="preserve">Se sídlem </w:t>
      </w:r>
      <w:r w:rsidR="00FA604C" w:rsidRPr="00234E23">
        <w:rPr>
          <w:rFonts w:asciiTheme="minorHAnsi" w:hAnsiTheme="minorHAnsi" w:cstheme="minorHAnsi"/>
        </w:rPr>
        <w:t>[_____]</w:t>
      </w:r>
    </w:p>
    <w:p w14:paraId="7F932FFD" w14:textId="5BB46E20" w:rsidR="007F2B95" w:rsidRPr="00234E23" w:rsidRDefault="00234E23" w:rsidP="00234E23">
      <w:pPr>
        <w:pStyle w:val="PartiesBody"/>
        <w:jc w:val="both"/>
        <w:rPr>
          <w:rFonts w:asciiTheme="minorHAnsi" w:hAnsiTheme="minorHAnsi" w:cstheme="minorHAnsi"/>
        </w:rPr>
      </w:pPr>
      <w:r w:rsidRPr="00234E23">
        <w:rPr>
          <w:rFonts w:asciiTheme="minorHAnsi" w:hAnsiTheme="minorHAnsi" w:cstheme="minorHAnsi"/>
        </w:rPr>
        <w:t xml:space="preserve">IČ </w:t>
      </w:r>
      <w:r w:rsidR="00FA604C" w:rsidRPr="00234E23">
        <w:rPr>
          <w:rFonts w:asciiTheme="minorHAnsi" w:hAnsiTheme="minorHAnsi" w:cstheme="minorHAnsi"/>
        </w:rPr>
        <w:t>[_____]</w:t>
      </w:r>
    </w:p>
    <w:p w14:paraId="7288FC85" w14:textId="2B28B5E0" w:rsidR="007F2B95" w:rsidRPr="00234E23" w:rsidRDefault="007F2B95" w:rsidP="00193187">
      <w:pPr>
        <w:pStyle w:val="PartiesBody"/>
        <w:jc w:val="both"/>
        <w:rPr>
          <w:rFonts w:asciiTheme="minorHAnsi" w:hAnsiTheme="minorHAnsi" w:cstheme="minorHAnsi"/>
        </w:rPr>
      </w:pPr>
      <w:r w:rsidRPr="00234E23">
        <w:rPr>
          <w:rFonts w:asciiTheme="minorHAnsi" w:hAnsiTheme="minorHAnsi" w:cstheme="minorHAnsi"/>
        </w:rPr>
        <w:t>(„</w:t>
      </w:r>
      <w:r w:rsidRPr="00234E23">
        <w:rPr>
          <w:rFonts w:asciiTheme="minorHAnsi" w:hAnsiTheme="minorHAnsi" w:cstheme="minorHAnsi"/>
          <w:b/>
        </w:rPr>
        <w:t>Klient</w:t>
      </w:r>
      <w:r w:rsidRPr="00234E23">
        <w:rPr>
          <w:rFonts w:asciiTheme="minorHAnsi" w:hAnsiTheme="minorHAnsi" w:cstheme="minorHAnsi"/>
        </w:rPr>
        <w:t>“)</w:t>
      </w:r>
    </w:p>
    <w:p w14:paraId="0C4C5E46" w14:textId="77777777" w:rsidR="007F2B95" w:rsidRPr="00234E23" w:rsidRDefault="007F2B95" w:rsidP="00193187">
      <w:pPr>
        <w:spacing w:after="240" w:line="240" w:lineRule="auto"/>
        <w:jc w:val="both"/>
        <w:rPr>
          <w:rFonts w:asciiTheme="minorHAnsi" w:hAnsiTheme="minorHAnsi" w:cstheme="minorHAnsi"/>
        </w:rPr>
      </w:pPr>
      <w:r w:rsidRPr="00234E23">
        <w:rPr>
          <w:rFonts w:asciiTheme="minorHAnsi" w:hAnsiTheme="minorHAnsi" w:cstheme="minorHAnsi"/>
        </w:rPr>
        <w:t>a</w:t>
      </w:r>
    </w:p>
    <w:p w14:paraId="68C962E4" w14:textId="5AE827BB" w:rsidR="007F2B95" w:rsidRPr="00234E23" w:rsidRDefault="00FA604C" w:rsidP="00234E23">
      <w:pPr>
        <w:pStyle w:val="PartiesCtrlShiftP"/>
        <w:ind w:left="567" w:hanging="567"/>
        <w:jc w:val="both"/>
        <w:rPr>
          <w:rFonts w:asciiTheme="minorHAnsi" w:hAnsiTheme="minorHAnsi" w:cstheme="minorHAnsi"/>
        </w:rPr>
      </w:pPr>
      <w:r w:rsidRPr="00234E23">
        <w:rPr>
          <w:rFonts w:asciiTheme="minorHAnsi" w:hAnsiTheme="minorHAnsi" w:cstheme="minorHAnsi"/>
        </w:rPr>
        <w:t>[_____]</w:t>
      </w:r>
    </w:p>
    <w:p w14:paraId="10E3BF44" w14:textId="6BDB154F" w:rsidR="007F2B95" w:rsidRPr="00234E23" w:rsidRDefault="007F2B95" w:rsidP="00193187">
      <w:pPr>
        <w:pStyle w:val="PartiesBody"/>
        <w:jc w:val="both"/>
        <w:rPr>
          <w:rFonts w:asciiTheme="minorHAnsi" w:hAnsiTheme="minorHAnsi" w:cstheme="minorHAnsi"/>
        </w:rPr>
      </w:pPr>
      <w:r w:rsidRPr="00234E23">
        <w:rPr>
          <w:rFonts w:asciiTheme="minorHAnsi" w:hAnsiTheme="minorHAnsi" w:cstheme="minorHAnsi"/>
        </w:rPr>
        <w:t xml:space="preserve">se sídlem </w:t>
      </w:r>
      <w:r w:rsidR="00FA604C" w:rsidRPr="00234E23">
        <w:rPr>
          <w:rFonts w:asciiTheme="minorHAnsi" w:hAnsiTheme="minorHAnsi" w:cstheme="minorHAnsi"/>
        </w:rPr>
        <w:t>[_____]</w:t>
      </w:r>
    </w:p>
    <w:p w14:paraId="0C2D3F8A" w14:textId="497EDE02" w:rsidR="007F2B95" w:rsidRPr="00234E23" w:rsidRDefault="007F2B95" w:rsidP="00193187">
      <w:pPr>
        <w:pStyle w:val="PartiesBody"/>
        <w:jc w:val="both"/>
        <w:rPr>
          <w:rFonts w:asciiTheme="minorHAnsi" w:hAnsiTheme="minorHAnsi" w:cstheme="minorHAnsi"/>
        </w:rPr>
      </w:pPr>
      <w:r w:rsidRPr="00234E23">
        <w:rPr>
          <w:rFonts w:asciiTheme="minorHAnsi" w:hAnsiTheme="minorHAnsi" w:cstheme="minorHAnsi"/>
        </w:rPr>
        <w:t xml:space="preserve">IČ: </w:t>
      </w:r>
      <w:r w:rsidR="00FA604C" w:rsidRPr="00234E23">
        <w:rPr>
          <w:rFonts w:asciiTheme="minorHAnsi" w:hAnsiTheme="minorHAnsi" w:cstheme="minorHAnsi"/>
        </w:rPr>
        <w:t>[_____]</w:t>
      </w:r>
      <w:r w:rsidRPr="00234E23">
        <w:rPr>
          <w:rFonts w:asciiTheme="minorHAnsi" w:hAnsiTheme="minorHAnsi" w:cstheme="minorHAnsi"/>
        </w:rPr>
        <w:t xml:space="preserve"> </w:t>
      </w:r>
    </w:p>
    <w:p w14:paraId="64323524" w14:textId="3CC4215F" w:rsidR="007F2B95" w:rsidRPr="00234E23" w:rsidRDefault="007F2B95" w:rsidP="00193187">
      <w:pPr>
        <w:pStyle w:val="PartiesBody"/>
        <w:jc w:val="both"/>
        <w:rPr>
          <w:rFonts w:asciiTheme="minorHAnsi" w:hAnsiTheme="minorHAnsi" w:cstheme="minorHAnsi"/>
        </w:rPr>
      </w:pPr>
      <w:r w:rsidRPr="00234E23">
        <w:rPr>
          <w:rFonts w:asciiTheme="minorHAnsi" w:hAnsiTheme="minorHAnsi" w:cstheme="minorHAnsi"/>
        </w:rPr>
        <w:t>(„</w:t>
      </w:r>
      <w:r w:rsidR="00D33443" w:rsidRPr="00234E23">
        <w:rPr>
          <w:rFonts w:asciiTheme="minorHAnsi" w:hAnsiTheme="minorHAnsi" w:cstheme="minorHAnsi"/>
          <w:b/>
        </w:rPr>
        <w:t>Pověřenec</w:t>
      </w:r>
      <w:r w:rsidRPr="00234E23">
        <w:rPr>
          <w:rFonts w:asciiTheme="minorHAnsi" w:hAnsiTheme="minorHAnsi" w:cstheme="minorHAnsi"/>
        </w:rPr>
        <w:t>“, společně s Klientem dál jen jako „</w:t>
      </w:r>
      <w:r w:rsidRPr="00234E23">
        <w:rPr>
          <w:rFonts w:asciiTheme="minorHAnsi" w:hAnsiTheme="minorHAnsi" w:cstheme="minorHAnsi"/>
          <w:b/>
        </w:rPr>
        <w:t>Strany</w:t>
      </w:r>
      <w:r w:rsidRPr="00234E23">
        <w:rPr>
          <w:rFonts w:asciiTheme="minorHAnsi" w:hAnsiTheme="minorHAnsi" w:cstheme="minorHAnsi"/>
        </w:rPr>
        <w:t>“ nebo každý z nich samostatně jako „</w:t>
      </w:r>
      <w:r w:rsidRPr="00234E23">
        <w:rPr>
          <w:rFonts w:asciiTheme="minorHAnsi" w:hAnsiTheme="minorHAnsi" w:cstheme="minorHAnsi"/>
          <w:b/>
        </w:rPr>
        <w:t>Strana</w:t>
      </w:r>
      <w:r w:rsidRPr="00234E23">
        <w:rPr>
          <w:rFonts w:asciiTheme="minorHAnsi" w:hAnsiTheme="minorHAnsi" w:cstheme="minorHAnsi"/>
        </w:rPr>
        <w:t>“)</w:t>
      </w:r>
    </w:p>
    <w:p w14:paraId="752D9AD0" w14:textId="77777777" w:rsidR="007F2B95" w:rsidRPr="00234E23" w:rsidRDefault="007F2B95" w:rsidP="00193187">
      <w:pPr>
        <w:spacing w:after="240" w:line="240" w:lineRule="auto"/>
        <w:jc w:val="both"/>
        <w:rPr>
          <w:rFonts w:asciiTheme="minorHAnsi" w:hAnsiTheme="minorHAnsi" w:cstheme="minorHAnsi"/>
        </w:rPr>
      </w:pPr>
    </w:p>
    <w:p w14:paraId="71991D9D" w14:textId="77777777" w:rsidR="007F2B95" w:rsidRPr="00234E23" w:rsidRDefault="007F2B95" w:rsidP="00193187">
      <w:pPr>
        <w:pStyle w:val="Heading1CtrlShiftH1"/>
        <w:jc w:val="both"/>
        <w:rPr>
          <w:rFonts w:asciiTheme="minorHAnsi" w:hAnsiTheme="minorHAnsi" w:cstheme="minorHAnsi"/>
        </w:rPr>
      </w:pPr>
      <w:r w:rsidRPr="00234E23">
        <w:rPr>
          <w:rFonts w:asciiTheme="minorHAnsi" w:hAnsiTheme="minorHAnsi" w:cstheme="minorHAnsi"/>
        </w:rPr>
        <w:t>Poskytované služby</w:t>
      </w:r>
    </w:p>
    <w:p w14:paraId="3D7CA2E0" w14:textId="2C30A1E7" w:rsidR="00D33443" w:rsidRPr="00234E23" w:rsidRDefault="007F2B95" w:rsidP="00193187">
      <w:pPr>
        <w:pStyle w:val="Heading2CtrlShiftH2"/>
        <w:jc w:val="both"/>
        <w:rPr>
          <w:rFonts w:asciiTheme="minorHAnsi" w:hAnsiTheme="minorHAnsi" w:cstheme="minorHAnsi"/>
        </w:rPr>
      </w:pPr>
      <w:bookmarkStart w:id="0" w:name="_Ref430687865"/>
      <w:r w:rsidRPr="00234E23">
        <w:rPr>
          <w:rFonts w:asciiTheme="minorHAnsi" w:hAnsiTheme="minorHAnsi" w:cstheme="minorHAnsi"/>
        </w:rPr>
        <w:t xml:space="preserve">Za podmínek uvedených v této Smlouvě </w:t>
      </w:r>
      <w:r w:rsidR="00D33443" w:rsidRPr="00234E23">
        <w:rPr>
          <w:rFonts w:asciiTheme="minorHAnsi" w:hAnsiTheme="minorHAnsi" w:cstheme="minorHAnsi"/>
        </w:rPr>
        <w:t>Pověřenec</w:t>
      </w:r>
      <w:r w:rsidRPr="00234E23">
        <w:rPr>
          <w:rFonts w:asciiTheme="minorHAnsi" w:hAnsiTheme="minorHAnsi" w:cstheme="minorHAnsi"/>
        </w:rPr>
        <w:t xml:space="preserve"> </w:t>
      </w:r>
      <w:r w:rsidR="004644D2" w:rsidRPr="00234E23">
        <w:rPr>
          <w:rFonts w:asciiTheme="minorHAnsi" w:hAnsiTheme="minorHAnsi" w:cstheme="minorHAnsi"/>
        </w:rPr>
        <w:t xml:space="preserve">zajistí pro Klienta </w:t>
      </w:r>
      <w:r w:rsidR="00D33443" w:rsidRPr="00234E23">
        <w:rPr>
          <w:rFonts w:asciiTheme="minorHAnsi" w:hAnsiTheme="minorHAnsi" w:cstheme="minorHAnsi"/>
        </w:rPr>
        <w:t xml:space="preserve">výkon funkce pověřence pro ochranu osobních údajů a související služby ve smyslu článku 37 a násl. </w:t>
      </w:r>
      <w:r w:rsidR="004644D2" w:rsidRPr="00234E23">
        <w:rPr>
          <w:rFonts w:asciiTheme="minorHAnsi" w:hAnsiTheme="minorHAnsi" w:cstheme="minorHAnsi"/>
        </w:rPr>
        <w:t>Nařízení Evropského parlamentu a Rady (EU) 216/679 („</w:t>
      </w:r>
      <w:r w:rsidR="004644D2" w:rsidRPr="00234E23">
        <w:rPr>
          <w:rFonts w:asciiTheme="minorHAnsi" w:hAnsiTheme="minorHAnsi" w:cstheme="minorHAnsi"/>
          <w:b/>
        </w:rPr>
        <w:t>GDPR</w:t>
      </w:r>
      <w:r w:rsidR="004644D2" w:rsidRPr="00234E23">
        <w:rPr>
          <w:rFonts w:asciiTheme="minorHAnsi" w:hAnsiTheme="minorHAnsi" w:cstheme="minorHAnsi"/>
        </w:rPr>
        <w:t xml:space="preserve">“) ze dne 27. dubna 2016 </w:t>
      </w:r>
      <w:r w:rsidRPr="00234E23">
        <w:rPr>
          <w:rFonts w:asciiTheme="minorHAnsi" w:hAnsiTheme="minorHAnsi" w:cstheme="minorHAnsi"/>
        </w:rPr>
        <w:t>(„</w:t>
      </w:r>
      <w:r w:rsidRPr="00234E23">
        <w:rPr>
          <w:rFonts w:asciiTheme="minorHAnsi" w:hAnsiTheme="minorHAnsi" w:cstheme="minorHAnsi"/>
          <w:b/>
        </w:rPr>
        <w:t>Služby</w:t>
      </w:r>
      <w:r w:rsidRPr="00234E23">
        <w:rPr>
          <w:rFonts w:asciiTheme="minorHAnsi" w:hAnsiTheme="minorHAnsi" w:cstheme="minorHAnsi"/>
        </w:rPr>
        <w:t>“)</w:t>
      </w:r>
      <w:r w:rsidR="00D33443" w:rsidRPr="00234E23">
        <w:rPr>
          <w:rFonts w:asciiTheme="minorHAnsi" w:hAnsiTheme="minorHAnsi" w:cstheme="minorHAnsi"/>
        </w:rPr>
        <w:t xml:space="preserve"> a Klient se zavazuje Pověřenci zaplatit za výkon funkce a poskytování služeb odměnu smluvenou dále dle této Smlouvy.</w:t>
      </w:r>
    </w:p>
    <w:p w14:paraId="1A11FA36" w14:textId="71664A4F" w:rsidR="007F2B95" w:rsidRPr="00234E23" w:rsidRDefault="007F2B95" w:rsidP="00193187">
      <w:pPr>
        <w:pStyle w:val="Heading2CtrlShiftH2"/>
        <w:jc w:val="both"/>
        <w:rPr>
          <w:rFonts w:asciiTheme="minorHAnsi" w:hAnsiTheme="minorHAnsi" w:cstheme="minorHAnsi"/>
        </w:rPr>
      </w:pPr>
      <w:r w:rsidRPr="00234E23">
        <w:rPr>
          <w:rFonts w:asciiTheme="minorHAnsi" w:hAnsiTheme="minorHAnsi" w:cstheme="minorHAnsi"/>
        </w:rPr>
        <w:t xml:space="preserve">Rozsah Služeb, které bude </w:t>
      </w:r>
      <w:r w:rsidR="00D33443" w:rsidRPr="00234E23">
        <w:rPr>
          <w:rFonts w:asciiTheme="minorHAnsi" w:hAnsiTheme="minorHAnsi" w:cstheme="minorHAnsi"/>
        </w:rPr>
        <w:t xml:space="preserve">Pověřenec </w:t>
      </w:r>
      <w:r w:rsidRPr="00234E23">
        <w:rPr>
          <w:rFonts w:asciiTheme="minorHAnsi" w:hAnsiTheme="minorHAnsi" w:cstheme="minorHAnsi"/>
        </w:rPr>
        <w:t>poskytovat Klientovi na základě této Smlouvy, je uveden v</w:t>
      </w:r>
      <w:r w:rsidR="005202BE" w:rsidRPr="00234E23">
        <w:rPr>
          <w:rFonts w:asciiTheme="minorHAnsi" w:hAnsiTheme="minorHAnsi" w:cstheme="minorHAnsi"/>
        </w:rPr>
        <w:t> </w:t>
      </w:r>
      <w:r w:rsidRPr="00234E23">
        <w:rPr>
          <w:rFonts w:asciiTheme="minorHAnsi" w:hAnsiTheme="minorHAnsi" w:cstheme="minorHAnsi"/>
        </w:rPr>
        <w:t>Příloze 1</w:t>
      </w:r>
      <w:r w:rsidR="002C186A" w:rsidRPr="00234E23">
        <w:rPr>
          <w:rFonts w:asciiTheme="minorHAnsi" w:hAnsiTheme="minorHAnsi" w:cstheme="minorHAnsi"/>
        </w:rPr>
        <w:t xml:space="preserve"> této Smlouvy</w:t>
      </w:r>
      <w:r w:rsidRPr="00234E23">
        <w:rPr>
          <w:rFonts w:asciiTheme="minorHAnsi" w:hAnsiTheme="minorHAnsi" w:cstheme="minorHAnsi"/>
        </w:rPr>
        <w:t>.</w:t>
      </w:r>
      <w:bookmarkEnd w:id="0"/>
    </w:p>
    <w:p w14:paraId="7C3DACE9" w14:textId="1B97447C" w:rsidR="005202BE" w:rsidRPr="00234E23" w:rsidRDefault="005202BE" w:rsidP="005202BE">
      <w:pPr>
        <w:pStyle w:val="Heading1CtrlShiftH1"/>
        <w:jc w:val="both"/>
        <w:rPr>
          <w:rFonts w:asciiTheme="minorHAnsi" w:hAnsiTheme="minorHAnsi" w:cstheme="minorHAnsi"/>
        </w:rPr>
      </w:pPr>
      <w:r w:rsidRPr="00234E23">
        <w:rPr>
          <w:rFonts w:asciiTheme="minorHAnsi" w:hAnsiTheme="minorHAnsi" w:cstheme="minorHAnsi"/>
        </w:rPr>
        <w:t>Práva a povinnosti Klienta</w:t>
      </w:r>
    </w:p>
    <w:p w14:paraId="152B060B" w14:textId="09B99E4C" w:rsidR="005202BE" w:rsidRPr="00234E23" w:rsidRDefault="005202BE" w:rsidP="005202BE">
      <w:pPr>
        <w:pStyle w:val="Heading2CtrlShiftH2"/>
        <w:rPr>
          <w:rFonts w:asciiTheme="minorHAnsi" w:hAnsiTheme="minorHAnsi" w:cstheme="minorHAnsi"/>
        </w:rPr>
      </w:pPr>
      <w:r w:rsidRPr="00234E23">
        <w:rPr>
          <w:rFonts w:asciiTheme="minorHAnsi" w:hAnsiTheme="minorHAnsi" w:cstheme="minorHAnsi"/>
        </w:rPr>
        <w:t>Klient je povinen zajistit aktivní zapojení svých zaměstnanců při komunikaci a poskytování dokumentů Pověřenci.</w:t>
      </w:r>
    </w:p>
    <w:p w14:paraId="6791F261" w14:textId="77777777" w:rsidR="005202BE" w:rsidRPr="00234E23" w:rsidRDefault="005202BE" w:rsidP="005202BE">
      <w:pPr>
        <w:pStyle w:val="Heading2CtrlShiftH2"/>
        <w:rPr>
          <w:rFonts w:asciiTheme="minorHAnsi" w:hAnsiTheme="minorHAnsi" w:cstheme="minorHAnsi"/>
        </w:rPr>
      </w:pPr>
      <w:r w:rsidRPr="00234E23">
        <w:rPr>
          <w:rFonts w:asciiTheme="minorHAnsi" w:hAnsiTheme="minorHAnsi" w:cstheme="minorHAnsi"/>
        </w:rPr>
        <w:t xml:space="preserve">Klient je dále povinen dodávat pověřenci vyžádané dokumenty a informace, informovat pověřence o systémech, organizačních změnách, dokumentech či jiných informacích nezbytných k řádnému plnění účelu této Smlouvy. </w:t>
      </w:r>
    </w:p>
    <w:p w14:paraId="1C85B521" w14:textId="25D79753" w:rsidR="005202BE" w:rsidRPr="00234E23" w:rsidRDefault="005202BE" w:rsidP="005202BE">
      <w:pPr>
        <w:pStyle w:val="Heading2CtrlShiftH2"/>
        <w:rPr>
          <w:rFonts w:asciiTheme="minorHAnsi" w:hAnsiTheme="minorHAnsi" w:cstheme="minorHAnsi"/>
        </w:rPr>
      </w:pPr>
      <w:r w:rsidRPr="00234E23">
        <w:rPr>
          <w:rFonts w:asciiTheme="minorHAnsi" w:hAnsiTheme="minorHAnsi" w:cstheme="minorHAnsi"/>
        </w:rPr>
        <w:t>Klient se zavazuje poskytnout Pověřenci nezbytnou součinnost v případě kontroly ze strany Úřadu pro ochranu osobních údajů.</w:t>
      </w:r>
    </w:p>
    <w:p w14:paraId="4108315E" w14:textId="77777777" w:rsidR="007F2B95" w:rsidRPr="00234E23" w:rsidRDefault="007F2B95" w:rsidP="00193187">
      <w:pPr>
        <w:pStyle w:val="Heading1CtrlShiftH1"/>
        <w:jc w:val="both"/>
        <w:rPr>
          <w:rFonts w:asciiTheme="minorHAnsi" w:hAnsiTheme="minorHAnsi" w:cstheme="minorHAnsi"/>
        </w:rPr>
      </w:pPr>
      <w:r w:rsidRPr="00234E23">
        <w:rPr>
          <w:rFonts w:asciiTheme="minorHAnsi" w:hAnsiTheme="minorHAnsi" w:cstheme="minorHAnsi"/>
        </w:rPr>
        <w:t>O</w:t>
      </w:r>
      <w:r w:rsidR="00A157A8" w:rsidRPr="00234E23">
        <w:rPr>
          <w:rFonts w:asciiTheme="minorHAnsi" w:hAnsiTheme="minorHAnsi" w:cstheme="minorHAnsi"/>
        </w:rPr>
        <w:t>dměna</w:t>
      </w:r>
    </w:p>
    <w:p w14:paraId="24F1A1F2" w14:textId="0B9122D7" w:rsidR="00D33443" w:rsidRPr="00234E23" w:rsidRDefault="00D33443" w:rsidP="00193187">
      <w:pPr>
        <w:pStyle w:val="Heading2CtrlShiftH2"/>
        <w:jc w:val="both"/>
        <w:rPr>
          <w:rFonts w:asciiTheme="minorHAnsi" w:hAnsiTheme="minorHAnsi" w:cstheme="minorHAnsi"/>
        </w:rPr>
      </w:pPr>
      <w:r w:rsidRPr="00234E23">
        <w:rPr>
          <w:rFonts w:asciiTheme="minorHAnsi" w:hAnsiTheme="minorHAnsi" w:cstheme="minorHAnsi"/>
        </w:rPr>
        <w:t xml:space="preserve">Klient se zavazuje zaplatit Pověřenci smluvní odměnu ve formě měsíční paušální částky ve výši </w:t>
      </w:r>
      <w:r w:rsidR="00FA604C" w:rsidRPr="00234E23">
        <w:rPr>
          <w:rFonts w:asciiTheme="minorHAnsi" w:hAnsiTheme="minorHAnsi" w:cstheme="minorHAnsi"/>
        </w:rPr>
        <w:t>[_____</w:t>
      </w:r>
      <w:proofErr w:type="gramStart"/>
      <w:r w:rsidR="00FA604C" w:rsidRPr="00234E23">
        <w:rPr>
          <w:rFonts w:asciiTheme="minorHAnsi" w:hAnsiTheme="minorHAnsi" w:cstheme="minorHAnsi"/>
        </w:rPr>
        <w:t>]</w:t>
      </w:r>
      <w:r w:rsidR="00D918BD" w:rsidRPr="00234E23">
        <w:rPr>
          <w:rFonts w:asciiTheme="minorHAnsi" w:hAnsiTheme="minorHAnsi" w:cstheme="minorHAnsi"/>
        </w:rPr>
        <w:t>,-</w:t>
      </w:r>
      <w:proofErr w:type="gramEnd"/>
      <w:r w:rsidR="00D918BD" w:rsidRPr="00234E23">
        <w:rPr>
          <w:rFonts w:asciiTheme="minorHAnsi" w:hAnsiTheme="minorHAnsi" w:cstheme="minorHAnsi"/>
        </w:rPr>
        <w:t> </w:t>
      </w:r>
      <w:r w:rsidRPr="00234E23">
        <w:rPr>
          <w:rFonts w:asciiTheme="minorHAnsi" w:hAnsiTheme="minorHAnsi" w:cstheme="minorHAnsi"/>
        </w:rPr>
        <w:t xml:space="preserve">Kč (slovy: </w:t>
      </w:r>
      <w:r w:rsidR="00FA604C" w:rsidRPr="00234E23">
        <w:rPr>
          <w:rFonts w:asciiTheme="minorHAnsi" w:hAnsiTheme="minorHAnsi" w:cstheme="minorHAnsi"/>
        </w:rPr>
        <w:t>[_____]</w:t>
      </w:r>
      <w:r w:rsidRPr="00234E23">
        <w:rPr>
          <w:rFonts w:asciiTheme="minorHAnsi" w:hAnsiTheme="minorHAnsi" w:cstheme="minorHAnsi"/>
        </w:rPr>
        <w:t xml:space="preserve"> korun českých)</w:t>
      </w:r>
      <w:r w:rsidR="00820755" w:rsidRPr="00234E23">
        <w:rPr>
          <w:rFonts w:asciiTheme="minorHAnsi" w:hAnsiTheme="minorHAnsi" w:cstheme="minorHAnsi"/>
        </w:rPr>
        <w:t xml:space="preserve"> („</w:t>
      </w:r>
      <w:r w:rsidR="00820755" w:rsidRPr="00234E23">
        <w:rPr>
          <w:rFonts w:asciiTheme="minorHAnsi" w:hAnsiTheme="minorHAnsi" w:cstheme="minorHAnsi"/>
          <w:b/>
        </w:rPr>
        <w:t>Odměna</w:t>
      </w:r>
      <w:r w:rsidR="00820755" w:rsidRPr="00234E23">
        <w:rPr>
          <w:rFonts w:asciiTheme="minorHAnsi" w:hAnsiTheme="minorHAnsi" w:cstheme="minorHAnsi"/>
        </w:rPr>
        <w:t>“).</w:t>
      </w:r>
    </w:p>
    <w:p w14:paraId="4E04097C" w14:textId="0C965CCA" w:rsidR="00D33443" w:rsidRPr="00234E23" w:rsidRDefault="00D33443" w:rsidP="00193187">
      <w:pPr>
        <w:pStyle w:val="Heading2CtrlShiftH2"/>
        <w:jc w:val="both"/>
        <w:rPr>
          <w:rFonts w:asciiTheme="minorHAnsi" w:hAnsiTheme="minorHAnsi" w:cstheme="minorHAnsi"/>
        </w:rPr>
      </w:pPr>
      <w:r w:rsidRPr="00234E23">
        <w:rPr>
          <w:rFonts w:asciiTheme="minorHAnsi" w:hAnsiTheme="minorHAnsi" w:cstheme="minorHAnsi"/>
        </w:rPr>
        <w:t xml:space="preserve">Klient je povinen hradit </w:t>
      </w:r>
      <w:r w:rsidR="00820755" w:rsidRPr="00234E23">
        <w:rPr>
          <w:rFonts w:asciiTheme="minorHAnsi" w:hAnsiTheme="minorHAnsi" w:cstheme="minorHAnsi"/>
        </w:rPr>
        <w:t>O</w:t>
      </w:r>
      <w:r w:rsidRPr="00234E23">
        <w:rPr>
          <w:rFonts w:asciiTheme="minorHAnsi" w:hAnsiTheme="minorHAnsi" w:cstheme="minorHAnsi"/>
        </w:rPr>
        <w:t xml:space="preserve">dměnu za Služby na základě faktury (daňového dokladu) vystaveného Pověřencem a na bankovní účet uvedený na faktuře. </w:t>
      </w:r>
    </w:p>
    <w:p w14:paraId="090303DC" w14:textId="40F9590E" w:rsidR="00FF3819" w:rsidRPr="00234E23" w:rsidRDefault="00D33443" w:rsidP="00193187">
      <w:pPr>
        <w:pStyle w:val="Heading2CtrlShiftH2"/>
        <w:jc w:val="both"/>
        <w:rPr>
          <w:rFonts w:asciiTheme="minorHAnsi" w:hAnsiTheme="minorHAnsi" w:cstheme="minorHAnsi"/>
        </w:rPr>
      </w:pPr>
      <w:r w:rsidRPr="00234E23">
        <w:rPr>
          <w:rFonts w:asciiTheme="minorHAnsi" w:hAnsiTheme="minorHAnsi" w:cstheme="minorHAnsi"/>
        </w:rPr>
        <w:t xml:space="preserve">Klient je oprávněn objednat u Pověřence dodatkové služby přesahující rámec Služeb uvedených v Příloze č. 1 této Smlouvy. Pověřenec je oprávněn za provedení </w:t>
      </w:r>
      <w:r w:rsidR="00D918BD" w:rsidRPr="00234E23">
        <w:rPr>
          <w:rFonts w:asciiTheme="minorHAnsi" w:hAnsiTheme="minorHAnsi" w:cstheme="minorHAnsi"/>
        </w:rPr>
        <w:t xml:space="preserve">odsouhlasených </w:t>
      </w:r>
      <w:r w:rsidRPr="00234E23">
        <w:rPr>
          <w:rFonts w:asciiTheme="minorHAnsi" w:hAnsiTheme="minorHAnsi" w:cstheme="minorHAnsi"/>
        </w:rPr>
        <w:t xml:space="preserve">dodatkových služeb účtovat Klientovi jednotnou hodinovou sazbu ve výši </w:t>
      </w:r>
      <w:r w:rsidR="00FA604C" w:rsidRPr="00234E23">
        <w:rPr>
          <w:rFonts w:asciiTheme="minorHAnsi" w:hAnsiTheme="minorHAnsi" w:cstheme="minorHAnsi"/>
        </w:rPr>
        <w:t>[_____</w:t>
      </w:r>
      <w:proofErr w:type="gramStart"/>
      <w:r w:rsidR="00FA604C" w:rsidRPr="00234E23">
        <w:rPr>
          <w:rFonts w:asciiTheme="minorHAnsi" w:hAnsiTheme="minorHAnsi" w:cstheme="minorHAnsi"/>
        </w:rPr>
        <w:t>]</w:t>
      </w:r>
      <w:r w:rsidRPr="00234E23">
        <w:rPr>
          <w:rFonts w:asciiTheme="minorHAnsi" w:hAnsiTheme="minorHAnsi" w:cstheme="minorHAnsi"/>
        </w:rPr>
        <w:t>,-</w:t>
      </w:r>
      <w:proofErr w:type="gramEnd"/>
      <w:r w:rsidRPr="00234E23">
        <w:rPr>
          <w:rFonts w:asciiTheme="minorHAnsi" w:hAnsiTheme="minorHAnsi" w:cstheme="minorHAnsi"/>
        </w:rPr>
        <w:t xml:space="preserve"> Kč bez DPH. Čas strávený poskytováním dodat</w:t>
      </w:r>
      <w:r w:rsidR="00820755" w:rsidRPr="00234E23">
        <w:rPr>
          <w:rFonts w:asciiTheme="minorHAnsi" w:hAnsiTheme="minorHAnsi" w:cstheme="minorHAnsi"/>
        </w:rPr>
        <w:t>k</w:t>
      </w:r>
      <w:r w:rsidRPr="00234E23">
        <w:rPr>
          <w:rFonts w:asciiTheme="minorHAnsi" w:hAnsiTheme="minorHAnsi" w:cstheme="minorHAnsi"/>
        </w:rPr>
        <w:t>ových služeb se nezapočítává do času poskytování služeb na základě měsíčního paušálu.</w:t>
      </w:r>
      <w:r w:rsidR="00C6130F" w:rsidRPr="00234E23">
        <w:rPr>
          <w:rFonts w:asciiTheme="minorHAnsi" w:hAnsiTheme="minorHAnsi" w:cstheme="minorHAnsi"/>
        </w:rPr>
        <w:t xml:space="preserve"> („</w:t>
      </w:r>
      <w:r w:rsidR="00C6130F" w:rsidRPr="00234E23">
        <w:rPr>
          <w:rFonts w:asciiTheme="minorHAnsi" w:hAnsiTheme="minorHAnsi" w:cstheme="minorHAnsi"/>
          <w:b/>
        </w:rPr>
        <w:t>Odměna</w:t>
      </w:r>
      <w:r w:rsidR="00C6130F" w:rsidRPr="00234E23">
        <w:rPr>
          <w:rFonts w:asciiTheme="minorHAnsi" w:hAnsiTheme="minorHAnsi" w:cstheme="minorHAnsi"/>
        </w:rPr>
        <w:t>“)</w:t>
      </w:r>
      <w:r w:rsidR="007F2B95" w:rsidRPr="00234E23">
        <w:rPr>
          <w:rFonts w:asciiTheme="minorHAnsi" w:hAnsiTheme="minorHAnsi" w:cstheme="minorHAnsi"/>
        </w:rPr>
        <w:t xml:space="preserve">. </w:t>
      </w:r>
    </w:p>
    <w:p w14:paraId="725AB8B7" w14:textId="234D8BD1" w:rsidR="007F2B95" w:rsidRPr="00234E23" w:rsidRDefault="007F2B95" w:rsidP="00193187">
      <w:pPr>
        <w:pStyle w:val="Heading2CtrlShiftH2"/>
        <w:jc w:val="both"/>
        <w:rPr>
          <w:rFonts w:asciiTheme="minorHAnsi" w:hAnsiTheme="minorHAnsi" w:cstheme="minorHAnsi"/>
        </w:rPr>
      </w:pPr>
      <w:r w:rsidRPr="00234E23">
        <w:rPr>
          <w:rFonts w:asciiTheme="minorHAnsi" w:hAnsiTheme="minorHAnsi" w:cstheme="minorHAnsi"/>
        </w:rPr>
        <w:lastRenderedPageBreak/>
        <w:t>Částk</w:t>
      </w:r>
      <w:r w:rsidR="00FF3819" w:rsidRPr="00234E23">
        <w:rPr>
          <w:rFonts w:asciiTheme="minorHAnsi" w:hAnsiTheme="minorHAnsi" w:cstheme="minorHAnsi"/>
        </w:rPr>
        <w:t>y</w:t>
      </w:r>
      <w:r w:rsidRPr="00234E23">
        <w:rPr>
          <w:rFonts w:asciiTheme="minorHAnsi" w:hAnsiTheme="minorHAnsi" w:cstheme="minorHAnsi"/>
        </w:rPr>
        <w:t xml:space="preserve"> uveden</w:t>
      </w:r>
      <w:r w:rsidR="00FF3819" w:rsidRPr="00234E23">
        <w:rPr>
          <w:rFonts w:asciiTheme="minorHAnsi" w:hAnsiTheme="minorHAnsi" w:cstheme="minorHAnsi"/>
        </w:rPr>
        <w:t>é</w:t>
      </w:r>
      <w:r w:rsidRPr="00234E23">
        <w:rPr>
          <w:rFonts w:asciiTheme="minorHAnsi" w:hAnsiTheme="minorHAnsi" w:cstheme="minorHAnsi"/>
        </w:rPr>
        <w:t xml:space="preserve"> </w:t>
      </w:r>
      <w:r w:rsidR="00820755" w:rsidRPr="00234E23">
        <w:rPr>
          <w:rFonts w:asciiTheme="minorHAnsi" w:hAnsiTheme="minorHAnsi" w:cstheme="minorHAnsi"/>
        </w:rPr>
        <w:t xml:space="preserve">tomto článku 2 </w:t>
      </w:r>
      <w:r w:rsidR="008C2823" w:rsidRPr="00234E23">
        <w:rPr>
          <w:rFonts w:asciiTheme="minorHAnsi" w:hAnsiTheme="minorHAnsi" w:cstheme="minorHAnsi"/>
        </w:rPr>
        <w:t xml:space="preserve">jsou </w:t>
      </w:r>
      <w:r w:rsidRPr="00234E23">
        <w:rPr>
          <w:rFonts w:asciiTheme="minorHAnsi" w:hAnsiTheme="minorHAnsi" w:cstheme="minorHAnsi"/>
        </w:rPr>
        <w:t>uveden</w:t>
      </w:r>
      <w:r w:rsidR="00FF3819" w:rsidRPr="00234E23">
        <w:rPr>
          <w:rFonts w:asciiTheme="minorHAnsi" w:hAnsiTheme="minorHAnsi" w:cstheme="minorHAnsi"/>
        </w:rPr>
        <w:t>y</w:t>
      </w:r>
      <w:r w:rsidRPr="00234E23">
        <w:rPr>
          <w:rFonts w:asciiTheme="minorHAnsi" w:hAnsiTheme="minorHAnsi" w:cstheme="minorHAnsi"/>
        </w:rPr>
        <w:t xml:space="preserve"> bez DPH.</w:t>
      </w:r>
    </w:p>
    <w:p w14:paraId="48BEAFF6" w14:textId="5C5E732D" w:rsidR="00820755" w:rsidRPr="00234E23" w:rsidRDefault="00820755" w:rsidP="00193187">
      <w:pPr>
        <w:pStyle w:val="Heading1CtrlShiftH1"/>
        <w:keepNext/>
        <w:keepLines/>
        <w:jc w:val="both"/>
        <w:rPr>
          <w:rFonts w:asciiTheme="minorHAnsi" w:hAnsiTheme="minorHAnsi" w:cstheme="minorHAnsi"/>
        </w:rPr>
      </w:pPr>
      <w:r w:rsidRPr="00234E23">
        <w:rPr>
          <w:rFonts w:asciiTheme="minorHAnsi" w:hAnsiTheme="minorHAnsi" w:cstheme="minorHAnsi"/>
        </w:rPr>
        <w:t>Trvání smlouvy</w:t>
      </w:r>
    </w:p>
    <w:p w14:paraId="56715E36" w14:textId="3A1D863D" w:rsidR="00820755" w:rsidRPr="00234E23" w:rsidRDefault="00820755" w:rsidP="00193187">
      <w:pPr>
        <w:pStyle w:val="Heading2CtrlShiftH2"/>
        <w:jc w:val="both"/>
        <w:rPr>
          <w:rFonts w:asciiTheme="minorHAnsi" w:hAnsiTheme="minorHAnsi" w:cstheme="minorHAnsi"/>
        </w:rPr>
      </w:pPr>
      <w:r w:rsidRPr="00234E23">
        <w:rPr>
          <w:rFonts w:asciiTheme="minorHAnsi" w:hAnsiTheme="minorHAnsi" w:cstheme="minorHAnsi"/>
        </w:rPr>
        <w:t xml:space="preserve">Tato Smlouva je uzavřena na dobu </w:t>
      </w:r>
      <w:r w:rsidR="00D918BD" w:rsidRPr="00234E23">
        <w:rPr>
          <w:rFonts w:asciiTheme="minorHAnsi" w:hAnsiTheme="minorHAnsi" w:cstheme="minorHAnsi"/>
        </w:rPr>
        <w:t>určitou v délce jednoho roku</w:t>
      </w:r>
      <w:r w:rsidR="00193187" w:rsidRPr="00234E23">
        <w:rPr>
          <w:rFonts w:asciiTheme="minorHAnsi" w:hAnsiTheme="minorHAnsi" w:cstheme="minorHAnsi"/>
        </w:rPr>
        <w:t xml:space="preserve"> od podpisu této smlouvy oběma Stranami</w:t>
      </w:r>
      <w:r w:rsidRPr="00234E23">
        <w:rPr>
          <w:rFonts w:asciiTheme="minorHAnsi" w:hAnsiTheme="minorHAnsi" w:cstheme="minorHAnsi"/>
        </w:rPr>
        <w:t>.</w:t>
      </w:r>
    </w:p>
    <w:p w14:paraId="1EA3BCC7" w14:textId="4293000D" w:rsidR="00820755" w:rsidRPr="00234E23" w:rsidRDefault="00820755" w:rsidP="00193187">
      <w:pPr>
        <w:pStyle w:val="Heading2CtrlShiftH2"/>
        <w:jc w:val="both"/>
        <w:rPr>
          <w:rFonts w:asciiTheme="minorHAnsi" w:hAnsiTheme="minorHAnsi" w:cstheme="minorHAnsi"/>
        </w:rPr>
      </w:pPr>
      <w:r w:rsidRPr="00234E23">
        <w:rPr>
          <w:rFonts w:asciiTheme="minorHAnsi" w:hAnsiTheme="minorHAnsi" w:cstheme="minorHAnsi"/>
        </w:rPr>
        <w:t>Služby Pověřence jsou poskytovány průběžně dle potřeb Klienta</w:t>
      </w:r>
      <w:r w:rsidR="00F54C14" w:rsidRPr="00234E23">
        <w:rPr>
          <w:rFonts w:asciiTheme="minorHAnsi" w:hAnsiTheme="minorHAnsi" w:cstheme="minorHAnsi"/>
        </w:rPr>
        <w:t xml:space="preserve"> a v rozsahu dle Přílohy č. 1 této Smlouvy</w:t>
      </w:r>
      <w:r w:rsidRPr="00234E23">
        <w:rPr>
          <w:rFonts w:asciiTheme="minorHAnsi" w:hAnsiTheme="minorHAnsi" w:cstheme="minorHAnsi"/>
        </w:rPr>
        <w:t>.</w:t>
      </w:r>
    </w:p>
    <w:p w14:paraId="4D2922C5" w14:textId="6568D5B0" w:rsidR="00820755" w:rsidRPr="00234E23" w:rsidRDefault="00820755" w:rsidP="00193187">
      <w:pPr>
        <w:pStyle w:val="Heading1CtrlShiftH1"/>
        <w:jc w:val="both"/>
        <w:rPr>
          <w:rFonts w:asciiTheme="minorHAnsi" w:hAnsiTheme="minorHAnsi" w:cstheme="minorHAnsi"/>
        </w:rPr>
      </w:pPr>
      <w:r w:rsidRPr="00234E23">
        <w:rPr>
          <w:rFonts w:asciiTheme="minorHAnsi" w:hAnsiTheme="minorHAnsi" w:cstheme="minorHAnsi"/>
        </w:rPr>
        <w:t xml:space="preserve">Komunikace stran </w:t>
      </w:r>
    </w:p>
    <w:p w14:paraId="47718550" w14:textId="77777777" w:rsidR="00820755" w:rsidRPr="00234E23" w:rsidRDefault="00820755" w:rsidP="00193187">
      <w:pPr>
        <w:pStyle w:val="Heading2CtrlShiftH2"/>
        <w:jc w:val="both"/>
        <w:rPr>
          <w:rFonts w:asciiTheme="minorHAnsi" w:hAnsiTheme="minorHAnsi" w:cstheme="minorHAnsi"/>
        </w:rPr>
      </w:pPr>
      <w:r w:rsidRPr="00234E23">
        <w:rPr>
          <w:rFonts w:asciiTheme="minorHAnsi" w:hAnsiTheme="minorHAnsi" w:cstheme="minorHAnsi"/>
        </w:rPr>
        <w:t xml:space="preserve">Strany jsou povinny poskytovat si vzájemnou součinnost za účelem řádného plnění této Smlouvy. </w:t>
      </w:r>
    </w:p>
    <w:p w14:paraId="0AE137D4" w14:textId="70F9A358" w:rsidR="00820755" w:rsidRPr="00234E23" w:rsidRDefault="00820755" w:rsidP="00193187">
      <w:pPr>
        <w:pStyle w:val="Heading2CtrlShiftH2"/>
        <w:jc w:val="both"/>
        <w:rPr>
          <w:rFonts w:asciiTheme="minorHAnsi" w:hAnsiTheme="minorHAnsi" w:cstheme="minorHAnsi"/>
        </w:rPr>
      </w:pPr>
      <w:r w:rsidRPr="00234E23">
        <w:rPr>
          <w:rFonts w:asciiTheme="minorHAnsi" w:hAnsiTheme="minorHAnsi" w:cstheme="minorHAnsi"/>
        </w:rPr>
        <w:t>Strany ujednaly, že pro komunikaci, zasílání dokumentů a jiná plnění povinností dle Smlouvy budou využívat prostředky elektronické komunikace (e-mail). Oprávněnými osobami ke komunikaci ohledně předmětu této Smlouvy jsou:</w:t>
      </w:r>
    </w:p>
    <w:p w14:paraId="7A4A7371" w14:textId="60FD6DE0" w:rsidR="00820755" w:rsidRPr="00234E23" w:rsidRDefault="00820755" w:rsidP="00CC75D8">
      <w:pPr>
        <w:pStyle w:val="Heading3CtrlShiftH3"/>
        <w:numPr>
          <w:ilvl w:val="0"/>
          <w:numId w:val="40"/>
        </w:numPr>
        <w:jc w:val="both"/>
        <w:rPr>
          <w:rFonts w:asciiTheme="minorHAnsi" w:hAnsiTheme="minorHAnsi" w:cstheme="minorHAnsi"/>
        </w:rPr>
      </w:pPr>
      <w:r w:rsidRPr="00234E23">
        <w:rPr>
          <w:rFonts w:asciiTheme="minorHAnsi" w:hAnsiTheme="minorHAnsi" w:cstheme="minorHAnsi"/>
        </w:rPr>
        <w:t xml:space="preserve">Za Klienta: </w:t>
      </w:r>
      <w:r w:rsidR="00D918BD" w:rsidRPr="00234E23">
        <w:rPr>
          <w:rFonts w:asciiTheme="minorHAnsi" w:hAnsiTheme="minorHAnsi" w:cstheme="minorHAnsi"/>
        </w:rPr>
        <w:tab/>
      </w:r>
      <w:r w:rsidR="00FA604C" w:rsidRPr="00234E23">
        <w:rPr>
          <w:rFonts w:asciiTheme="minorHAnsi" w:hAnsiTheme="minorHAnsi" w:cstheme="minorHAnsi"/>
        </w:rPr>
        <w:t>[_____]</w:t>
      </w:r>
      <w:r w:rsidR="00CC75D8" w:rsidRPr="00CC75D8">
        <w:rPr>
          <w:rFonts w:asciiTheme="minorHAnsi" w:hAnsiTheme="minorHAnsi" w:cstheme="minorHAnsi"/>
        </w:rPr>
        <w:t xml:space="preserve">, </w:t>
      </w:r>
      <w:r w:rsidR="00FA604C">
        <w:rPr>
          <w:rFonts w:asciiTheme="minorHAnsi" w:hAnsiTheme="minorHAnsi" w:cstheme="minorHAnsi"/>
        </w:rPr>
        <w:t>ředitel/</w:t>
      </w:r>
      <w:r w:rsidR="00CC75D8" w:rsidRPr="00CC75D8">
        <w:rPr>
          <w:rFonts w:asciiTheme="minorHAnsi" w:hAnsiTheme="minorHAnsi" w:cstheme="minorHAnsi"/>
        </w:rPr>
        <w:t>ředitelka</w:t>
      </w:r>
      <w:r w:rsidR="00D918BD" w:rsidRPr="00234E23">
        <w:rPr>
          <w:rFonts w:asciiTheme="minorHAnsi" w:hAnsiTheme="minorHAnsi" w:cstheme="minorHAnsi"/>
        </w:rPr>
        <w:t xml:space="preserve">, </w:t>
      </w:r>
      <w:r w:rsidR="00FA604C" w:rsidRPr="00234E23">
        <w:rPr>
          <w:rFonts w:asciiTheme="minorHAnsi" w:hAnsiTheme="minorHAnsi" w:cstheme="minorHAnsi"/>
        </w:rPr>
        <w:t>[</w:t>
      </w:r>
      <w:r w:rsidR="00FA604C">
        <w:rPr>
          <w:rFonts w:asciiTheme="minorHAnsi" w:hAnsiTheme="minorHAnsi" w:cstheme="minorHAnsi"/>
        </w:rPr>
        <w:t>e-mail</w:t>
      </w:r>
      <w:r w:rsidR="00FA604C" w:rsidRPr="00234E23">
        <w:rPr>
          <w:rFonts w:asciiTheme="minorHAnsi" w:hAnsiTheme="minorHAnsi" w:cstheme="minorHAnsi"/>
        </w:rPr>
        <w:t>]</w:t>
      </w:r>
      <w:r w:rsidR="002D6B86" w:rsidRPr="00234E23">
        <w:rPr>
          <w:rFonts w:asciiTheme="minorHAnsi" w:hAnsiTheme="minorHAnsi" w:cstheme="minorHAnsi"/>
        </w:rPr>
        <w:t>,</w:t>
      </w:r>
      <w:r w:rsidRPr="00234E23">
        <w:rPr>
          <w:rFonts w:asciiTheme="minorHAnsi" w:hAnsiTheme="minorHAnsi" w:cstheme="minorHAnsi"/>
        </w:rPr>
        <w:t xml:space="preserve"> tel: </w:t>
      </w:r>
      <w:r w:rsidR="00FA604C" w:rsidRPr="00234E23">
        <w:rPr>
          <w:rFonts w:asciiTheme="minorHAnsi" w:hAnsiTheme="minorHAnsi" w:cstheme="minorHAnsi"/>
        </w:rPr>
        <w:t>[_____]</w:t>
      </w:r>
      <w:r w:rsidRPr="00234E23">
        <w:rPr>
          <w:rFonts w:asciiTheme="minorHAnsi" w:hAnsiTheme="minorHAnsi" w:cstheme="minorHAnsi"/>
        </w:rPr>
        <w:t>;</w:t>
      </w:r>
      <w:r w:rsidR="00D918BD" w:rsidRPr="00234E23">
        <w:rPr>
          <w:rFonts w:asciiTheme="minorHAnsi" w:hAnsiTheme="minorHAnsi" w:cstheme="minorHAnsi"/>
        </w:rPr>
        <w:t xml:space="preserve"> a</w:t>
      </w:r>
    </w:p>
    <w:p w14:paraId="50253AA9" w14:textId="4D12F85E" w:rsidR="00820755" w:rsidRPr="00234E23" w:rsidRDefault="00820755" w:rsidP="00FD577F">
      <w:pPr>
        <w:pStyle w:val="Heading3CtrlShiftH3"/>
        <w:numPr>
          <w:ilvl w:val="0"/>
          <w:numId w:val="40"/>
        </w:numPr>
        <w:jc w:val="both"/>
        <w:rPr>
          <w:rFonts w:asciiTheme="minorHAnsi" w:hAnsiTheme="minorHAnsi" w:cstheme="minorHAnsi"/>
        </w:rPr>
      </w:pPr>
      <w:r w:rsidRPr="00234E23">
        <w:rPr>
          <w:rFonts w:asciiTheme="minorHAnsi" w:hAnsiTheme="minorHAnsi" w:cstheme="minorHAnsi"/>
        </w:rPr>
        <w:t xml:space="preserve">Za Pověřence: </w:t>
      </w:r>
      <w:r w:rsidR="00FA604C" w:rsidRPr="00234E23">
        <w:rPr>
          <w:rFonts w:asciiTheme="minorHAnsi" w:hAnsiTheme="minorHAnsi" w:cstheme="minorHAnsi"/>
        </w:rPr>
        <w:t>[_____]</w:t>
      </w:r>
      <w:r w:rsidRPr="00234E23">
        <w:rPr>
          <w:rFonts w:asciiTheme="minorHAnsi" w:hAnsiTheme="minorHAnsi" w:cstheme="minorHAnsi"/>
        </w:rPr>
        <w:t xml:space="preserve">, </w:t>
      </w:r>
      <w:r w:rsidR="00FA604C" w:rsidRPr="00234E23">
        <w:rPr>
          <w:rFonts w:asciiTheme="minorHAnsi" w:hAnsiTheme="minorHAnsi" w:cstheme="minorHAnsi"/>
        </w:rPr>
        <w:t>[</w:t>
      </w:r>
      <w:r w:rsidR="00FA604C">
        <w:rPr>
          <w:rFonts w:asciiTheme="minorHAnsi" w:hAnsiTheme="minorHAnsi" w:cstheme="minorHAnsi"/>
        </w:rPr>
        <w:t>e-mail</w:t>
      </w:r>
      <w:r w:rsidR="00FA604C" w:rsidRPr="00234E23">
        <w:rPr>
          <w:rFonts w:asciiTheme="minorHAnsi" w:hAnsiTheme="minorHAnsi" w:cstheme="minorHAnsi"/>
        </w:rPr>
        <w:t>]</w:t>
      </w:r>
      <w:r w:rsidR="006218EE" w:rsidRPr="00234E23">
        <w:rPr>
          <w:rFonts w:asciiTheme="minorHAnsi" w:hAnsiTheme="minorHAnsi" w:cstheme="minorHAnsi"/>
        </w:rPr>
        <w:t>,</w:t>
      </w:r>
      <w:r w:rsidRPr="00234E23">
        <w:rPr>
          <w:rFonts w:asciiTheme="minorHAnsi" w:hAnsiTheme="minorHAnsi" w:cstheme="minorHAnsi"/>
        </w:rPr>
        <w:t xml:space="preserve"> tel: </w:t>
      </w:r>
      <w:r w:rsidR="00FA604C" w:rsidRPr="00234E23">
        <w:rPr>
          <w:rFonts w:asciiTheme="minorHAnsi" w:hAnsiTheme="minorHAnsi" w:cstheme="minorHAnsi"/>
        </w:rPr>
        <w:t>[_____]</w:t>
      </w:r>
      <w:r w:rsidRPr="00234E23">
        <w:rPr>
          <w:rFonts w:asciiTheme="minorHAnsi" w:hAnsiTheme="minorHAnsi" w:cstheme="minorHAnsi"/>
        </w:rPr>
        <w:t>.</w:t>
      </w:r>
    </w:p>
    <w:p w14:paraId="431F848D" w14:textId="7FFF4BC0" w:rsidR="003E5808" w:rsidRPr="00234E23" w:rsidRDefault="003E5808" w:rsidP="003E5808">
      <w:pPr>
        <w:pStyle w:val="Heading2CtrlShiftH2"/>
        <w:jc w:val="both"/>
        <w:rPr>
          <w:rFonts w:asciiTheme="minorHAnsi" w:hAnsiTheme="minorHAnsi" w:cstheme="minorHAnsi"/>
        </w:rPr>
      </w:pPr>
      <w:r w:rsidRPr="00234E23">
        <w:rPr>
          <w:rFonts w:asciiTheme="minorHAnsi" w:hAnsiTheme="minorHAnsi" w:cstheme="minorHAnsi"/>
        </w:rPr>
        <w:t>Klient tímto potvrzuje, že Pověřenec je oprávněn při poskytování Služeb dle této Smlouvy používat pro komunikaci s Klientem, včetně zasílání návrhů smluv, analýz a jiných výstupů poskytování Služeb, emaily odesla</w:t>
      </w:r>
      <w:r w:rsidR="00FD577F" w:rsidRPr="00234E23">
        <w:rPr>
          <w:rFonts w:asciiTheme="minorHAnsi" w:hAnsiTheme="minorHAnsi" w:cstheme="minorHAnsi"/>
        </w:rPr>
        <w:t xml:space="preserve">né z emailových adres v doméně </w:t>
      </w:r>
      <w:r w:rsidR="00FA604C" w:rsidRPr="00234E23">
        <w:rPr>
          <w:rFonts w:asciiTheme="minorHAnsi" w:hAnsiTheme="minorHAnsi" w:cstheme="minorHAnsi"/>
        </w:rPr>
        <w:t>[_____]</w:t>
      </w:r>
      <w:r w:rsidRPr="00234E23">
        <w:rPr>
          <w:rFonts w:asciiTheme="minorHAnsi" w:hAnsiTheme="minorHAnsi" w:cstheme="minorHAnsi"/>
        </w:rPr>
        <w:t>. V případě, že si Klient přeje pro konkrétní případ použití emailu vyloučit, respektive si přeje použít určitý způsob zabezpečení emailové komunikace, je povinen na to Pověřence předem písemně upozornit.</w:t>
      </w:r>
    </w:p>
    <w:p w14:paraId="79F2BE90" w14:textId="77777777" w:rsidR="00820755" w:rsidRPr="00234E23" w:rsidRDefault="00820755" w:rsidP="00FD577F">
      <w:pPr>
        <w:pStyle w:val="Heading1CtrlShiftH1"/>
        <w:keepNext/>
        <w:keepLines/>
        <w:ind w:left="284" w:hanging="284"/>
        <w:jc w:val="both"/>
        <w:rPr>
          <w:rFonts w:asciiTheme="minorHAnsi" w:hAnsiTheme="minorHAnsi" w:cstheme="minorHAnsi"/>
        </w:rPr>
      </w:pPr>
      <w:r w:rsidRPr="00234E23">
        <w:rPr>
          <w:rFonts w:asciiTheme="minorHAnsi" w:hAnsiTheme="minorHAnsi" w:cstheme="minorHAnsi"/>
        </w:rPr>
        <w:t>Odpovědnost za škodu</w:t>
      </w:r>
    </w:p>
    <w:p w14:paraId="34BA1D86" w14:textId="77777777" w:rsidR="00820755" w:rsidRPr="00234E23" w:rsidRDefault="00820755" w:rsidP="00193187">
      <w:pPr>
        <w:pStyle w:val="Heading2CtrlShiftH2"/>
        <w:jc w:val="both"/>
        <w:rPr>
          <w:rFonts w:asciiTheme="minorHAnsi" w:hAnsiTheme="minorHAnsi" w:cstheme="minorHAnsi"/>
        </w:rPr>
      </w:pPr>
      <w:r w:rsidRPr="00234E23">
        <w:rPr>
          <w:rFonts w:asciiTheme="minorHAnsi" w:hAnsiTheme="minorHAnsi" w:cstheme="minorHAnsi"/>
        </w:rPr>
        <w:t xml:space="preserve">Strany jsou povinny nahradit druhé Straně újmu způsobenou porušením Smlouvy v souladu s obecně závaznými právními předpisy a touto Smlouvou. </w:t>
      </w:r>
    </w:p>
    <w:p w14:paraId="7523A290" w14:textId="77777777" w:rsidR="00820755" w:rsidRPr="00234E23" w:rsidRDefault="00820755" w:rsidP="00193187">
      <w:pPr>
        <w:pStyle w:val="Heading2CtrlShiftH2"/>
        <w:jc w:val="both"/>
        <w:rPr>
          <w:rFonts w:asciiTheme="minorHAnsi" w:hAnsiTheme="minorHAnsi" w:cstheme="minorHAnsi"/>
        </w:rPr>
      </w:pPr>
      <w:r w:rsidRPr="00234E23">
        <w:rPr>
          <w:rFonts w:asciiTheme="minorHAnsi" w:hAnsiTheme="minorHAnsi" w:cstheme="minorHAnsi"/>
        </w:rPr>
        <w:t xml:space="preserve">Strany jsou povinny vyvinout maximální úsilí k zabránění vzniku újmy a k minimalizaci případně vzniklé újmy. </w:t>
      </w:r>
    </w:p>
    <w:p w14:paraId="40E3B083" w14:textId="02416353" w:rsidR="00820755" w:rsidRPr="00234E23" w:rsidRDefault="00820755" w:rsidP="00193187">
      <w:pPr>
        <w:pStyle w:val="Heading2CtrlShiftH2"/>
        <w:jc w:val="both"/>
        <w:rPr>
          <w:rFonts w:asciiTheme="minorHAnsi" w:hAnsiTheme="minorHAnsi" w:cstheme="minorHAnsi"/>
        </w:rPr>
      </w:pPr>
      <w:r w:rsidRPr="00234E23">
        <w:rPr>
          <w:rFonts w:asciiTheme="minorHAnsi" w:hAnsiTheme="minorHAnsi" w:cstheme="minorHAnsi"/>
        </w:rPr>
        <w:t>Klient nese odpovědnost za řádné poskytování informací Pověřenci. V případě, že Klient neprovede opatření navržená Pověřencem, nese odpovědnost za případný vznik škody způsobený porušením povinností uložených nařízením GDPR a Pověřenec za takové porušení nenese odpovědnost.</w:t>
      </w:r>
    </w:p>
    <w:p w14:paraId="218C20C6" w14:textId="5B8A0248" w:rsidR="00820755" w:rsidRPr="00234E23" w:rsidRDefault="00820755" w:rsidP="00193187">
      <w:pPr>
        <w:pStyle w:val="Heading1CtrlShiftH1"/>
        <w:jc w:val="both"/>
        <w:rPr>
          <w:rFonts w:asciiTheme="minorHAnsi" w:hAnsiTheme="minorHAnsi" w:cstheme="minorHAnsi"/>
        </w:rPr>
      </w:pPr>
      <w:r w:rsidRPr="00234E23">
        <w:rPr>
          <w:rFonts w:asciiTheme="minorHAnsi" w:hAnsiTheme="minorHAnsi" w:cstheme="minorHAnsi"/>
        </w:rPr>
        <w:t>Ukončení smlouvy</w:t>
      </w:r>
    </w:p>
    <w:p w14:paraId="11CB1068" w14:textId="77777777" w:rsidR="00820755" w:rsidRPr="00234E23" w:rsidRDefault="00820755" w:rsidP="00193187">
      <w:pPr>
        <w:pStyle w:val="Heading2CtrlShiftH2"/>
        <w:jc w:val="both"/>
        <w:rPr>
          <w:rFonts w:asciiTheme="minorHAnsi" w:hAnsiTheme="minorHAnsi" w:cstheme="minorHAnsi"/>
        </w:rPr>
      </w:pPr>
      <w:r w:rsidRPr="00234E23">
        <w:rPr>
          <w:rFonts w:asciiTheme="minorHAnsi" w:hAnsiTheme="minorHAnsi" w:cstheme="minorHAnsi"/>
        </w:rPr>
        <w:t xml:space="preserve">Tato Smlouva může být ukončena výpovědí Smlouvy kteroukoli stranou bez udání důvodu s výpovědní lhůtou, která činí 2 měsíce od prvního dne měsíce následujícího po prokazatelném doručení výpovědi druhé Straně. </w:t>
      </w:r>
    </w:p>
    <w:p w14:paraId="58867632" w14:textId="66585BD0" w:rsidR="00820755" w:rsidRPr="00234E23" w:rsidRDefault="00820755" w:rsidP="00193187">
      <w:pPr>
        <w:pStyle w:val="Heading2CtrlShiftH2"/>
        <w:jc w:val="both"/>
        <w:rPr>
          <w:rFonts w:asciiTheme="minorHAnsi" w:hAnsiTheme="minorHAnsi" w:cstheme="minorHAnsi"/>
        </w:rPr>
      </w:pPr>
      <w:r w:rsidRPr="00234E23">
        <w:rPr>
          <w:rFonts w:asciiTheme="minorHAnsi" w:hAnsiTheme="minorHAnsi" w:cstheme="minorHAnsi"/>
        </w:rPr>
        <w:t>Zánikem této Smlouvy není dotčeno vzájemné plnění, pokud bylo řádně poskytnuto ani práva a nároky z takových plnění vyplývající.</w:t>
      </w:r>
    </w:p>
    <w:p w14:paraId="66C7337F" w14:textId="01625486" w:rsidR="003E5808" w:rsidRPr="00234E23" w:rsidRDefault="003E5808" w:rsidP="003E5808">
      <w:pPr>
        <w:pStyle w:val="Heading1CtrlShiftH1"/>
        <w:jc w:val="both"/>
        <w:rPr>
          <w:rFonts w:asciiTheme="minorHAnsi" w:hAnsiTheme="minorHAnsi" w:cstheme="minorHAnsi"/>
        </w:rPr>
      </w:pPr>
      <w:r w:rsidRPr="00234E23">
        <w:rPr>
          <w:rFonts w:asciiTheme="minorHAnsi" w:hAnsiTheme="minorHAnsi" w:cstheme="minorHAnsi"/>
        </w:rPr>
        <w:t>Zpracování osobních údajů</w:t>
      </w:r>
    </w:p>
    <w:p w14:paraId="188EAB74" w14:textId="33FC5FAE" w:rsidR="003E5808" w:rsidRPr="00234E23" w:rsidRDefault="003E5808" w:rsidP="003E5808">
      <w:pPr>
        <w:pStyle w:val="Heading2CtrlShiftH2"/>
        <w:jc w:val="both"/>
        <w:rPr>
          <w:rFonts w:asciiTheme="minorHAnsi" w:hAnsiTheme="minorHAnsi" w:cstheme="minorHAnsi"/>
        </w:rPr>
      </w:pPr>
      <w:r w:rsidRPr="00234E23">
        <w:rPr>
          <w:rFonts w:asciiTheme="minorHAnsi" w:hAnsiTheme="minorHAnsi" w:cstheme="minorHAnsi"/>
        </w:rPr>
        <w:t xml:space="preserve">Strany berou na vědomí, že v průběhu poskytování Služeb mohou být Pověřencem zpracovávány osobní údaje Klienta anebo třetích osob. Účelem zpracovávání těchto osobních údajů je ochrana práv a oprávněných zájmů Klienta a Pověřence a plnění povinností podle této Smlouvy. Pověřenec se zavazuje přijmout příslušná technickoorganizační opatření k zajištění ochrany osobních údajů. </w:t>
      </w:r>
    </w:p>
    <w:p w14:paraId="345146C3" w14:textId="544FC42D" w:rsidR="003E5808" w:rsidRPr="00234E23" w:rsidRDefault="003E5808" w:rsidP="003E5808">
      <w:pPr>
        <w:pStyle w:val="Heading2CtrlShiftH2"/>
        <w:jc w:val="both"/>
        <w:rPr>
          <w:rFonts w:asciiTheme="minorHAnsi" w:hAnsiTheme="minorHAnsi" w:cstheme="minorHAnsi"/>
        </w:rPr>
      </w:pPr>
      <w:r w:rsidRPr="00234E23">
        <w:rPr>
          <w:rFonts w:asciiTheme="minorHAnsi" w:hAnsiTheme="minorHAnsi" w:cstheme="minorHAnsi"/>
        </w:rPr>
        <w:t>Klient prohlašuje, že osobní údaje třetích osob předávané Pověřenci byly získány a zpracovávány v souladu s příslušnými právními předpisy. Pokud by mělo zaniknout oprávnění Klienta ke zpracování těchto osobních údajů v průběhu poskytování Služeb, je o tom neprodleně povinen informovat Pověřence, aby mohla být přijata příslušná opatření</w:t>
      </w:r>
      <w:r w:rsidR="00FD577F" w:rsidRPr="00234E23">
        <w:rPr>
          <w:rFonts w:asciiTheme="minorHAnsi" w:hAnsiTheme="minorHAnsi" w:cstheme="minorHAnsi"/>
        </w:rPr>
        <w:t xml:space="preserve"> a ukončeno zpracování osobních údajů a jejich likvidace</w:t>
      </w:r>
      <w:r w:rsidRPr="00234E23">
        <w:rPr>
          <w:rFonts w:asciiTheme="minorHAnsi" w:hAnsiTheme="minorHAnsi" w:cstheme="minorHAnsi"/>
        </w:rPr>
        <w:t>.</w:t>
      </w:r>
    </w:p>
    <w:p w14:paraId="76606A5D" w14:textId="7B20096E" w:rsidR="003E5808" w:rsidRPr="00234E23" w:rsidRDefault="003E5808" w:rsidP="003E5808">
      <w:pPr>
        <w:pStyle w:val="Heading1CtrlShiftH1"/>
        <w:jc w:val="both"/>
        <w:rPr>
          <w:rFonts w:asciiTheme="minorHAnsi" w:hAnsiTheme="minorHAnsi" w:cstheme="minorHAnsi"/>
        </w:rPr>
      </w:pPr>
      <w:r w:rsidRPr="00234E23">
        <w:rPr>
          <w:rFonts w:asciiTheme="minorHAnsi" w:hAnsiTheme="minorHAnsi" w:cstheme="minorHAnsi"/>
        </w:rPr>
        <w:t>Duševní vlastnictví</w:t>
      </w:r>
    </w:p>
    <w:p w14:paraId="5E507FFE" w14:textId="77777777" w:rsidR="003E5808" w:rsidRPr="00234E23" w:rsidRDefault="003E5808" w:rsidP="003E5808">
      <w:pPr>
        <w:pStyle w:val="Heading2CtrlShiftH2"/>
        <w:jc w:val="both"/>
        <w:rPr>
          <w:rFonts w:asciiTheme="minorHAnsi" w:hAnsiTheme="minorHAnsi" w:cstheme="minorHAnsi"/>
        </w:rPr>
      </w:pPr>
      <w:r w:rsidRPr="00234E23">
        <w:rPr>
          <w:rFonts w:asciiTheme="minorHAnsi" w:hAnsiTheme="minorHAnsi" w:cstheme="minorHAnsi"/>
        </w:rPr>
        <w:t>Veškeré duševní vlastnictví Pověřence existující k datu nabytí účinnosti této Smlouvy a jakékoli jeho změny či rozšíření zůstává ve výhradním vlastnictví Pověřence.</w:t>
      </w:r>
    </w:p>
    <w:p w14:paraId="514B1355" w14:textId="77777777" w:rsidR="003E5808" w:rsidRPr="00234E23" w:rsidRDefault="003E5808" w:rsidP="003E5808">
      <w:pPr>
        <w:pStyle w:val="Heading2CtrlShiftH2"/>
        <w:jc w:val="both"/>
        <w:rPr>
          <w:rFonts w:asciiTheme="minorHAnsi" w:hAnsiTheme="minorHAnsi" w:cstheme="minorHAnsi"/>
        </w:rPr>
      </w:pPr>
      <w:r w:rsidRPr="00234E23">
        <w:rPr>
          <w:rFonts w:asciiTheme="minorHAnsi" w:hAnsiTheme="minorHAnsi" w:cstheme="minorHAnsi"/>
        </w:rPr>
        <w:lastRenderedPageBreak/>
        <w:t>Pověřenec udělí Klientovi nevýhradní, nepřenosné a časově neomezené právo k užití duševního vlastnictví Pověřence, bude-li to nezbytné k využití jednotlivých služeb poskytnutých Pověřencem. Rozmnožování a změny duševního vlastnictví Pověřence jsou přípustné, pokud jsou nezbytné k tomu, aby mohl Klient využít služby poskytnuté Pověřencem.</w:t>
      </w:r>
    </w:p>
    <w:p w14:paraId="1716C92F" w14:textId="31DCACBB" w:rsidR="003E5808" w:rsidRPr="00234E23" w:rsidRDefault="003E5808" w:rsidP="003E5808">
      <w:pPr>
        <w:pStyle w:val="Heading2CtrlShiftH2"/>
        <w:jc w:val="both"/>
        <w:rPr>
          <w:rFonts w:asciiTheme="minorHAnsi" w:hAnsiTheme="minorHAnsi" w:cstheme="minorHAnsi"/>
        </w:rPr>
      </w:pPr>
      <w:r w:rsidRPr="00234E23">
        <w:rPr>
          <w:rFonts w:asciiTheme="minorHAnsi" w:hAnsiTheme="minorHAnsi" w:cstheme="minorHAnsi"/>
        </w:rPr>
        <w:t>Jestliže Pověřenec vytvoří jakékoli výsledky zakládající autorské právo nebo jiná práva duševního vlastnictví, zůstanou tato ve výhradním vlastnictví Pověřence. Jestliže je Klient spoluautorem, vzdává se Klient svého podílu na právech na využití předmětných výsledků. Jestliže jsou spoluautory zaměstnanci nebo zástupci Klienta, Klient zajistí, aby od nich získal veškerá práva k užití a využití příslušných výsledků, jakož i prohlášení o vzdání se jejich práv.</w:t>
      </w:r>
    </w:p>
    <w:p w14:paraId="0E62110A" w14:textId="013375F9" w:rsidR="007F2B95" w:rsidRPr="00234E23" w:rsidRDefault="007F2B95" w:rsidP="003E5808">
      <w:pPr>
        <w:pStyle w:val="Heading1CtrlShiftH1"/>
        <w:keepNext/>
        <w:keepLines/>
        <w:ind w:left="426" w:hanging="426"/>
        <w:jc w:val="both"/>
        <w:rPr>
          <w:rFonts w:asciiTheme="minorHAnsi" w:hAnsiTheme="minorHAnsi" w:cstheme="minorHAnsi"/>
        </w:rPr>
      </w:pPr>
      <w:r w:rsidRPr="00234E23">
        <w:rPr>
          <w:rFonts w:asciiTheme="minorHAnsi" w:hAnsiTheme="minorHAnsi" w:cstheme="minorHAnsi"/>
        </w:rPr>
        <w:t>Z</w:t>
      </w:r>
      <w:r w:rsidR="008431DB" w:rsidRPr="00234E23">
        <w:rPr>
          <w:rFonts w:asciiTheme="minorHAnsi" w:hAnsiTheme="minorHAnsi" w:cstheme="minorHAnsi"/>
        </w:rPr>
        <w:t>ávěrečná ustanovení</w:t>
      </w:r>
    </w:p>
    <w:p w14:paraId="3BBF5CE5" w14:textId="66DBB522" w:rsidR="00372B5A" w:rsidRPr="00234E23" w:rsidRDefault="00372B5A" w:rsidP="003E5808">
      <w:pPr>
        <w:pStyle w:val="Heading2CtrlShiftH2"/>
        <w:keepNext/>
        <w:keepLines/>
        <w:ind w:left="426" w:hanging="426"/>
        <w:jc w:val="both"/>
        <w:rPr>
          <w:rFonts w:asciiTheme="minorHAnsi" w:hAnsiTheme="minorHAnsi" w:cstheme="minorHAnsi"/>
        </w:rPr>
      </w:pPr>
      <w:bookmarkStart w:id="1" w:name="_Hlk507254367"/>
      <w:r w:rsidRPr="00234E23">
        <w:rPr>
          <w:rFonts w:asciiTheme="minorHAnsi" w:hAnsiTheme="minorHAnsi" w:cstheme="minorHAnsi"/>
        </w:rPr>
        <w:t>V případě, že tak stanoví zákon, Pověřenec souhlasí se zveřejněním této Smlouvy v příslušné evidenci nebo registru smluv. Za řádné zveřejnění této Smlouvy odpovídá Klient.</w:t>
      </w:r>
    </w:p>
    <w:bookmarkEnd w:id="1"/>
    <w:p w14:paraId="633462E1" w14:textId="4FC131C5" w:rsidR="007F2B95" w:rsidRPr="00234E23" w:rsidRDefault="007F2B95" w:rsidP="003E5808">
      <w:pPr>
        <w:pStyle w:val="Heading2CtrlShiftH2"/>
        <w:keepNext/>
        <w:keepLines/>
        <w:ind w:left="426" w:hanging="426"/>
        <w:jc w:val="both"/>
        <w:rPr>
          <w:rFonts w:asciiTheme="minorHAnsi" w:hAnsiTheme="minorHAnsi" w:cstheme="minorHAnsi"/>
        </w:rPr>
      </w:pPr>
      <w:r w:rsidRPr="00234E23">
        <w:rPr>
          <w:rFonts w:asciiTheme="minorHAnsi" w:hAnsiTheme="minorHAnsi" w:cstheme="minorHAnsi"/>
        </w:rPr>
        <w:t xml:space="preserve">Strany se dohodly, že tento </w:t>
      </w:r>
      <w:r w:rsidR="007C4790" w:rsidRPr="00234E23">
        <w:rPr>
          <w:rFonts w:asciiTheme="minorHAnsi" w:hAnsiTheme="minorHAnsi" w:cstheme="minorHAnsi"/>
        </w:rPr>
        <w:t>smluvní vztah se</w:t>
      </w:r>
      <w:r w:rsidRPr="00234E23">
        <w:rPr>
          <w:rFonts w:asciiTheme="minorHAnsi" w:hAnsiTheme="minorHAnsi" w:cstheme="minorHAnsi"/>
        </w:rPr>
        <w:t xml:space="preserve"> bude řídit právním řádem České republiky, zejména příslušnými ustanoveními Občanského zákoníku.</w:t>
      </w:r>
    </w:p>
    <w:p w14:paraId="326493CD" w14:textId="3EC03C42" w:rsidR="007F2B95" w:rsidRPr="00234E23" w:rsidRDefault="007F2B95" w:rsidP="003E5808">
      <w:pPr>
        <w:pStyle w:val="Heading2CtrlShiftH2"/>
        <w:keepLines/>
        <w:ind w:left="426" w:hanging="426"/>
        <w:jc w:val="both"/>
        <w:rPr>
          <w:rFonts w:asciiTheme="minorHAnsi" w:hAnsiTheme="minorHAnsi" w:cstheme="minorHAnsi"/>
        </w:rPr>
      </w:pPr>
      <w:r w:rsidRPr="00234E23">
        <w:rPr>
          <w:rFonts w:asciiTheme="minorHAnsi" w:hAnsiTheme="minorHAnsi" w:cstheme="minorHAnsi"/>
        </w:rPr>
        <w:t xml:space="preserve">Služby poskytované na základě této Smlouvy jsou určeny výlučně pro potřeby a využití ze strany Klienta. Klient se zavazuje, že bude zachovávat mlčenlivost ohledně výsledků Služeb a neposkytne bez předchozího souhlasu </w:t>
      </w:r>
      <w:r w:rsidR="00372B5A" w:rsidRPr="00234E23">
        <w:rPr>
          <w:rFonts w:asciiTheme="minorHAnsi" w:hAnsiTheme="minorHAnsi" w:cstheme="minorHAnsi"/>
        </w:rPr>
        <w:t xml:space="preserve">Pověřence </w:t>
      </w:r>
      <w:r w:rsidRPr="00234E23">
        <w:rPr>
          <w:rFonts w:asciiTheme="minorHAnsi" w:hAnsiTheme="minorHAnsi" w:cstheme="minorHAnsi"/>
        </w:rPr>
        <w:t>výsledky Služeb třetím osobám, s výjimkou osob propojených s Klientem a poradců Klienta, jež jsou vázáni ve vztahu k výsledkům Služeb povinností mlčenlivosti.</w:t>
      </w:r>
    </w:p>
    <w:p w14:paraId="4EE6D01E" w14:textId="5FD21B6D" w:rsidR="007F2B95" w:rsidRPr="00234E23" w:rsidRDefault="007F2B95" w:rsidP="003E5808">
      <w:pPr>
        <w:pStyle w:val="Heading2CtrlShiftH2"/>
        <w:ind w:left="426" w:hanging="426"/>
        <w:jc w:val="both"/>
        <w:rPr>
          <w:rFonts w:asciiTheme="minorHAnsi" w:hAnsiTheme="minorHAnsi" w:cstheme="minorHAnsi"/>
        </w:rPr>
      </w:pPr>
      <w:r w:rsidRPr="00234E23">
        <w:rPr>
          <w:rFonts w:asciiTheme="minorHAnsi" w:hAnsiTheme="minorHAnsi" w:cstheme="minorHAnsi"/>
        </w:rPr>
        <w:t xml:space="preserve">Ukončením Smlouvy nejsou dotčeny nároky Stran vzniklé před ukončením Smlouvy, zejména nárok </w:t>
      </w:r>
      <w:r w:rsidR="004D4882" w:rsidRPr="00234E23">
        <w:rPr>
          <w:rFonts w:asciiTheme="minorHAnsi" w:hAnsiTheme="minorHAnsi" w:cstheme="minorHAnsi"/>
        </w:rPr>
        <w:t>Pověřence</w:t>
      </w:r>
      <w:r w:rsidRPr="00234E23">
        <w:rPr>
          <w:rFonts w:asciiTheme="minorHAnsi" w:hAnsiTheme="minorHAnsi" w:cstheme="minorHAnsi"/>
        </w:rPr>
        <w:t xml:space="preserve"> na úhradu </w:t>
      </w:r>
      <w:r w:rsidR="00C6130F" w:rsidRPr="00234E23">
        <w:rPr>
          <w:rFonts w:asciiTheme="minorHAnsi" w:hAnsiTheme="minorHAnsi" w:cstheme="minorHAnsi"/>
        </w:rPr>
        <w:t>O</w:t>
      </w:r>
      <w:r w:rsidRPr="00234E23">
        <w:rPr>
          <w:rFonts w:asciiTheme="minorHAnsi" w:hAnsiTheme="minorHAnsi" w:cstheme="minorHAnsi"/>
        </w:rPr>
        <w:t>dměny.</w:t>
      </w:r>
    </w:p>
    <w:p w14:paraId="3D55E28D" w14:textId="77777777" w:rsidR="007F2B95" w:rsidRPr="00234E23" w:rsidRDefault="007F2B95" w:rsidP="003E5808">
      <w:pPr>
        <w:pStyle w:val="Heading2CtrlShiftH2"/>
        <w:ind w:left="426" w:hanging="426"/>
        <w:jc w:val="both"/>
        <w:rPr>
          <w:rFonts w:asciiTheme="minorHAnsi" w:hAnsiTheme="minorHAnsi" w:cstheme="minorHAnsi"/>
        </w:rPr>
      </w:pPr>
      <w:r w:rsidRPr="00234E23">
        <w:rPr>
          <w:rFonts w:asciiTheme="minorHAnsi" w:hAnsiTheme="minorHAnsi" w:cstheme="minorHAnsi"/>
        </w:rPr>
        <w:t>Tato Smlouva a právní vztahy založené touto Smlouvou se řídí českým právem.</w:t>
      </w:r>
    </w:p>
    <w:p w14:paraId="22E11630" w14:textId="77777777" w:rsidR="007F2B95" w:rsidRPr="00234E23" w:rsidRDefault="007F2B95" w:rsidP="003E5808">
      <w:pPr>
        <w:pStyle w:val="Heading2CtrlShiftH2"/>
        <w:ind w:left="426" w:hanging="426"/>
        <w:jc w:val="both"/>
        <w:rPr>
          <w:rFonts w:asciiTheme="minorHAnsi" w:hAnsiTheme="minorHAnsi" w:cstheme="minorHAnsi"/>
        </w:rPr>
      </w:pPr>
      <w:r w:rsidRPr="00234E23">
        <w:rPr>
          <w:rFonts w:asciiTheme="minorHAnsi" w:hAnsiTheme="minorHAnsi" w:cstheme="minorHAnsi"/>
        </w:rPr>
        <w:t>V případě vzniklých sporů se Strany pokusí najít smírné řešení společným jednáním. Pokud nedojde k nalezení smírného řešení, bude spor řešen věcně příslušným če</w:t>
      </w:r>
      <w:r w:rsidR="00D121E4" w:rsidRPr="00234E23">
        <w:rPr>
          <w:rFonts w:asciiTheme="minorHAnsi" w:hAnsiTheme="minorHAnsi" w:cstheme="minorHAnsi"/>
        </w:rPr>
        <w:t>ským soudem.</w:t>
      </w:r>
    </w:p>
    <w:p w14:paraId="5C725920" w14:textId="77777777" w:rsidR="007F2B95" w:rsidRPr="00234E23" w:rsidRDefault="007F2B95" w:rsidP="003E5808">
      <w:pPr>
        <w:pStyle w:val="Heading2CtrlShiftH2"/>
        <w:ind w:left="426" w:hanging="426"/>
        <w:jc w:val="both"/>
        <w:rPr>
          <w:rFonts w:asciiTheme="minorHAnsi" w:hAnsiTheme="minorHAnsi" w:cstheme="minorHAnsi"/>
        </w:rPr>
      </w:pPr>
      <w:r w:rsidRPr="00234E23">
        <w:rPr>
          <w:rFonts w:asciiTheme="minorHAnsi" w:hAnsiTheme="minorHAnsi" w:cstheme="minorHAnsi"/>
        </w:rPr>
        <w:t>Přílohy, na které se ve Smlouvě odkazuje, tvoří nedílnou součást této Smlouvy.</w:t>
      </w:r>
    </w:p>
    <w:p w14:paraId="72670441" w14:textId="1A1C1EBD" w:rsidR="00C6130F" w:rsidRPr="00234E23" w:rsidRDefault="00C6130F" w:rsidP="003E5808">
      <w:pPr>
        <w:pStyle w:val="Heading2CtrlShiftH2"/>
        <w:ind w:left="426" w:hanging="426"/>
        <w:jc w:val="both"/>
        <w:rPr>
          <w:rFonts w:asciiTheme="minorHAnsi" w:hAnsiTheme="minorHAnsi" w:cstheme="minorHAnsi"/>
        </w:rPr>
      </w:pPr>
      <w:r w:rsidRPr="00234E23">
        <w:rPr>
          <w:rFonts w:asciiTheme="minorHAnsi" w:hAnsiTheme="minorHAnsi" w:cstheme="minorHAnsi"/>
        </w:rPr>
        <w:t>Je-li nebo stane-li se kterékoli ustanovení této Smlouvy neplatným či nevykonatelným, nebude tím dotčena platnost ani vykonatelnost kteréhokoli jiného ustanovení této Smlouvy a Strany toto ustanovení nahradí ustanovením platným svým obsahem a účelem se co nejvíce blížícím původnímu ustanovení.</w:t>
      </w:r>
    </w:p>
    <w:p w14:paraId="400B8A23" w14:textId="5630BAEE" w:rsidR="00C6130F" w:rsidRPr="00234E23" w:rsidRDefault="00C6130F" w:rsidP="003E5808">
      <w:pPr>
        <w:pStyle w:val="Heading2CtrlShiftH2"/>
        <w:ind w:left="426" w:hanging="426"/>
        <w:jc w:val="both"/>
        <w:rPr>
          <w:rFonts w:asciiTheme="minorHAnsi" w:hAnsiTheme="minorHAnsi" w:cstheme="minorHAnsi"/>
        </w:rPr>
      </w:pPr>
      <w:r w:rsidRPr="00234E23">
        <w:rPr>
          <w:rFonts w:asciiTheme="minorHAnsi" w:hAnsiTheme="minorHAnsi" w:cstheme="minorHAnsi"/>
        </w:rPr>
        <w:t>Tato Smlouva může být měněna pouze písemnými dodatky podepsanými oběma Stranami.</w:t>
      </w:r>
    </w:p>
    <w:p w14:paraId="29D1F991" w14:textId="77777777" w:rsidR="007F2B95" w:rsidRPr="00234E23" w:rsidRDefault="00062F68" w:rsidP="003E5808">
      <w:pPr>
        <w:pStyle w:val="Heading2CtrlShiftH2"/>
        <w:ind w:left="426" w:hanging="426"/>
        <w:jc w:val="both"/>
        <w:rPr>
          <w:rFonts w:asciiTheme="minorHAnsi" w:hAnsiTheme="minorHAnsi" w:cstheme="minorHAnsi"/>
        </w:rPr>
      </w:pPr>
      <w:r w:rsidRPr="00234E23">
        <w:rPr>
          <w:rFonts w:asciiTheme="minorHAnsi" w:hAnsiTheme="minorHAnsi" w:cstheme="minorHAnsi"/>
        </w:rPr>
        <w:t>T</w:t>
      </w:r>
      <w:r w:rsidR="007F2B95" w:rsidRPr="00234E23">
        <w:rPr>
          <w:rFonts w:asciiTheme="minorHAnsi" w:hAnsiTheme="minorHAnsi" w:cstheme="minorHAnsi"/>
        </w:rPr>
        <w:t>ato Smlouva je vyhotovena ve dvou stejnopisech v českém jazyce. Každá Strana obdrží po jednom stejnopise.</w:t>
      </w:r>
    </w:p>
    <w:p w14:paraId="775FFA73" w14:textId="77777777" w:rsidR="007F2B95" w:rsidRPr="00234E23" w:rsidRDefault="007F2B95" w:rsidP="003E5808">
      <w:pPr>
        <w:pStyle w:val="Heading2CtrlShiftH2"/>
        <w:ind w:left="426" w:hanging="426"/>
        <w:jc w:val="both"/>
        <w:rPr>
          <w:rFonts w:asciiTheme="minorHAnsi" w:hAnsiTheme="minorHAnsi" w:cstheme="minorHAnsi"/>
        </w:rPr>
      </w:pPr>
      <w:r w:rsidRPr="00234E23">
        <w:rPr>
          <w:rFonts w:asciiTheme="minorHAnsi" w:hAnsiTheme="minorHAnsi" w:cstheme="minorHAnsi"/>
        </w:rPr>
        <w:t>Tato Smlouva nabývá platnosti a účinnosti podpisem obou Stran.</w:t>
      </w:r>
    </w:p>
    <w:p w14:paraId="3818189F" w14:textId="3E2A47C5" w:rsidR="007F2B95" w:rsidRPr="00234E23" w:rsidRDefault="00C6130F" w:rsidP="003E5808">
      <w:pPr>
        <w:pStyle w:val="Heading2CtrlShiftH2"/>
        <w:ind w:left="426" w:hanging="426"/>
        <w:jc w:val="both"/>
        <w:rPr>
          <w:rFonts w:asciiTheme="minorHAnsi" w:hAnsiTheme="minorHAnsi" w:cstheme="minorHAnsi"/>
        </w:rPr>
      </w:pPr>
      <w:r w:rsidRPr="00234E23">
        <w:rPr>
          <w:rFonts w:asciiTheme="minorHAnsi" w:hAnsiTheme="minorHAnsi" w:cstheme="minorHAnsi"/>
        </w:rPr>
        <w:t>S</w:t>
      </w:r>
      <w:r w:rsidR="007F2B95" w:rsidRPr="00234E23">
        <w:rPr>
          <w:rFonts w:asciiTheme="minorHAnsi" w:hAnsiTheme="minorHAnsi" w:cstheme="minorHAnsi"/>
        </w:rPr>
        <w:t>trany prohlašují, že podmínky této Smlouvy byly předmětem jejich vzájemných jednání a ústupků, Strany plně rozumí obsahu a podmínkám Smlouvy a mají zájem být jimi vázány.</w:t>
      </w:r>
    </w:p>
    <w:p w14:paraId="0F755592" w14:textId="77777777" w:rsidR="007F2B95" w:rsidRPr="00234E23" w:rsidRDefault="007F2B95" w:rsidP="00193187">
      <w:pPr>
        <w:jc w:val="both"/>
        <w:rPr>
          <w:rFonts w:asciiTheme="minorHAnsi" w:hAnsiTheme="minorHAnsi" w:cs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34E23" w:rsidRPr="00234E23" w14:paraId="55A0356A" w14:textId="77777777" w:rsidTr="00F60810">
        <w:tc>
          <w:tcPr>
            <w:tcW w:w="4247" w:type="dxa"/>
          </w:tcPr>
          <w:p w14:paraId="4F6C57E9" w14:textId="1E390363" w:rsidR="00F60810" w:rsidRPr="00234E23" w:rsidRDefault="00F60810" w:rsidP="00193187">
            <w:pPr>
              <w:jc w:val="both"/>
              <w:rPr>
                <w:rFonts w:asciiTheme="minorHAnsi" w:hAnsiTheme="minorHAnsi" w:cstheme="minorHAnsi"/>
              </w:rPr>
            </w:pPr>
            <w:r w:rsidRPr="00234E23">
              <w:rPr>
                <w:rFonts w:asciiTheme="minorHAnsi" w:hAnsiTheme="minorHAnsi" w:cstheme="minorHAnsi"/>
              </w:rPr>
              <w:t>V</w:t>
            </w:r>
            <w:r w:rsidR="00FD577F" w:rsidRPr="00234E23">
              <w:rPr>
                <w:rFonts w:asciiTheme="minorHAnsi" w:hAnsiTheme="minorHAnsi" w:cstheme="minorHAnsi"/>
              </w:rPr>
              <w:t> Praze</w:t>
            </w:r>
            <w:r w:rsidR="004B2C07" w:rsidRPr="00234E23">
              <w:rPr>
                <w:rFonts w:asciiTheme="minorHAnsi" w:hAnsiTheme="minorHAnsi" w:cstheme="minorHAnsi"/>
              </w:rPr>
              <w:t xml:space="preserve"> </w:t>
            </w:r>
            <w:r w:rsidRPr="00234E23">
              <w:rPr>
                <w:rFonts w:asciiTheme="minorHAnsi" w:hAnsiTheme="minorHAnsi" w:cstheme="minorHAnsi"/>
              </w:rPr>
              <w:t xml:space="preserve">dne </w:t>
            </w:r>
            <w:bookmarkStart w:id="2" w:name="_Hlk511229522"/>
            <w:r w:rsidR="004B2C07" w:rsidRPr="00234E23">
              <w:rPr>
                <w:rFonts w:asciiTheme="minorHAnsi" w:hAnsiTheme="minorHAnsi" w:cstheme="minorHAnsi"/>
              </w:rPr>
              <w:t>[_____]</w:t>
            </w:r>
            <w:bookmarkEnd w:id="2"/>
          </w:p>
        </w:tc>
        <w:tc>
          <w:tcPr>
            <w:tcW w:w="4247" w:type="dxa"/>
          </w:tcPr>
          <w:p w14:paraId="0A756B40" w14:textId="1C190509" w:rsidR="00F60810" w:rsidRPr="00234E23" w:rsidRDefault="00F60810" w:rsidP="00193187">
            <w:pPr>
              <w:jc w:val="both"/>
              <w:rPr>
                <w:rFonts w:asciiTheme="minorHAnsi" w:hAnsiTheme="minorHAnsi" w:cstheme="minorHAnsi"/>
              </w:rPr>
            </w:pPr>
            <w:r w:rsidRPr="00234E23">
              <w:rPr>
                <w:rFonts w:asciiTheme="minorHAnsi" w:hAnsiTheme="minorHAnsi" w:cstheme="minorHAnsi"/>
              </w:rPr>
              <w:t xml:space="preserve">V </w:t>
            </w:r>
            <w:r w:rsidR="00CC75D8" w:rsidRPr="00234E23">
              <w:rPr>
                <w:rFonts w:asciiTheme="minorHAnsi" w:hAnsiTheme="minorHAnsi" w:cstheme="minorHAnsi"/>
              </w:rPr>
              <w:t xml:space="preserve">[_____] </w:t>
            </w:r>
            <w:r w:rsidRPr="00234E23">
              <w:rPr>
                <w:rFonts w:asciiTheme="minorHAnsi" w:hAnsiTheme="minorHAnsi" w:cstheme="minorHAnsi"/>
              </w:rPr>
              <w:t xml:space="preserve">dne [_____] </w:t>
            </w:r>
          </w:p>
        </w:tc>
      </w:tr>
      <w:tr w:rsidR="00234E23" w:rsidRPr="00234E23" w14:paraId="41B63BF1" w14:textId="77777777" w:rsidTr="00F60810">
        <w:tc>
          <w:tcPr>
            <w:tcW w:w="4247" w:type="dxa"/>
          </w:tcPr>
          <w:p w14:paraId="7E2E0210" w14:textId="63091BAE" w:rsidR="00F60810" w:rsidRPr="00234E23" w:rsidRDefault="00F60810" w:rsidP="00193187">
            <w:pPr>
              <w:spacing w:after="240" w:line="240" w:lineRule="auto"/>
              <w:jc w:val="both"/>
              <w:rPr>
                <w:rFonts w:asciiTheme="minorHAnsi" w:hAnsiTheme="minorHAnsi" w:cstheme="minorHAnsi"/>
              </w:rPr>
            </w:pPr>
          </w:p>
        </w:tc>
        <w:tc>
          <w:tcPr>
            <w:tcW w:w="4247" w:type="dxa"/>
          </w:tcPr>
          <w:p w14:paraId="461228DB" w14:textId="1D164340" w:rsidR="00F60810" w:rsidRPr="00234E23" w:rsidRDefault="00F60810" w:rsidP="00193187">
            <w:pPr>
              <w:jc w:val="both"/>
              <w:rPr>
                <w:rFonts w:asciiTheme="minorHAnsi" w:hAnsiTheme="minorHAnsi" w:cstheme="minorHAnsi"/>
              </w:rPr>
            </w:pPr>
            <w:r w:rsidRPr="00234E23">
              <w:rPr>
                <w:rFonts w:asciiTheme="minorHAnsi" w:hAnsiTheme="minorHAnsi" w:cstheme="minorHAnsi"/>
              </w:rPr>
              <w:t xml:space="preserve">Za </w:t>
            </w:r>
            <w:r w:rsidR="00FA604C" w:rsidRPr="00234E23">
              <w:rPr>
                <w:rFonts w:asciiTheme="minorHAnsi" w:hAnsiTheme="minorHAnsi" w:cstheme="minorHAnsi"/>
              </w:rPr>
              <w:t>[_____]</w:t>
            </w:r>
          </w:p>
        </w:tc>
      </w:tr>
      <w:tr w:rsidR="00234E23" w:rsidRPr="00234E23" w14:paraId="13F1A3B6" w14:textId="77777777" w:rsidTr="00F60810">
        <w:tc>
          <w:tcPr>
            <w:tcW w:w="4247" w:type="dxa"/>
          </w:tcPr>
          <w:p w14:paraId="63BCC50D" w14:textId="77777777" w:rsidR="00F60810" w:rsidRPr="00234E23" w:rsidRDefault="00F60810" w:rsidP="00193187">
            <w:pPr>
              <w:jc w:val="both"/>
              <w:rPr>
                <w:rFonts w:asciiTheme="minorHAnsi" w:hAnsiTheme="minorHAnsi" w:cstheme="minorHAnsi"/>
              </w:rPr>
            </w:pPr>
          </w:p>
          <w:p w14:paraId="072652FD" w14:textId="346DF8D9" w:rsidR="00F60810" w:rsidRPr="00234E23" w:rsidRDefault="00F60810" w:rsidP="00193187">
            <w:pPr>
              <w:jc w:val="both"/>
              <w:rPr>
                <w:rFonts w:asciiTheme="minorHAnsi" w:hAnsiTheme="minorHAnsi" w:cstheme="minorHAnsi"/>
              </w:rPr>
            </w:pPr>
            <w:r w:rsidRPr="00234E23">
              <w:rPr>
                <w:rFonts w:asciiTheme="minorHAnsi" w:hAnsiTheme="minorHAnsi" w:cstheme="minorHAnsi"/>
              </w:rPr>
              <w:t>___________________________________</w:t>
            </w:r>
          </w:p>
        </w:tc>
        <w:tc>
          <w:tcPr>
            <w:tcW w:w="4247" w:type="dxa"/>
          </w:tcPr>
          <w:p w14:paraId="1A35F6A8" w14:textId="77777777" w:rsidR="00F60810" w:rsidRPr="00234E23" w:rsidRDefault="00F60810" w:rsidP="00193187">
            <w:pPr>
              <w:jc w:val="both"/>
              <w:rPr>
                <w:rFonts w:asciiTheme="minorHAnsi" w:hAnsiTheme="minorHAnsi" w:cstheme="minorHAnsi"/>
              </w:rPr>
            </w:pPr>
          </w:p>
          <w:p w14:paraId="644A5D7E" w14:textId="2344531D" w:rsidR="00F60810" w:rsidRPr="00234E23" w:rsidRDefault="00F60810" w:rsidP="00193187">
            <w:pPr>
              <w:jc w:val="both"/>
              <w:rPr>
                <w:rFonts w:asciiTheme="minorHAnsi" w:hAnsiTheme="minorHAnsi" w:cstheme="minorHAnsi"/>
              </w:rPr>
            </w:pPr>
            <w:r w:rsidRPr="00234E23">
              <w:rPr>
                <w:rFonts w:asciiTheme="minorHAnsi" w:hAnsiTheme="minorHAnsi" w:cstheme="minorHAnsi"/>
              </w:rPr>
              <w:t>___________________________________</w:t>
            </w:r>
          </w:p>
        </w:tc>
      </w:tr>
      <w:tr w:rsidR="00F60810" w:rsidRPr="00234E23" w14:paraId="6B9C7ED0" w14:textId="77777777" w:rsidTr="00F60810">
        <w:tc>
          <w:tcPr>
            <w:tcW w:w="4247" w:type="dxa"/>
          </w:tcPr>
          <w:p w14:paraId="3822370A" w14:textId="01951FDD" w:rsidR="00F60810" w:rsidRPr="00234E23" w:rsidRDefault="00322D04" w:rsidP="00193187">
            <w:pPr>
              <w:jc w:val="both"/>
              <w:rPr>
                <w:rFonts w:asciiTheme="minorHAnsi" w:hAnsiTheme="minorHAnsi" w:cstheme="minorHAnsi"/>
              </w:rPr>
            </w:pPr>
            <w:r w:rsidRPr="00234E23">
              <w:rPr>
                <w:rFonts w:asciiTheme="minorHAnsi" w:hAnsiTheme="minorHAnsi" w:cstheme="minorHAnsi"/>
                <w:b/>
              </w:rPr>
              <w:t>Mgr. Radomír Pivoda</w:t>
            </w:r>
          </w:p>
        </w:tc>
        <w:tc>
          <w:tcPr>
            <w:tcW w:w="4247" w:type="dxa"/>
          </w:tcPr>
          <w:p w14:paraId="13A63DC6" w14:textId="21CF483F" w:rsidR="00F60810" w:rsidRPr="00234E23" w:rsidRDefault="00FA604C" w:rsidP="00193187">
            <w:pPr>
              <w:jc w:val="both"/>
              <w:rPr>
                <w:rFonts w:asciiTheme="minorHAnsi" w:hAnsiTheme="minorHAnsi" w:cstheme="minorHAnsi"/>
                <w:b/>
              </w:rPr>
            </w:pPr>
            <w:r w:rsidRPr="00234E23">
              <w:rPr>
                <w:rFonts w:asciiTheme="minorHAnsi" w:hAnsiTheme="minorHAnsi" w:cstheme="minorHAnsi"/>
              </w:rPr>
              <w:t>[_____]</w:t>
            </w:r>
            <w:r w:rsidR="00CC75D8" w:rsidRPr="00CC75D8">
              <w:rPr>
                <w:rFonts w:asciiTheme="minorHAnsi" w:hAnsiTheme="minorHAnsi" w:cstheme="minorHAnsi"/>
                <w:b/>
              </w:rPr>
              <w:t>, ředitel</w:t>
            </w:r>
            <w:r>
              <w:rPr>
                <w:rFonts w:asciiTheme="minorHAnsi" w:hAnsiTheme="minorHAnsi" w:cstheme="minorHAnsi"/>
                <w:b/>
              </w:rPr>
              <w:t>ka / ředitel</w:t>
            </w:r>
          </w:p>
        </w:tc>
      </w:tr>
    </w:tbl>
    <w:p w14:paraId="6C23C591" w14:textId="3759E1C3" w:rsidR="00FF3819" w:rsidRPr="00234E23" w:rsidRDefault="00FF3819" w:rsidP="00193187">
      <w:pPr>
        <w:pStyle w:val="Heading2CtrlShiftH2"/>
        <w:numPr>
          <w:ilvl w:val="0"/>
          <w:numId w:val="0"/>
        </w:numPr>
        <w:jc w:val="both"/>
        <w:rPr>
          <w:rFonts w:asciiTheme="minorHAnsi" w:hAnsiTheme="minorHAnsi" w:cstheme="minorHAnsi"/>
          <w:b/>
        </w:rPr>
      </w:pPr>
    </w:p>
    <w:p w14:paraId="4BB1BECA" w14:textId="77777777" w:rsidR="00FF3819" w:rsidRPr="00234E23" w:rsidRDefault="00FF3819" w:rsidP="00193187">
      <w:pPr>
        <w:jc w:val="both"/>
        <w:rPr>
          <w:rFonts w:asciiTheme="minorHAnsi" w:hAnsiTheme="minorHAnsi" w:cstheme="minorHAnsi"/>
        </w:rPr>
      </w:pPr>
    </w:p>
    <w:p w14:paraId="30D29143" w14:textId="4583CB87" w:rsidR="007F2B95" w:rsidRPr="00234E23" w:rsidRDefault="00D121E4" w:rsidP="00C04011">
      <w:pPr>
        <w:pStyle w:val="HeadingNotNum0CtrlShiftN0"/>
        <w:jc w:val="center"/>
        <w:rPr>
          <w:rFonts w:asciiTheme="minorHAnsi" w:hAnsiTheme="minorHAnsi" w:cstheme="minorHAnsi"/>
        </w:rPr>
      </w:pPr>
      <w:r w:rsidRPr="00234E23">
        <w:rPr>
          <w:rFonts w:asciiTheme="minorHAnsi" w:hAnsiTheme="minorHAnsi" w:cstheme="minorHAnsi"/>
        </w:rPr>
        <w:lastRenderedPageBreak/>
        <w:t>Příloha 1</w:t>
      </w:r>
    </w:p>
    <w:p w14:paraId="5260DA96" w14:textId="13E72EC0" w:rsidR="007F2B95" w:rsidRPr="00234E23" w:rsidRDefault="00C04011" w:rsidP="00D11448">
      <w:pPr>
        <w:pStyle w:val="HeadingNotNum0CtrlShiftN0"/>
        <w:numPr>
          <w:ilvl w:val="0"/>
          <w:numId w:val="41"/>
        </w:numPr>
        <w:rPr>
          <w:rFonts w:asciiTheme="minorHAnsi" w:hAnsiTheme="minorHAnsi" w:cstheme="minorHAnsi"/>
        </w:rPr>
      </w:pPr>
      <w:r w:rsidRPr="00234E23">
        <w:rPr>
          <w:rFonts w:asciiTheme="minorHAnsi" w:hAnsiTheme="minorHAnsi" w:cstheme="minorHAnsi"/>
        </w:rPr>
        <w:t>Rozsah</w:t>
      </w:r>
      <w:r w:rsidR="007F2B95" w:rsidRPr="00234E23">
        <w:rPr>
          <w:rFonts w:asciiTheme="minorHAnsi" w:hAnsiTheme="minorHAnsi" w:cstheme="minorHAnsi"/>
        </w:rPr>
        <w:t xml:space="preserve"> </w:t>
      </w:r>
      <w:r w:rsidR="00186FF5" w:rsidRPr="00234E23">
        <w:rPr>
          <w:rFonts w:asciiTheme="minorHAnsi" w:hAnsiTheme="minorHAnsi" w:cstheme="minorHAnsi"/>
        </w:rPr>
        <w:t>S</w:t>
      </w:r>
      <w:r w:rsidR="007F2B95" w:rsidRPr="00234E23">
        <w:rPr>
          <w:rFonts w:asciiTheme="minorHAnsi" w:hAnsiTheme="minorHAnsi" w:cstheme="minorHAnsi"/>
        </w:rPr>
        <w:t>lužeb</w:t>
      </w:r>
    </w:p>
    <w:p w14:paraId="7049A695" w14:textId="24ABEB0D" w:rsidR="0057006B" w:rsidRPr="00234E23" w:rsidRDefault="0057006B" w:rsidP="00FA604C">
      <w:pPr>
        <w:pStyle w:val="HeadingNotNum0CtrlShiftN0"/>
        <w:numPr>
          <w:ilvl w:val="1"/>
          <w:numId w:val="41"/>
        </w:numPr>
        <w:jc w:val="both"/>
        <w:rPr>
          <w:rFonts w:asciiTheme="minorHAnsi" w:hAnsiTheme="minorHAnsi" w:cstheme="minorHAnsi"/>
          <w:b w:val="0"/>
        </w:rPr>
      </w:pPr>
      <w:r w:rsidRPr="00234E23">
        <w:rPr>
          <w:rFonts w:asciiTheme="minorHAnsi" w:hAnsiTheme="minorHAnsi" w:cstheme="minorHAnsi"/>
          <w:b w:val="0"/>
        </w:rPr>
        <w:t xml:space="preserve">V rámci odměny dle článku 3 této Smlouvy se Pověřenec zavazuje poskytovat Služby v rozsahu </w:t>
      </w:r>
      <w:r w:rsidR="00FA604C" w:rsidRPr="00234E23">
        <w:rPr>
          <w:rFonts w:asciiTheme="minorHAnsi" w:hAnsiTheme="minorHAnsi" w:cstheme="minorHAnsi"/>
        </w:rPr>
        <w:t>[</w:t>
      </w:r>
      <w:r w:rsidR="00FA604C" w:rsidRPr="00FA604C">
        <w:rPr>
          <w:rFonts w:asciiTheme="minorHAnsi" w:hAnsiTheme="minorHAnsi" w:cstheme="minorHAnsi"/>
          <w:b w:val="0"/>
          <w:highlight w:val="yellow"/>
        </w:rPr>
        <w:t>1</w:t>
      </w:r>
      <w:r w:rsidR="00FA604C" w:rsidRPr="00234E23">
        <w:rPr>
          <w:rFonts w:asciiTheme="minorHAnsi" w:hAnsiTheme="minorHAnsi" w:cstheme="minorHAnsi"/>
        </w:rPr>
        <w:t>]</w:t>
      </w:r>
      <w:r w:rsidR="00322D04" w:rsidRPr="00234E23">
        <w:rPr>
          <w:rFonts w:asciiTheme="minorHAnsi" w:hAnsiTheme="minorHAnsi" w:cstheme="minorHAnsi"/>
          <w:b w:val="0"/>
        </w:rPr>
        <w:t xml:space="preserve"> hodin</w:t>
      </w:r>
      <w:r w:rsidR="00FD577F" w:rsidRPr="00234E23">
        <w:rPr>
          <w:rFonts w:asciiTheme="minorHAnsi" w:hAnsiTheme="minorHAnsi" w:cstheme="minorHAnsi"/>
          <w:b w:val="0"/>
        </w:rPr>
        <w:t>y</w:t>
      </w:r>
      <w:r w:rsidR="00322D04" w:rsidRPr="00234E23">
        <w:rPr>
          <w:rFonts w:asciiTheme="minorHAnsi" w:hAnsiTheme="minorHAnsi" w:cstheme="minorHAnsi"/>
          <w:b w:val="0"/>
        </w:rPr>
        <w:t xml:space="preserve"> </w:t>
      </w:r>
      <w:r w:rsidR="00FD577F" w:rsidRPr="00234E23">
        <w:rPr>
          <w:rFonts w:asciiTheme="minorHAnsi" w:hAnsiTheme="minorHAnsi" w:cstheme="minorHAnsi"/>
          <w:b w:val="0"/>
        </w:rPr>
        <w:t>osobní konzultace za každý</w:t>
      </w:r>
      <w:r w:rsidRPr="00234E23">
        <w:rPr>
          <w:rFonts w:asciiTheme="minorHAnsi" w:hAnsiTheme="minorHAnsi" w:cstheme="minorHAnsi"/>
          <w:b w:val="0"/>
        </w:rPr>
        <w:t xml:space="preserve"> kalendářní měsíc</w:t>
      </w:r>
      <w:r w:rsidR="00FD577F" w:rsidRPr="00234E23">
        <w:rPr>
          <w:rFonts w:asciiTheme="minorHAnsi" w:hAnsiTheme="minorHAnsi" w:cstheme="minorHAnsi"/>
          <w:b w:val="0"/>
        </w:rPr>
        <w:t xml:space="preserve"> a další služby nezbytné k naplnění předmětu smlouvy dle bodu 1.2 níže prostřednictvím e-mailu a telefonu</w:t>
      </w:r>
      <w:r w:rsidR="008C2823" w:rsidRPr="00234E23">
        <w:rPr>
          <w:rFonts w:asciiTheme="minorHAnsi" w:hAnsiTheme="minorHAnsi" w:cstheme="minorHAnsi"/>
          <w:b w:val="0"/>
        </w:rPr>
        <w:t xml:space="preserve"> v rozsahu nejvýše </w:t>
      </w:r>
      <w:r w:rsidR="00FA604C" w:rsidRPr="00234E23">
        <w:rPr>
          <w:rFonts w:asciiTheme="minorHAnsi" w:hAnsiTheme="minorHAnsi" w:cstheme="minorHAnsi"/>
        </w:rPr>
        <w:t>[</w:t>
      </w:r>
      <w:r w:rsidR="00FA604C" w:rsidRPr="00FA604C">
        <w:rPr>
          <w:rFonts w:asciiTheme="minorHAnsi" w:hAnsiTheme="minorHAnsi" w:cstheme="minorHAnsi"/>
          <w:b w:val="0"/>
          <w:highlight w:val="yellow"/>
        </w:rPr>
        <w:t>2</w:t>
      </w:r>
      <w:r w:rsidR="00FA604C" w:rsidRPr="00234E23">
        <w:rPr>
          <w:rFonts w:asciiTheme="minorHAnsi" w:hAnsiTheme="minorHAnsi" w:cstheme="minorHAnsi"/>
        </w:rPr>
        <w:t>]</w:t>
      </w:r>
      <w:r w:rsidR="00FA604C">
        <w:rPr>
          <w:rFonts w:asciiTheme="minorHAnsi" w:hAnsiTheme="minorHAnsi" w:cstheme="minorHAnsi"/>
        </w:rPr>
        <w:t xml:space="preserve"> </w:t>
      </w:r>
      <w:r w:rsidR="008C2823" w:rsidRPr="00234E23">
        <w:rPr>
          <w:rFonts w:asciiTheme="minorHAnsi" w:hAnsiTheme="minorHAnsi" w:cstheme="minorHAnsi"/>
          <w:b w:val="0"/>
        </w:rPr>
        <w:t>hodiny</w:t>
      </w:r>
      <w:r w:rsidRPr="00234E23">
        <w:rPr>
          <w:rFonts w:asciiTheme="minorHAnsi" w:hAnsiTheme="minorHAnsi" w:cstheme="minorHAnsi"/>
          <w:b w:val="0"/>
        </w:rPr>
        <w:t>. Služby poskytované nad výše uvedený rozsah se považují za dodat</w:t>
      </w:r>
      <w:r w:rsidR="003E5808" w:rsidRPr="00234E23">
        <w:rPr>
          <w:rFonts w:asciiTheme="minorHAnsi" w:hAnsiTheme="minorHAnsi" w:cstheme="minorHAnsi"/>
          <w:b w:val="0"/>
        </w:rPr>
        <w:t xml:space="preserve">kové </w:t>
      </w:r>
      <w:r w:rsidRPr="00234E23">
        <w:rPr>
          <w:rFonts w:asciiTheme="minorHAnsi" w:hAnsiTheme="minorHAnsi" w:cstheme="minorHAnsi"/>
          <w:b w:val="0"/>
        </w:rPr>
        <w:t>služby ve smyslu ustanovení 3.3 této Smlouvy.</w:t>
      </w:r>
    </w:p>
    <w:p w14:paraId="68AEA08E" w14:textId="48DB6BD8" w:rsidR="007F2B95" w:rsidRPr="00234E23" w:rsidRDefault="007F2B95" w:rsidP="00D11448">
      <w:pPr>
        <w:pStyle w:val="HeadingNotNum0CtrlShiftN0"/>
        <w:numPr>
          <w:ilvl w:val="1"/>
          <w:numId w:val="41"/>
        </w:numPr>
        <w:rPr>
          <w:rFonts w:asciiTheme="minorHAnsi" w:hAnsiTheme="minorHAnsi" w:cstheme="minorHAnsi"/>
          <w:b w:val="0"/>
        </w:rPr>
      </w:pPr>
      <w:r w:rsidRPr="00234E23">
        <w:rPr>
          <w:rFonts w:asciiTheme="minorHAnsi" w:hAnsiTheme="minorHAnsi" w:cstheme="minorHAnsi"/>
          <w:b w:val="0"/>
        </w:rPr>
        <w:t xml:space="preserve">S odkazem na článek </w:t>
      </w:r>
      <w:r w:rsidR="007E32B0" w:rsidRPr="00234E23">
        <w:rPr>
          <w:rFonts w:asciiTheme="minorHAnsi" w:hAnsiTheme="minorHAnsi" w:cstheme="minorHAnsi"/>
          <w:b w:val="0"/>
        </w:rPr>
        <w:fldChar w:fldCharType="begin"/>
      </w:r>
      <w:r w:rsidR="007E32B0" w:rsidRPr="00234E23">
        <w:rPr>
          <w:rFonts w:asciiTheme="minorHAnsi" w:hAnsiTheme="minorHAnsi" w:cstheme="minorHAnsi"/>
          <w:b w:val="0"/>
        </w:rPr>
        <w:instrText xml:space="preserve"> REF _Ref430687865 \r \h </w:instrText>
      </w:r>
      <w:r w:rsidR="008429E6" w:rsidRPr="00234E23">
        <w:rPr>
          <w:rFonts w:asciiTheme="minorHAnsi" w:hAnsiTheme="minorHAnsi" w:cstheme="minorHAnsi"/>
          <w:b w:val="0"/>
        </w:rPr>
        <w:instrText xml:space="preserve"> \* MERGEFORMAT </w:instrText>
      </w:r>
      <w:r w:rsidR="007E32B0" w:rsidRPr="00234E23">
        <w:rPr>
          <w:rFonts w:asciiTheme="minorHAnsi" w:hAnsiTheme="minorHAnsi" w:cstheme="minorHAnsi"/>
          <w:b w:val="0"/>
        </w:rPr>
      </w:r>
      <w:r w:rsidR="007E32B0" w:rsidRPr="00234E23">
        <w:rPr>
          <w:rFonts w:asciiTheme="minorHAnsi" w:hAnsiTheme="minorHAnsi" w:cstheme="minorHAnsi"/>
          <w:b w:val="0"/>
        </w:rPr>
        <w:fldChar w:fldCharType="separate"/>
      </w:r>
      <w:r w:rsidR="00322D04" w:rsidRPr="00234E23">
        <w:rPr>
          <w:rFonts w:asciiTheme="minorHAnsi" w:hAnsiTheme="minorHAnsi" w:cstheme="minorHAnsi"/>
          <w:b w:val="0"/>
        </w:rPr>
        <w:t>1.1</w:t>
      </w:r>
      <w:r w:rsidR="007E32B0" w:rsidRPr="00234E23">
        <w:rPr>
          <w:rFonts w:asciiTheme="minorHAnsi" w:hAnsiTheme="minorHAnsi" w:cstheme="minorHAnsi"/>
          <w:b w:val="0"/>
        </w:rPr>
        <w:fldChar w:fldCharType="end"/>
      </w:r>
      <w:r w:rsidR="00FD1F05" w:rsidRPr="00234E23">
        <w:rPr>
          <w:rFonts w:asciiTheme="minorHAnsi" w:hAnsiTheme="minorHAnsi" w:cstheme="minorHAnsi"/>
          <w:b w:val="0"/>
        </w:rPr>
        <w:t>.</w:t>
      </w:r>
      <w:r w:rsidR="007E32B0" w:rsidRPr="00234E23">
        <w:rPr>
          <w:rFonts w:asciiTheme="minorHAnsi" w:hAnsiTheme="minorHAnsi" w:cstheme="minorHAnsi"/>
          <w:b w:val="0"/>
        </w:rPr>
        <w:t xml:space="preserve"> </w:t>
      </w:r>
      <w:r w:rsidRPr="00234E23">
        <w:rPr>
          <w:rFonts w:asciiTheme="minorHAnsi" w:hAnsiTheme="minorHAnsi" w:cstheme="minorHAnsi"/>
          <w:b w:val="0"/>
        </w:rPr>
        <w:t>Smlouvy je rozsah Služeb vymezen následovně:</w:t>
      </w:r>
    </w:p>
    <w:p w14:paraId="28D0D893" w14:textId="77777777" w:rsidR="00322D04" w:rsidRPr="00234E23" w:rsidRDefault="00322D04" w:rsidP="00322D04">
      <w:pPr>
        <w:pStyle w:val="Odstavecseseznamem"/>
        <w:numPr>
          <w:ilvl w:val="0"/>
          <w:numId w:val="42"/>
        </w:numPr>
        <w:ind w:left="1134"/>
        <w:jc w:val="both"/>
        <w:rPr>
          <w:rFonts w:asciiTheme="minorHAnsi" w:hAnsiTheme="minorHAnsi" w:cstheme="minorHAnsi"/>
        </w:rPr>
      </w:pPr>
      <w:r w:rsidRPr="00234E23">
        <w:rPr>
          <w:rFonts w:asciiTheme="minorHAnsi" w:hAnsiTheme="minorHAnsi" w:cstheme="minorHAnsi"/>
        </w:rPr>
        <w:t>Outsourcing pozice Pověřence</w:t>
      </w:r>
    </w:p>
    <w:p w14:paraId="6F114575" w14:textId="77777777" w:rsidR="00322D04" w:rsidRPr="00234E23" w:rsidRDefault="00322D04" w:rsidP="00322D04">
      <w:pPr>
        <w:pStyle w:val="Odstavecseseznamem"/>
        <w:numPr>
          <w:ilvl w:val="0"/>
          <w:numId w:val="42"/>
        </w:numPr>
        <w:ind w:left="1134"/>
        <w:jc w:val="both"/>
        <w:rPr>
          <w:rFonts w:asciiTheme="minorHAnsi" w:hAnsiTheme="minorHAnsi" w:cstheme="minorHAnsi"/>
        </w:rPr>
      </w:pPr>
      <w:r w:rsidRPr="00234E23">
        <w:rPr>
          <w:rFonts w:asciiTheme="minorHAnsi" w:hAnsiTheme="minorHAnsi" w:cstheme="minorHAnsi"/>
        </w:rPr>
        <w:t>Sledování souladu vnitřní praxe organizace s právní úpravou ochrany osobních údajů</w:t>
      </w:r>
    </w:p>
    <w:p w14:paraId="04A29357" w14:textId="77777777" w:rsidR="00322D04" w:rsidRPr="00234E23" w:rsidRDefault="00322D04" w:rsidP="00322D04">
      <w:pPr>
        <w:pStyle w:val="Odstavecseseznamem"/>
        <w:numPr>
          <w:ilvl w:val="0"/>
          <w:numId w:val="42"/>
        </w:numPr>
        <w:ind w:left="1134"/>
        <w:jc w:val="both"/>
        <w:rPr>
          <w:rFonts w:asciiTheme="minorHAnsi" w:hAnsiTheme="minorHAnsi" w:cstheme="minorHAnsi"/>
        </w:rPr>
      </w:pPr>
      <w:r w:rsidRPr="00234E23">
        <w:rPr>
          <w:rFonts w:asciiTheme="minorHAnsi" w:hAnsiTheme="minorHAnsi" w:cstheme="minorHAnsi"/>
        </w:rPr>
        <w:t>Poradenství při provádění posouzení vlivu na ochranu osobních údajů</w:t>
      </w:r>
    </w:p>
    <w:p w14:paraId="6BFB3191" w14:textId="77777777" w:rsidR="00322D04" w:rsidRPr="00234E23" w:rsidRDefault="00322D04" w:rsidP="00322D04">
      <w:pPr>
        <w:pStyle w:val="Odstavecseseznamem"/>
        <w:numPr>
          <w:ilvl w:val="0"/>
          <w:numId w:val="42"/>
        </w:numPr>
        <w:ind w:left="1134"/>
        <w:jc w:val="both"/>
        <w:rPr>
          <w:rFonts w:asciiTheme="minorHAnsi" w:hAnsiTheme="minorHAnsi" w:cstheme="minorHAnsi"/>
        </w:rPr>
      </w:pPr>
      <w:r w:rsidRPr="00234E23">
        <w:rPr>
          <w:rFonts w:asciiTheme="minorHAnsi" w:hAnsiTheme="minorHAnsi" w:cstheme="minorHAnsi"/>
        </w:rPr>
        <w:t>Komunikace se subjekty údajů</w:t>
      </w:r>
    </w:p>
    <w:p w14:paraId="1EA97406" w14:textId="77777777" w:rsidR="00322D04" w:rsidRPr="00234E23" w:rsidRDefault="00322D04" w:rsidP="00322D04">
      <w:pPr>
        <w:pStyle w:val="Odstavecseseznamem"/>
        <w:numPr>
          <w:ilvl w:val="0"/>
          <w:numId w:val="42"/>
        </w:numPr>
        <w:ind w:left="1134"/>
        <w:jc w:val="both"/>
        <w:rPr>
          <w:rFonts w:asciiTheme="minorHAnsi" w:hAnsiTheme="minorHAnsi" w:cstheme="minorHAnsi"/>
        </w:rPr>
      </w:pPr>
      <w:r w:rsidRPr="00234E23">
        <w:rPr>
          <w:rFonts w:asciiTheme="minorHAnsi" w:hAnsiTheme="minorHAnsi" w:cstheme="minorHAnsi"/>
        </w:rPr>
        <w:t>Komunikace s Úřadem pro ochranu osobních údajů</w:t>
      </w:r>
    </w:p>
    <w:p w14:paraId="65D4D6D4" w14:textId="77777777" w:rsidR="00322D04" w:rsidRPr="00234E23" w:rsidRDefault="00322D04" w:rsidP="00322D04">
      <w:pPr>
        <w:pStyle w:val="Odstavecseseznamem"/>
        <w:numPr>
          <w:ilvl w:val="0"/>
          <w:numId w:val="42"/>
        </w:numPr>
        <w:ind w:left="1134"/>
        <w:jc w:val="both"/>
        <w:rPr>
          <w:rFonts w:asciiTheme="minorHAnsi" w:hAnsiTheme="minorHAnsi" w:cstheme="minorHAnsi"/>
        </w:rPr>
      </w:pPr>
      <w:r w:rsidRPr="00234E23">
        <w:rPr>
          <w:rFonts w:asciiTheme="minorHAnsi" w:hAnsiTheme="minorHAnsi" w:cstheme="minorHAnsi"/>
        </w:rPr>
        <w:t>Poradenství pro pracovníky, kteří zpracovávají osobní údaje</w:t>
      </w:r>
    </w:p>
    <w:p w14:paraId="31427C40" w14:textId="77777777" w:rsidR="00322D04" w:rsidRPr="00234E23" w:rsidRDefault="00322D04" w:rsidP="00322D04">
      <w:pPr>
        <w:pStyle w:val="Odstavecseseznamem"/>
        <w:numPr>
          <w:ilvl w:val="0"/>
          <w:numId w:val="42"/>
        </w:numPr>
        <w:ind w:left="1134"/>
        <w:jc w:val="both"/>
        <w:rPr>
          <w:rFonts w:asciiTheme="minorHAnsi" w:hAnsiTheme="minorHAnsi" w:cstheme="minorHAnsi"/>
        </w:rPr>
      </w:pPr>
      <w:r w:rsidRPr="00234E23">
        <w:rPr>
          <w:rFonts w:asciiTheme="minorHAnsi" w:hAnsiTheme="minorHAnsi" w:cstheme="minorHAnsi"/>
        </w:rPr>
        <w:t>Právní poradenství při úpravách procesů a postupů</w:t>
      </w:r>
    </w:p>
    <w:p w14:paraId="5EA5790B" w14:textId="77777777" w:rsidR="00322D04" w:rsidRPr="00234E23" w:rsidRDefault="00322D04" w:rsidP="00322D04">
      <w:pPr>
        <w:pStyle w:val="Odstavecseseznamem"/>
        <w:numPr>
          <w:ilvl w:val="0"/>
          <w:numId w:val="42"/>
        </w:numPr>
        <w:ind w:left="1134"/>
        <w:jc w:val="both"/>
        <w:rPr>
          <w:rFonts w:asciiTheme="minorHAnsi" w:hAnsiTheme="minorHAnsi" w:cstheme="minorHAnsi"/>
        </w:rPr>
      </w:pPr>
      <w:r w:rsidRPr="00234E23">
        <w:rPr>
          <w:rFonts w:asciiTheme="minorHAnsi" w:hAnsiTheme="minorHAnsi" w:cstheme="minorHAnsi"/>
        </w:rPr>
        <w:t>Podpora při vzdělávání pracovníků, kteří zpracovávají osobní údaje</w:t>
      </w:r>
    </w:p>
    <w:p w14:paraId="0D217404" w14:textId="77777777" w:rsidR="00322D04" w:rsidRPr="00234E23" w:rsidRDefault="00322D04" w:rsidP="00322D04">
      <w:pPr>
        <w:pStyle w:val="Odstavecseseznamem"/>
        <w:numPr>
          <w:ilvl w:val="0"/>
          <w:numId w:val="42"/>
        </w:numPr>
        <w:ind w:left="1134"/>
        <w:jc w:val="both"/>
        <w:rPr>
          <w:rFonts w:asciiTheme="minorHAnsi" w:hAnsiTheme="minorHAnsi" w:cstheme="minorHAnsi"/>
        </w:rPr>
      </w:pPr>
      <w:r w:rsidRPr="00234E23">
        <w:rPr>
          <w:rFonts w:asciiTheme="minorHAnsi" w:hAnsiTheme="minorHAnsi" w:cstheme="minorHAnsi"/>
        </w:rPr>
        <w:t>Podpora vedoucích pracovníků</w:t>
      </w:r>
    </w:p>
    <w:p w14:paraId="6DDC4E11" w14:textId="4E74CF27" w:rsidR="00C04011" w:rsidRPr="00234E23" w:rsidRDefault="00322D04" w:rsidP="00322D04">
      <w:pPr>
        <w:pStyle w:val="Odstavecseseznamem"/>
        <w:numPr>
          <w:ilvl w:val="0"/>
          <w:numId w:val="42"/>
        </w:numPr>
        <w:ind w:left="1134"/>
        <w:jc w:val="both"/>
        <w:rPr>
          <w:rFonts w:asciiTheme="minorHAnsi" w:hAnsiTheme="minorHAnsi" w:cstheme="minorHAnsi"/>
        </w:rPr>
      </w:pPr>
      <w:r w:rsidRPr="00234E23">
        <w:rPr>
          <w:rFonts w:asciiTheme="minorHAnsi" w:hAnsiTheme="minorHAnsi" w:cstheme="minorHAnsi"/>
        </w:rPr>
        <w:t>Poradenství při komunikaci a dodavateli ICT</w:t>
      </w:r>
    </w:p>
    <w:p w14:paraId="707398F2" w14:textId="57CC0B67" w:rsidR="00C04011" w:rsidRPr="00234E23" w:rsidRDefault="00C04011" w:rsidP="00FA604C">
      <w:pPr>
        <w:pStyle w:val="HeadingNotNum0CtrlShiftN0"/>
        <w:numPr>
          <w:ilvl w:val="1"/>
          <w:numId w:val="41"/>
        </w:numPr>
        <w:jc w:val="both"/>
        <w:rPr>
          <w:rFonts w:asciiTheme="minorHAnsi" w:hAnsiTheme="minorHAnsi" w:cstheme="minorHAnsi"/>
          <w:b w:val="0"/>
        </w:rPr>
      </w:pPr>
      <w:r w:rsidRPr="00234E23">
        <w:rPr>
          <w:rFonts w:asciiTheme="minorHAnsi" w:hAnsiTheme="minorHAnsi" w:cstheme="minorHAnsi"/>
          <w:b w:val="0"/>
        </w:rPr>
        <w:t>Služby jsou poskytovány s ohledem na časové možnosti pověřených osob pověřence, a to po vzájemné dohodě a časové koordinaci s Klientem.</w:t>
      </w:r>
    </w:p>
    <w:p w14:paraId="5013E586" w14:textId="03FA7E11" w:rsidR="00C04011" w:rsidRPr="00234E23" w:rsidRDefault="00C04011" w:rsidP="00FA604C">
      <w:pPr>
        <w:pStyle w:val="HeadingNotNum0CtrlShiftN0"/>
        <w:numPr>
          <w:ilvl w:val="1"/>
          <w:numId w:val="41"/>
        </w:numPr>
        <w:jc w:val="both"/>
        <w:rPr>
          <w:rFonts w:asciiTheme="minorHAnsi" w:hAnsiTheme="minorHAnsi" w:cstheme="minorHAnsi"/>
          <w:b w:val="0"/>
        </w:rPr>
      </w:pPr>
      <w:r w:rsidRPr="00234E23">
        <w:rPr>
          <w:rFonts w:asciiTheme="minorHAnsi" w:hAnsiTheme="minorHAnsi" w:cstheme="minorHAnsi"/>
          <w:b w:val="0"/>
        </w:rPr>
        <w:t>Do konzultací se ne</w:t>
      </w:r>
      <w:bookmarkStart w:id="3" w:name="_GoBack"/>
      <w:bookmarkEnd w:id="3"/>
      <w:r w:rsidRPr="00234E23">
        <w:rPr>
          <w:rFonts w:asciiTheme="minorHAnsi" w:hAnsiTheme="minorHAnsi" w:cstheme="minorHAnsi"/>
          <w:b w:val="0"/>
        </w:rPr>
        <w:t>započítávají mimořádné konzultace, které se týkají problematiky, jež nesnese odkladu v případě hrozícího rizika vážné újmy.</w:t>
      </w:r>
    </w:p>
    <w:p w14:paraId="18F0E97D" w14:textId="77777777" w:rsidR="00C04011" w:rsidRPr="00234E23" w:rsidRDefault="00C04011" w:rsidP="00FA604C">
      <w:pPr>
        <w:pStyle w:val="HeadingNotNum0CtrlShiftN0"/>
        <w:numPr>
          <w:ilvl w:val="1"/>
          <w:numId w:val="41"/>
        </w:numPr>
        <w:jc w:val="both"/>
        <w:rPr>
          <w:rFonts w:asciiTheme="minorHAnsi" w:hAnsiTheme="minorHAnsi" w:cstheme="minorHAnsi"/>
          <w:b w:val="0"/>
        </w:rPr>
      </w:pPr>
      <w:r w:rsidRPr="00234E23">
        <w:rPr>
          <w:rFonts w:asciiTheme="minorHAnsi" w:hAnsiTheme="minorHAnsi" w:cstheme="minorHAnsi"/>
          <w:b w:val="0"/>
        </w:rPr>
        <w:t xml:space="preserve">Pověřenec provádí monitoring souladu procesů zpracování osobních údajů Klientem s předpisy upravujícími oblast ochrany osobních údajů </w:t>
      </w:r>
    </w:p>
    <w:p w14:paraId="68BE4464" w14:textId="6898AB79" w:rsidR="0057006B" w:rsidRPr="00234E23" w:rsidRDefault="0057006B" w:rsidP="00FA604C">
      <w:pPr>
        <w:pStyle w:val="HeadingNotNum0CtrlShiftN0"/>
        <w:numPr>
          <w:ilvl w:val="1"/>
          <w:numId w:val="41"/>
        </w:numPr>
        <w:jc w:val="both"/>
        <w:rPr>
          <w:rFonts w:asciiTheme="minorHAnsi" w:hAnsiTheme="minorHAnsi" w:cstheme="minorHAnsi"/>
          <w:b w:val="0"/>
        </w:rPr>
      </w:pPr>
      <w:r w:rsidRPr="00234E23">
        <w:rPr>
          <w:rFonts w:asciiTheme="minorHAnsi" w:hAnsiTheme="minorHAnsi" w:cstheme="minorHAnsi"/>
          <w:b w:val="0"/>
        </w:rPr>
        <w:t>V</w:t>
      </w:r>
      <w:r w:rsidR="00C04011" w:rsidRPr="00234E23">
        <w:rPr>
          <w:rFonts w:asciiTheme="minorHAnsi" w:hAnsiTheme="minorHAnsi" w:cstheme="minorHAnsi"/>
          <w:b w:val="0"/>
        </w:rPr>
        <w:t xml:space="preserve">ýsledkem Monitoringu je </w:t>
      </w:r>
      <w:r w:rsidRPr="00234E23">
        <w:rPr>
          <w:rFonts w:asciiTheme="minorHAnsi" w:hAnsiTheme="minorHAnsi" w:cstheme="minorHAnsi"/>
          <w:b w:val="0"/>
        </w:rPr>
        <w:t xml:space="preserve">čtvrtletní </w:t>
      </w:r>
      <w:r w:rsidR="00C04011" w:rsidRPr="00234E23">
        <w:rPr>
          <w:rFonts w:asciiTheme="minorHAnsi" w:hAnsiTheme="minorHAnsi" w:cstheme="minorHAnsi"/>
          <w:b w:val="0"/>
        </w:rPr>
        <w:t>zpráva o stavu činnosti Klienta, jejímž obsahem je zhodnocení z hlediska dodržování předpisů na ochranu osobních údajů při zpracování osobních údajů</w:t>
      </w:r>
      <w:r w:rsidRPr="00234E23">
        <w:rPr>
          <w:rFonts w:asciiTheme="minorHAnsi" w:hAnsiTheme="minorHAnsi" w:cstheme="minorHAnsi"/>
          <w:b w:val="0"/>
        </w:rPr>
        <w:t>.</w:t>
      </w:r>
    </w:p>
    <w:p w14:paraId="7E5E12B7" w14:textId="6C55BBB8" w:rsidR="0057006B" w:rsidRPr="00234E23" w:rsidRDefault="0057006B" w:rsidP="00FA604C">
      <w:pPr>
        <w:pStyle w:val="HeadingNotNum0CtrlShiftN0"/>
        <w:numPr>
          <w:ilvl w:val="1"/>
          <w:numId w:val="41"/>
        </w:numPr>
        <w:jc w:val="both"/>
        <w:rPr>
          <w:rFonts w:asciiTheme="minorHAnsi" w:hAnsiTheme="minorHAnsi" w:cstheme="minorHAnsi"/>
          <w:b w:val="0"/>
        </w:rPr>
      </w:pPr>
      <w:r w:rsidRPr="00234E23">
        <w:rPr>
          <w:rFonts w:asciiTheme="minorHAnsi" w:hAnsiTheme="minorHAnsi" w:cstheme="minorHAnsi"/>
          <w:b w:val="0"/>
        </w:rPr>
        <w:t xml:space="preserve">V případě, že </w:t>
      </w:r>
      <w:r w:rsidR="00C04011" w:rsidRPr="00234E23">
        <w:rPr>
          <w:rFonts w:asciiTheme="minorHAnsi" w:hAnsiTheme="minorHAnsi" w:cstheme="minorHAnsi"/>
          <w:b w:val="0"/>
        </w:rPr>
        <w:t>budou</w:t>
      </w:r>
      <w:r w:rsidRPr="00234E23">
        <w:rPr>
          <w:rFonts w:asciiTheme="minorHAnsi" w:hAnsiTheme="minorHAnsi" w:cstheme="minorHAnsi"/>
          <w:b w:val="0"/>
        </w:rPr>
        <w:t xml:space="preserve"> ze strany Pověřence</w:t>
      </w:r>
      <w:r w:rsidR="00C04011" w:rsidRPr="00234E23">
        <w:rPr>
          <w:rFonts w:asciiTheme="minorHAnsi" w:hAnsiTheme="minorHAnsi" w:cstheme="minorHAnsi"/>
          <w:b w:val="0"/>
        </w:rPr>
        <w:t xml:space="preserve"> zjištěny nedostatky, </w:t>
      </w:r>
      <w:r w:rsidRPr="00234E23">
        <w:rPr>
          <w:rFonts w:asciiTheme="minorHAnsi" w:hAnsiTheme="minorHAnsi" w:cstheme="minorHAnsi"/>
          <w:b w:val="0"/>
        </w:rPr>
        <w:t xml:space="preserve">součástí </w:t>
      </w:r>
      <w:r w:rsidR="00C04011" w:rsidRPr="00234E23">
        <w:rPr>
          <w:rFonts w:asciiTheme="minorHAnsi" w:hAnsiTheme="minorHAnsi" w:cstheme="minorHAnsi"/>
          <w:b w:val="0"/>
        </w:rPr>
        <w:t xml:space="preserve">kontrolní </w:t>
      </w:r>
      <w:r w:rsidRPr="00234E23">
        <w:rPr>
          <w:rFonts w:asciiTheme="minorHAnsi" w:hAnsiTheme="minorHAnsi" w:cstheme="minorHAnsi"/>
          <w:b w:val="0"/>
        </w:rPr>
        <w:t>zprávy budou i doporučení nápravných opatření k zajištění souladu s požadavky GDPR</w:t>
      </w:r>
      <w:r w:rsidR="00FD577F" w:rsidRPr="00234E23">
        <w:rPr>
          <w:rFonts w:asciiTheme="minorHAnsi" w:hAnsiTheme="minorHAnsi" w:cstheme="minorHAnsi"/>
          <w:b w:val="0"/>
        </w:rPr>
        <w:t>.</w:t>
      </w:r>
    </w:p>
    <w:p w14:paraId="447CC61A" w14:textId="77777777" w:rsidR="0057006B" w:rsidRPr="00234E23" w:rsidRDefault="00C04011" w:rsidP="00FA604C">
      <w:pPr>
        <w:pStyle w:val="HeadingNotNum0CtrlShiftN0"/>
        <w:numPr>
          <w:ilvl w:val="1"/>
          <w:numId w:val="41"/>
        </w:numPr>
        <w:jc w:val="both"/>
        <w:rPr>
          <w:rFonts w:asciiTheme="minorHAnsi" w:hAnsiTheme="minorHAnsi" w:cstheme="minorHAnsi"/>
          <w:b w:val="0"/>
        </w:rPr>
      </w:pPr>
      <w:r w:rsidRPr="00234E23">
        <w:rPr>
          <w:rFonts w:asciiTheme="minorHAnsi" w:hAnsiTheme="minorHAnsi" w:cstheme="minorHAnsi"/>
          <w:b w:val="0"/>
        </w:rPr>
        <w:t>Zjistí-li pověřenec nesoulad s</w:t>
      </w:r>
      <w:r w:rsidR="0057006B" w:rsidRPr="00234E23">
        <w:rPr>
          <w:rFonts w:asciiTheme="minorHAnsi" w:hAnsiTheme="minorHAnsi" w:cstheme="minorHAnsi"/>
          <w:b w:val="0"/>
        </w:rPr>
        <w:t> GDPR kdykoli v rámci plnění předmětu této Smlouvy, b</w:t>
      </w:r>
      <w:r w:rsidRPr="00234E23">
        <w:rPr>
          <w:rFonts w:asciiTheme="minorHAnsi" w:hAnsiTheme="minorHAnsi" w:cstheme="minorHAnsi"/>
          <w:b w:val="0"/>
        </w:rPr>
        <w:t>ezodkladně o tom informuje Klienta a navrhne nápravn</w:t>
      </w:r>
      <w:r w:rsidR="0057006B" w:rsidRPr="00234E23">
        <w:rPr>
          <w:rFonts w:asciiTheme="minorHAnsi" w:hAnsiTheme="minorHAnsi" w:cstheme="minorHAnsi"/>
          <w:b w:val="0"/>
        </w:rPr>
        <w:t>á opatření</w:t>
      </w:r>
      <w:r w:rsidRPr="00234E23">
        <w:rPr>
          <w:rFonts w:asciiTheme="minorHAnsi" w:hAnsiTheme="minorHAnsi" w:cstheme="minorHAnsi"/>
          <w:b w:val="0"/>
        </w:rPr>
        <w:t xml:space="preserve">. </w:t>
      </w:r>
    </w:p>
    <w:p w14:paraId="5E51860F" w14:textId="77777777" w:rsidR="0057006B" w:rsidRPr="00234E23" w:rsidRDefault="00C04011" w:rsidP="00FA604C">
      <w:pPr>
        <w:pStyle w:val="HeadingNotNum0CtrlShiftN0"/>
        <w:numPr>
          <w:ilvl w:val="1"/>
          <w:numId w:val="41"/>
        </w:numPr>
        <w:jc w:val="both"/>
        <w:rPr>
          <w:rFonts w:asciiTheme="minorHAnsi" w:hAnsiTheme="minorHAnsi" w:cstheme="minorHAnsi"/>
          <w:b w:val="0"/>
        </w:rPr>
      </w:pPr>
      <w:r w:rsidRPr="00234E23">
        <w:rPr>
          <w:rFonts w:asciiTheme="minorHAnsi" w:hAnsiTheme="minorHAnsi" w:cstheme="minorHAnsi"/>
          <w:b w:val="0"/>
        </w:rPr>
        <w:t xml:space="preserve">Pověřenec slouží jako </w:t>
      </w:r>
      <w:r w:rsidR="0057006B" w:rsidRPr="00234E23">
        <w:rPr>
          <w:rFonts w:asciiTheme="minorHAnsi" w:hAnsiTheme="minorHAnsi" w:cstheme="minorHAnsi"/>
          <w:b w:val="0"/>
        </w:rPr>
        <w:t xml:space="preserve">primární kontakt </w:t>
      </w:r>
      <w:r w:rsidRPr="00234E23">
        <w:rPr>
          <w:rFonts w:asciiTheme="minorHAnsi" w:hAnsiTheme="minorHAnsi" w:cstheme="minorHAnsi"/>
          <w:b w:val="0"/>
        </w:rPr>
        <w:t xml:space="preserve">pro </w:t>
      </w:r>
      <w:r w:rsidR="0057006B" w:rsidRPr="00234E23">
        <w:rPr>
          <w:rFonts w:asciiTheme="minorHAnsi" w:hAnsiTheme="minorHAnsi" w:cstheme="minorHAnsi"/>
          <w:b w:val="0"/>
        </w:rPr>
        <w:t xml:space="preserve">komunikaci s </w:t>
      </w:r>
      <w:r w:rsidRPr="00234E23">
        <w:rPr>
          <w:rFonts w:asciiTheme="minorHAnsi" w:hAnsiTheme="minorHAnsi" w:cstheme="minorHAnsi"/>
          <w:b w:val="0"/>
        </w:rPr>
        <w:t>Úřad</w:t>
      </w:r>
      <w:r w:rsidR="0057006B" w:rsidRPr="00234E23">
        <w:rPr>
          <w:rFonts w:asciiTheme="minorHAnsi" w:hAnsiTheme="minorHAnsi" w:cstheme="minorHAnsi"/>
          <w:b w:val="0"/>
        </w:rPr>
        <w:t>em</w:t>
      </w:r>
      <w:r w:rsidRPr="00234E23">
        <w:rPr>
          <w:rFonts w:asciiTheme="minorHAnsi" w:hAnsiTheme="minorHAnsi" w:cstheme="minorHAnsi"/>
          <w:b w:val="0"/>
        </w:rPr>
        <w:t xml:space="preserve"> pro ochranu osobních údajů. </w:t>
      </w:r>
    </w:p>
    <w:p w14:paraId="3BC30859" w14:textId="50EABDB7" w:rsidR="00C04011" w:rsidRPr="00234E23" w:rsidRDefault="00C04011" w:rsidP="00FA604C">
      <w:pPr>
        <w:pStyle w:val="HeadingNotNum0CtrlShiftN0"/>
        <w:numPr>
          <w:ilvl w:val="1"/>
          <w:numId w:val="41"/>
        </w:numPr>
        <w:jc w:val="both"/>
        <w:rPr>
          <w:rFonts w:asciiTheme="minorHAnsi" w:hAnsiTheme="minorHAnsi" w:cstheme="minorHAnsi"/>
          <w:b w:val="0"/>
        </w:rPr>
      </w:pPr>
      <w:r w:rsidRPr="00234E23">
        <w:rPr>
          <w:rFonts w:asciiTheme="minorHAnsi" w:hAnsiTheme="minorHAnsi" w:cstheme="minorHAnsi"/>
          <w:b w:val="0"/>
        </w:rPr>
        <w:t xml:space="preserve">V případě, že z důvodů na straně Klienta je činnost </w:t>
      </w:r>
      <w:r w:rsidR="0057006B" w:rsidRPr="00234E23">
        <w:rPr>
          <w:rFonts w:asciiTheme="minorHAnsi" w:hAnsiTheme="minorHAnsi" w:cstheme="minorHAnsi"/>
          <w:b w:val="0"/>
        </w:rPr>
        <w:t xml:space="preserve">dle této Smlouvy </w:t>
      </w:r>
      <w:r w:rsidRPr="00234E23">
        <w:rPr>
          <w:rFonts w:asciiTheme="minorHAnsi" w:hAnsiTheme="minorHAnsi" w:cstheme="minorHAnsi"/>
          <w:b w:val="0"/>
        </w:rPr>
        <w:t xml:space="preserve">poskytována v nepřiměřeném rozsahu </w:t>
      </w:r>
      <w:r w:rsidR="0057006B" w:rsidRPr="00234E23">
        <w:rPr>
          <w:rFonts w:asciiTheme="minorHAnsi" w:hAnsiTheme="minorHAnsi" w:cstheme="minorHAnsi"/>
          <w:b w:val="0"/>
        </w:rPr>
        <w:t xml:space="preserve">a ve zjevném nepoměru ke smluvené odměně, </w:t>
      </w:r>
      <w:r w:rsidRPr="00234E23">
        <w:rPr>
          <w:rFonts w:asciiTheme="minorHAnsi" w:hAnsiTheme="minorHAnsi" w:cstheme="minorHAnsi"/>
          <w:b w:val="0"/>
        </w:rPr>
        <w:t xml:space="preserve">je </w:t>
      </w:r>
      <w:r w:rsidR="0057006B" w:rsidRPr="00234E23">
        <w:rPr>
          <w:rFonts w:asciiTheme="minorHAnsi" w:hAnsiTheme="minorHAnsi" w:cstheme="minorHAnsi"/>
          <w:b w:val="0"/>
        </w:rPr>
        <w:t>P</w:t>
      </w:r>
      <w:r w:rsidRPr="00234E23">
        <w:rPr>
          <w:rFonts w:asciiTheme="minorHAnsi" w:hAnsiTheme="minorHAnsi" w:cstheme="minorHAnsi"/>
          <w:b w:val="0"/>
        </w:rPr>
        <w:t>ověřenec oprávněn odmítnout poskytování takové Služby překračující přiměřený rozsah.</w:t>
      </w:r>
      <w:r w:rsidR="0057006B" w:rsidRPr="00234E23">
        <w:rPr>
          <w:rFonts w:asciiTheme="minorHAnsi" w:hAnsiTheme="minorHAnsi" w:cstheme="minorHAnsi"/>
          <w:b w:val="0"/>
        </w:rPr>
        <w:t xml:space="preserve"> V takovém případě je Pověřenec povinen informovat Klienta o nadměrném výskytu porušení a může navrhnout zvýšení odměny za poskytování Služeb ve formě dodatku k této Smlouvě, nebo může od smlouvy odstoupit dle ustanovení článku 7 této Smlouvy.</w:t>
      </w:r>
      <w:r w:rsidR="008C2823" w:rsidRPr="00234E23">
        <w:rPr>
          <w:rFonts w:asciiTheme="minorHAnsi" w:hAnsiTheme="minorHAnsi" w:cstheme="minorHAnsi"/>
          <w:b w:val="0"/>
        </w:rPr>
        <w:t xml:space="preserve"> Za nepřiměřený rozsah se považuje využívání pověřence k úkonům, za jejichž plnění je dle nařízení odpovědný přímo správce osobních údajů.</w:t>
      </w:r>
    </w:p>
    <w:p w14:paraId="7B782282" w14:textId="3DB8E565" w:rsidR="00FD577F" w:rsidRPr="00234E23" w:rsidRDefault="00FD577F" w:rsidP="00FA604C">
      <w:pPr>
        <w:pStyle w:val="HeadingNotNum0CtrlShiftN0"/>
        <w:numPr>
          <w:ilvl w:val="1"/>
          <w:numId w:val="41"/>
        </w:numPr>
        <w:jc w:val="both"/>
        <w:rPr>
          <w:rFonts w:asciiTheme="minorHAnsi" w:hAnsiTheme="minorHAnsi" w:cstheme="minorHAnsi"/>
          <w:b w:val="0"/>
        </w:rPr>
      </w:pPr>
      <w:r w:rsidRPr="00234E23">
        <w:rPr>
          <w:rFonts w:asciiTheme="minorHAnsi" w:hAnsiTheme="minorHAnsi" w:cstheme="minorHAnsi"/>
          <w:b w:val="0"/>
        </w:rPr>
        <w:t>Pro vyloučení pochybností Strany uvádějí, že předmětem této smlouvy není analýza a implementace opatření k zajištění souladu zpracování osobních údajů Klienta s požadavky nařízení GDPR, ale průběžná kontrola plnění povinností Klienta jako správce a asistence s řešením problematiky zpracování osobních údajů v období po 25. 5. 2018.</w:t>
      </w:r>
    </w:p>
    <w:sectPr w:rsidR="00FD577F" w:rsidRPr="00234E23" w:rsidSect="0057006B">
      <w:footerReference w:type="default" r:id="rId11"/>
      <w:footerReference w:type="first" r:id="rId12"/>
      <w:pgSz w:w="11906" w:h="16838"/>
      <w:pgMar w:top="1276" w:right="1701" w:bottom="1701" w:left="1701" w:header="1271" w:footer="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B9A39" w14:textId="77777777" w:rsidR="005720F2" w:rsidRDefault="005720F2" w:rsidP="00FD2BF9">
      <w:pPr>
        <w:pStyle w:val="XNormal"/>
      </w:pPr>
      <w:r>
        <w:separator/>
      </w:r>
    </w:p>
  </w:endnote>
  <w:endnote w:type="continuationSeparator" w:id="0">
    <w:p w14:paraId="5C951D36" w14:textId="77777777" w:rsidR="005720F2" w:rsidRDefault="005720F2" w:rsidP="00FD2BF9">
      <w:pPr>
        <w:pStyle w:val="X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utura T OT">
    <w:panose1 w:val="02000000000000000000"/>
    <w:charset w:val="00"/>
    <w:family w:val="modern"/>
    <w:notTrueType/>
    <w:pitch w:val="variable"/>
    <w:sig w:usb0="800000AF" w:usb1="50002048" w:usb2="00000000" w:usb3="00000000" w:csb0="00000093"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007025"/>
      <w:docPartObj>
        <w:docPartGallery w:val="Page Numbers (Bottom of Page)"/>
        <w:docPartUnique/>
      </w:docPartObj>
    </w:sdtPr>
    <w:sdtEndPr>
      <w:rPr>
        <w:rFonts w:asciiTheme="minorHAnsi" w:hAnsiTheme="minorHAnsi" w:cstheme="minorHAnsi"/>
      </w:rPr>
    </w:sdtEndPr>
    <w:sdtContent>
      <w:p w14:paraId="11678F69" w14:textId="3A9EF5BE" w:rsidR="0057006B" w:rsidRPr="00FF3819" w:rsidRDefault="0057006B">
        <w:pPr>
          <w:pStyle w:val="Zpat"/>
          <w:jc w:val="center"/>
          <w:rPr>
            <w:rFonts w:asciiTheme="minorHAnsi" w:hAnsiTheme="minorHAnsi" w:cstheme="minorHAnsi"/>
          </w:rPr>
        </w:pPr>
        <w:r w:rsidRPr="00FF3819">
          <w:rPr>
            <w:rFonts w:asciiTheme="minorHAnsi" w:hAnsiTheme="minorHAnsi" w:cstheme="minorHAnsi"/>
          </w:rPr>
          <w:fldChar w:fldCharType="begin"/>
        </w:r>
        <w:r w:rsidRPr="00FF3819">
          <w:rPr>
            <w:rFonts w:asciiTheme="minorHAnsi" w:hAnsiTheme="minorHAnsi" w:cstheme="minorHAnsi"/>
          </w:rPr>
          <w:instrText>PAGE   \* MERGEFORMAT</w:instrText>
        </w:r>
        <w:r w:rsidRPr="00FF3819">
          <w:rPr>
            <w:rFonts w:asciiTheme="minorHAnsi" w:hAnsiTheme="minorHAnsi" w:cstheme="minorHAnsi"/>
          </w:rPr>
          <w:fldChar w:fldCharType="separate"/>
        </w:r>
        <w:r w:rsidR="004D2585">
          <w:rPr>
            <w:rFonts w:asciiTheme="minorHAnsi" w:hAnsiTheme="minorHAnsi" w:cstheme="minorHAnsi"/>
            <w:noProof/>
          </w:rPr>
          <w:t>3</w:t>
        </w:r>
        <w:r w:rsidRPr="00FF3819">
          <w:rPr>
            <w:rFonts w:asciiTheme="minorHAnsi" w:hAnsiTheme="minorHAnsi" w:cstheme="minorHAnsi"/>
          </w:rPr>
          <w:fldChar w:fldCharType="end"/>
        </w:r>
      </w:p>
    </w:sdtContent>
  </w:sdt>
  <w:p w14:paraId="3862450F" w14:textId="43C2244C" w:rsidR="0057006B" w:rsidRPr="0001705F" w:rsidRDefault="0057006B" w:rsidP="0001705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611301"/>
      <w:docPartObj>
        <w:docPartGallery w:val="Page Numbers (Bottom of Page)"/>
        <w:docPartUnique/>
      </w:docPartObj>
    </w:sdtPr>
    <w:sdtEndPr/>
    <w:sdtContent>
      <w:p w14:paraId="2F5103C5" w14:textId="3D0A571E" w:rsidR="0057006B" w:rsidRPr="00FF3819" w:rsidRDefault="0057006B" w:rsidP="00FF3819">
        <w:pPr>
          <w:pStyle w:val="Zpat"/>
          <w:jc w:val="center"/>
          <w:rPr>
            <w:rFonts w:asciiTheme="minorHAnsi" w:hAnsiTheme="minorHAnsi" w:cstheme="minorHAnsi"/>
          </w:rPr>
        </w:pPr>
        <w:r w:rsidRPr="00FF3819">
          <w:rPr>
            <w:rFonts w:asciiTheme="minorHAnsi" w:hAnsiTheme="minorHAnsi" w:cstheme="minorHAnsi"/>
          </w:rPr>
          <w:fldChar w:fldCharType="begin"/>
        </w:r>
        <w:r w:rsidRPr="00FF3819">
          <w:rPr>
            <w:rFonts w:asciiTheme="minorHAnsi" w:hAnsiTheme="minorHAnsi" w:cstheme="minorHAnsi"/>
          </w:rPr>
          <w:instrText>PAGE   \* MERGEFORMAT</w:instrText>
        </w:r>
        <w:r w:rsidRPr="00FF3819">
          <w:rPr>
            <w:rFonts w:asciiTheme="minorHAnsi" w:hAnsiTheme="minorHAnsi" w:cstheme="minorHAnsi"/>
          </w:rPr>
          <w:fldChar w:fldCharType="separate"/>
        </w:r>
        <w:r w:rsidR="004D2585">
          <w:rPr>
            <w:rFonts w:asciiTheme="minorHAnsi" w:hAnsiTheme="minorHAnsi" w:cstheme="minorHAnsi"/>
            <w:noProof/>
          </w:rPr>
          <w:t>1</w:t>
        </w:r>
        <w:r w:rsidRPr="00FF3819">
          <w:rPr>
            <w:rFonts w:asciiTheme="minorHAnsi" w:hAnsiTheme="minorHAnsi" w:cstheme="minorHAnsi"/>
          </w:rPr>
          <w:fldChar w:fldCharType="end"/>
        </w:r>
      </w:p>
    </w:sdtContent>
  </w:sdt>
  <w:p w14:paraId="73ECAADF" w14:textId="77777777" w:rsidR="0057006B" w:rsidRPr="0001705F" w:rsidRDefault="0057006B" w:rsidP="000170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EB852" w14:textId="77777777" w:rsidR="005720F2" w:rsidRDefault="005720F2" w:rsidP="00FD2BF9">
      <w:pPr>
        <w:pStyle w:val="XNormal"/>
      </w:pPr>
      <w:r>
        <w:separator/>
      </w:r>
    </w:p>
  </w:footnote>
  <w:footnote w:type="continuationSeparator" w:id="0">
    <w:p w14:paraId="5991EC39" w14:textId="77777777" w:rsidR="005720F2" w:rsidRDefault="005720F2" w:rsidP="00FD2BF9">
      <w:pPr>
        <w:pStyle w:val="XNorm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0EC2AA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FFAFB3E"/>
    <w:lvl w:ilvl="0">
      <w:start w:val="1"/>
      <w:numFmt w:val="decimal"/>
      <w:pStyle w:val="slovanseznam"/>
      <w:lvlText w:val="%1."/>
      <w:lvlJc w:val="left"/>
      <w:pPr>
        <w:tabs>
          <w:tab w:val="num" w:pos="360"/>
        </w:tabs>
        <w:ind w:left="360" w:hanging="360"/>
      </w:pPr>
    </w:lvl>
  </w:abstractNum>
  <w:abstractNum w:abstractNumId="2" w15:restartNumberingAfterBreak="0">
    <w:nsid w:val="FFFFFF89"/>
    <w:multiLevelType w:val="singleLevel"/>
    <w:tmpl w:val="B4E64EC4"/>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00987261"/>
    <w:multiLevelType w:val="hybridMultilevel"/>
    <w:tmpl w:val="E042D020"/>
    <w:name w:val="Numbered [i]222"/>
    <w:lvl w:ilvl="0" w:tplc="B0B6A70A">
      <w:start w:val="1"/>
      <w:numFmt w:val="lowerRoman"/>
      <w:lvlText w:val="%1."/>
      <w:lvlJc w:val="left"/>
      <w:pPr>
        <w:ind w:left="2203" w:hanging="360"/>
      </w:pPr>
      <w:rPr>
        <w:rFonts w:ascii="Futura T OT" w:hAnsi="Futura T OT" w:hint="default"/>
      </w:rPr>
    </w:lvl>
    <w:lvl w:ilvl="1" w:tplc="CAD25E34">
      <w:start w:val="1"/>
      <w:numFmt w:val="lowerLetter"/>
      <w:lvlText w:val="%2."/>
      <w:lvlJc w:val="left"/>
      <w:pPr>
        <w:ind w:left="328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17209640">
      <w:start w:val="1"/>
      <w:numFmt w:val="lowerLetter"/>
      <w:pStyle w:val="Alpha2CtrlShiftA2"/>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4" w15:restartNumberingAfterBreak="0">
    <w:nsid w:val="00B551D1"/>
    <w:multiLevelType w:val="multilevel"/>
    <w:tmpl w:val="559A6E56"/>
    <w:name w:val="Leveled522"/>
    <w:lvl w:ilvl="0">
      <w:start w:val="1"/>
      <w:numFmt w:val="decimal"/>
      <w:pStyle w:val="XLevel1"/>
      <w:lvlText w:val="%1."/>
      <w:lvlJc w:val="left"/>
      <w:pPr>
        <w:ind w:left="567" w:hanging="567"/>
      </w:pPr>
      <w:rPr>
        <w:rFonts w:hint="default"/>
      </w:rPr>
    </w:lvl>
    <w:lvl w:ilvl="1">
      <w:start w:val="1"/>
      <w:numFmt w:val="decimal"/>
      <w:pStyle w:val="XLevel2"/>
      <w:lvlText w:val="%1.%2."/>
      <w:lvlJc w:val="left"/>
      <w:pPr>
        <w:ind w:left="567" w:hanging="567"/>
      </w:pPr>
      <w:rPr>
        <w:rFonts w:hint="default"/>
      </w:rPr>
    </w:lvl>
    <w:lvl w:ilvl="2">
      <w:start w:val="1"/>
      <w:numFmt w:val="decimal"/>
      <w:pStyle w:val="XLevel3"/>
      <w:lvlText w:val="%1.%2.%3."/>
      <w:lvlJc w:val="left"/>
      <w:pPr>
        <w:ind w:left="567" w:hanging="567"/>
      </w:pPr>
      <w:rPr>
        <w:rFonts w:hint="default"/>
      </w:rPr>
    </w:lvl>
    <w:lvl w:ilvl="3">
      <w:start w:val="1"/>
      <w:numFmt w:val="decimal"/>
      <w:pStyle w:val="XLevel4"/>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19966BD"/>
    <w:multiLevelType w:val="multilevel"/>
    <w:tmpl w:val="3B3265C4"/>
    <w:name w:val="Bullet Square3"/>
    <w:numStyleLink w:val="StylSodrkamiWingdingsSymbolVlevo063cmPedsazen"/>
  </w:abstractNum>
  <w:abstractNum w:abstractNumId="6" w15:restartNumberingAfterBreak="0">
    <w:nsid w:val="031C0864"/>
    <w:multiLevelType w:val="multilevel"/>
    <w:tmpl w:val="899E182E"/>
    <w:name w:val="Square"/>
    <w:lvl w:ilvl="0">
      <w:start w:val="1"/>
      <w:numFmt w:val="bullet"/>
      <w:lvlText w:val=""/>
      <w:lvlJc w:val="left"/>
      <w:pPr>
        <w:tabs>
          <w:tab w:val="num" w:pos="992"/>
        </w:tabs>
        <w:ind w:left="992" w:hanging="425"/>
      </w:pPr>
      <w:rPr>
        <w:rFonts w:ascii="Wingdings" w:hAnsi="Wingdings" w:hint="default"/>
        <w:color w:val="auto"/>
        <w:sz w:val="20"/>
      </w:rPr>
    </w:lvl>
    <w:lvl w:ilvl="1">
      <w:start w:val="1"/>
      <w:numFmt w:val="bullet"/>
      <w:lvlText w:val=""/>
      <w:lvlJc w:val="left"/>
      <w:pPr>
        <w:tabs>
          <w:tab w:val="num" w:pos="1418"/>
        </w:tabs>
        <w:ind w:left="1418" w:hanging="426"/>
      </w:pPr>
      <w:rPr>
        <w:rFonts w:ascii="Wingdings" w:hAnsi="Wingdings" w:hint="default"/>
        <w:color w:val="auto"/>
      </w:rPr>
    </w:lvl>
    <w:lvl w:ilvl="2">
      <w:start w:val="1"/>
      <w:numFmt w:val="bullet"/>
      <w:lvlText w:val=""/>
      <w:lvlJc w:val="left"/>
      <w:pPr>
        <w:tabs>
          <w:tab w:val="num" w:pos="1843"/>
        </w:tabs>
        <w:ind w:left="1843" w:hanging="425"/>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6AF2845"/>
    <w:multiLevelType w:val="multilevel"/>
    <w:tmpl w:val="902C6E56"/>
    <w:name w:val="Numbered [i]2"/>
    <w:styleLink w:val="Styl1"/>
    <w:lvl w:ilvl="0">
      <w:start w:val="1"/>
      <w:numFmt w:val="lowerRoman"/>
      <w:lvlText w:val="%1."/>
      <w:lvlJc w:val="left"/>
      <w:pPr>
        <w:tabs>
          <w:tab w:val="num" w:pos="567"/>
        </w:tabs>
        <w:ind w:left="567" w:hanging="567"/>
      </w:pPr>
      <w:rPr>
        <w:rFonts w:ascii="Georgia" w:hAnsi="Georgia" w:hint="default"/>
        <w:sz w:val="20"/>
      </w:rPr>
    </w:lvl>
    <w:lvl w:ilvl="1">
      <w:start w:val="1"/>
      <w:numFmt w:val="lowerRoman"/>
      <w:lvlText w:val="%2."/>
      <w:lvlJc w:val="left"/>
      <w:pPr>
        <w:tabs>
          <w:tab w:val="num" w:pos="992"/>
        </w:tabs>
        <w:ind w:left="992" w:hanging="425"/>
      </w:pPr>
      <w:rPr>
        <w:rFonts w:ascii="Georgia" w:hAnsi="Georgia" w:hint="default"/>
        <w:sz w:val="20"/>
      </w:rPr>
    </w:lvl>
    <w:lvl w:ilvl="2">
      <w:start w:val="1"/>
      <w:numFmt w:val="lowerRoman"/>
      <w:lvlText w:val="%3."/>
      <w:lvlJc w:val="left"/>
      <w:pPr>
        <w:tabs>
          <w:tab w:val="num" w:pos="1418"/>
        </w:tabs>
        <w:ind w:left="1418" w:hanging="426"/>
      </w:pPr>
      <w:rPr>
        <w:rFonts w:ascii="Georgia" w:hAnsi="Georgia" w:hint="default"/>
        <w:b w:val="0"/>
        <w:i w:val="0"/>
        <w:sz w:val="20"/>
      </w:rPr>
    </w:lvl>
    <w:lvl w:ilvl="3">
      <w:start w:val="1"/>
      <w:numFmt w:val="lowerRoman"/>
      <w:lvlText w:val="%4."/>
      <w:lvlJc w:val="left"/>
      <w:pPr>
        <w:tabs>
          <w:tab w:val="num" w:pos="1843"/>
        </w:tabs>
        <w:ind w:left="1843" w:hanging="425"/>
      </w:pPr>
      <w:rPr>
        <w:rFonts w:ascii="Georgia" w:hAnsi="Georgia" w:hint="default"/>
        <w:sz w:val="20"/>
      </w:rPr>
    </w:lvl>
    <w:lvl w:ilvl="4">
      <w:start w:val="1"/>
      <w:numFmt w:val="lowerRoman"/>
      <w:lvlText w:val="%5."/>
      <w:lvlJc w:val="left"/>
      <w:pPr>
        <w:tabs>
          <w:tab w:val="num" w:pos="2268"/>
        </w:tabs>
        <w:ind w:left="2268" w:hanging="425"/>
      </w:pPr>
      <w:rPr>
        <w:rFonts w:ascii="Georgia" w:hAnsi="Georgia" w:hint="default"/>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D0798A"/>
    <w:multiLevelType w:val="multilevel"/>
    <w:tmpl w:val="04050023"/>
    <w:name w:val="Leveled42"/>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0A20113D"/>
    <w:multiLevelType w:val="multilevel"/>
    <w:tmpl w:val="3B3265C4"/>
    <w:name w:val="Bullet Square2"/>
    <w:numStyleLink w:val="StylSodrkamiWingdingsSymbolVlevo063cmPedsazen"/>
  </w:abstractNum>
  <w:abstractNum w:abstractNumId="10" w15:restartNumberingAfterBreak="0">
    <w:nsid w:val="0BCA6E0C"/>
    <w:multiLevelType w:val="hybridMultilevel"/>
    <w:tmpl w:val="3C68ABD2"/>
    <w:name w:val="Numbered [i]2222"/>
    <w:lvl w:ilvl="0" w:tplc="0CE88B9E">
      <w:start w:val="1"/>
      <w:numFmt w:val="lowerRoman"/>
      <w:pStyle w:val="Roman4CtrlShiftR4"/>
      <w:lvlText w:val="%1."/>
      <w:lvlJc w:val="left"/>
      <w:pPr>
        <w:ind w:left="2988" w:hanging="360"/>
      </w:pPr>
      <w:rPr>
        <w:rFonts w:ascii="Futura T OT" w:hAnsi="Futura T OT" w:hint="default"/>
      </w:rPr>
    </w:lvl>
    <w:lvl w:ilvl="1" w:tplc="04050019" w:tentative="1">
      <w:start w:val="1"/>
      <w:numFmt w:val="lowerLetter"/>
      <w:lvlText w:val="%2."/>
      <w:lvlJc w:val="left"/>
      <w:pPr>
        <w:ind w:left="3708" w:hanging="360"/>
      </w:pPr>
    </w:lvl>
    <w:lvl w:ilvl="2" w:tplc="0405001B" w:tentative="1">
      <w:start w:val="1"/>
      <w:numFmt w:val="lowerRoman"/>
      <w:lvlText w:val="%3."/>
      <w:lvlJc w:val="right"/>
      <w:pPr>
        <w:ind w:left="4428" w:hanging="180"/>
      </w:pPr>
    </w:lvl>
    <w:lvl w:ilvl="3" w:tplc="0405000F" w:tentative="1">
      <w:start w:val="1"/>
      <w:numFmt w:val="decimal"/>
      <w:lvlText w:val="%4."/>
      <w:lvlJc w:val="left"/>
      <w:pPr>
        <w:ind w:left="5148" w:hanging="360"/>
      </w:pPr>
    </w:lvl>
    <w:lvl w:ilvl="4" w:tplc="04050019" w:tentative="1">
      <w:start w:val="1"/>
      <w:numFmt w:val="lowerLetter"/>
      <w:lvlText w:val="%5."/>
      <w:lvlJc w:val="left"/>
      <w:pPr>
        <w:ind w:left="5868" w:hanging="360"/>
      </w:pPr>
    </w:lvl>
    <w:lvl w:ilvl="5" w:tplc="0405001B" w:tentative="1">
      <w:start w:val="1"/>
      <w:numFmt w:val="lowerRoman"/>
      <w:lvlText w:val="%6."/>
      <w:lvlJc w:val="right"/>
      <w:pPr>
        <w:ind w:left="6588" w:hanging="180"/>
      </w:pPr>
    </w:lvl>
    <w:lvl w:ilvl="6" w:tplc="0405000F" w:tentative="1">
      <w:start w:val="1"/>
      <w:numFmt w:val="decimal"/>
      <w:lvlText w:val="%7."/>
      <w:lvlJc w:val="left"/>
      <w:pPr>
        <w:ind w:left="7308" w:hanging="360"/>
      </w:pPr>
    </w:lvl>
    <w:lvl w:ilvl="7" w:tplc="04050019" w:tentative="1">
      <w:start w:val="1"/>
      <w:numFmt w:val="lowerLetter"/>
      <w:lvlText w:val="%8."/>
      <w:lvlJc w:val="left"/>
      <w:pPr>
        <w:ind w:left="8028" w:hanging="360"/>
      </w:pPr>
    </w:lvl>
    <w:lvl w:ilvl="8" w:tplc="0405001B" w:tentative="1">
      <w:start w:val="1"/>
      <w:numFmt w:val="lowerRoman"/>
      <w:lvlText w:val="%9."/>
      <w:lvlJc w:val="right"/>
      <w:pPr>
        <w:ind w:left="8748" w:hanging="180"/>
      </w:pPr>
    </w:lvl>
  </w:abstractNum>
  <w:abstractNum w:abstractNumId="11" w15:restartNumberingAfterBreak="0">
    <w:nsid w:val="0C223020"/>
    <w:multiLevelType w:val="multilevel"/>
    <w:tmpl w:val="3E58468C"/>
    <w:lvl w:ilvl="0">
      <w:start w:val="1"/>
      <w:numFmt w:val="decimal"/>
      <w:pStyle w:val="XHeading1CtrlAltH1"/>
      <w:lvlText w:val="%1."/>
      <w:lvlJc w:val="left"/>
      <w:pPr>
        <w:ind w:left="519" w:hanging="516"/>
      </w:pPr>
      <w:rPr>
        <w:rFonts w:hint="default"/>
      </w:rPr>
    </w:lvl>
    <w:lvl w:ilvl="1">
      <w:start w:val="1"/>
      <w:numFmt w:val="decimal"/>
      <w:pStyle w:val="XHeading2CtrlAltH2"/>
      <w:lvlText w:val="%1.%2."/>
      <w:lvlJc w:val="left"/>
      <w:pPr>
        <w:ind w:left="519" w:hanging="570"/>
      </w:pPr>
      <w:rPr>
        <w:rFonts w:hint="default"/>
      </w:rPr>
    </w:lvl>
    <w:lvl w:ilvl="2">
      <w:start w:val="1"/>
      <w:numFmt w:val="decimal"/>
      <w:pStyle w:val="XHeading3CtrlAltH3"/>
      <w:lvlText w:val="%1.%2.%3."/>
      <w:lvlJc w:val="left"/>
      <w:pPr>
        <w:ind w:left="519" w:hanging="570"/>
      </w:pPr>
      <w:rPr>
        <w:rFonts w:hint="default"/>
      </w:rPr>
    </w:lvl>
    <w:lvl w:ilvl="3">
      <w:start w:val="1"/>
      <w:numFmt w:val="decimal"/>
      <w:pStyle w:val="XHeading4CtrlAltH4"/>
      <w:lvlText w:val="%1.%2.%3.%4."/>
      <w:lvlJc w:val="left"/>
      <w:pPr>
        <w:ind w:left="996" w:hanging="570"/>
      </w:pPr>
      <w:rPr>
        <w:rFonts w:hint="default"/>
      </w:rPr>
    </w:lvl>
    <w:lvl w:ilvl="4">
      <w:start w:val="1"/>
      <w:numFmt w:val="lowerLetter"/>
      <w:lvlText w:val="%5."/>
      <w:lvlJc w:val="left"/>
      <w:pPr>
        <w:ind w:left="3186" w:hanging="360"/>
      </w:pPr>
      <w:rPr>
        <w:rFonts w:hint="default"/>
      </w:rPr>
    </w:lvl>
    <w:lvl w:ilvl="5">
      <w:start w:val="1"/>
      <w:numFmt w:val="lowerRoman"/>
      <w:lvlText w:val="%6."/>
      <w:lvlJc w:val="right"/>
      <w:pPr>
        <w:ind w:left="3906" w:hanging="180"/>
      </w:pPr>
      <w:rPr>
        <w:rFonts w:hint="default"/>
      </w:rPr>
    </w:lvl>
    <w:lvl w:ilvl="6">
      <w:start w:val="1"/>
      <w:numFmt w:val="decimal"/>
      <w:lvlText w:val="%7."/>
      <w:lvlJc w:val="left"/>
      <w:pPr>
        <w:ind w:left="4626" w:hanging="360"/>
      </w:pPr>
      <w:rPr>
        <w:rFonts w:hint="default"/>
      </w:rPr>
    </w:lvl>
    <w:lvl w:ilvl="7">
      <w:start w:val="1"/>
      <w:numFmt w:val="lowerLetter"/>
      <w:lvlText w:val="%8."/>
      <w:lvlJc w:val="left"/>
      <w:pPr>
        <w:ind w:left="5346" w:hanging="360"/>
      </w:pPr>
      <w:rPr>
        <w:rFonts w:hint="default"/>
      </w:rPr>
    </w:lvl>
    <w:lvl w:ilvl="8">
      <w:start w:val="1"/>
      <w:numFmt w:val="lowerRoman"/>
      <w:lvlText w:val="%9."/>
      <w:lvlJc w:val="right"/>
      <w:pPr>
        <w:ind w:left="6066" w:hanging="180"/>
      </w:pPr>
      <w:rPr>
        <w:rFonts w:hint="default"/>
      </w:rPr>
    </w:lvl>
  </w:abstractNum>
  <w:abstractNum w:abstractNumId="12" w15:restartNumberingAfterBreak="0">
    <w:nsid w:val="0C4A15F9"/>
    <w:multiLevelType w:val="multilevel"/>
    <w:tmpl w:val="B30C4552"/>
    <w:name w:val="Leveled"/>
    <w:styleLink w:val="111111"/>
    <w:lvl w:ilvl="0">
      <w:start w:val="1"/>
      <w:numFmt w:val="decimal"/>
      <w:pStyle w:val="Nadpis1"/>
      <w:lvlText w:val="%1."/>
      <w:lvlJc w:val="left"/>
      <w:pPr>
        <w:tabs>
          <w:tab w:val="num" w:pos="567"/>
        </w:tabs>
        <w:ind w:left="567" w:hanging="567"/>
      </w:pPr>
      <w:rPr>
        <w:rFonts w:ascii="Georgia" w:hAnsi="Georgia" w:hint="default"/>
        <w:b/>
        <w:sz w:val="20"/>
      </w:rPr>
    </w:lvl>
    <w:lvl w:ilvl="1">
      <w:start w:val="1"/>
      <w:numFmt w:val="decimal"/>
      <w:pStyle w:val="Nadpis2"/>
      <w:lvlText w:val="%1.%2"/>
      <w:lvlJc w:val="left"/>
      <w:pPr>
        <w:tabs>
          <w:tab w:val="num" w:pos="567"/>
        </w:tabs>
        <w:ind w:left="567" w:hanging="567"/>
      </w:pPr>
      <w:rPr>
        <w:rFonts w:ascii="Georgia" w:hAnsi="Georgia" w:hint="default"/>
        <w:sz w:val="20"/>
      </w:rPr>
    </w:lvl>
    <w:lvl w:ilvl="2">
      <w:start w:val="1"/>
      <w:numFmt w:val="decimal"/>
      <w:pStyle w:val="Nadpis3"/>
      <w:lvlText w:val="%1.%2.%3"/>
      <w:lvlJc w:val="left"/>
      <w:pPr>
        <w:tabs>
          <w:tab w:val="num" w:pos="567"/>
        </w:tabs>
        <w:ind w:left="567" w:hanging="567"/>
      </w:pPr>
      <w:rPr>
        <w:rFonts w:ascii="Georgia" w:hAnsi="Georgia" w:hint="default"/>
        <w:sz w:val="20"/>
      </w:rPr>
    </w:lvl>
    <w:lvl w:ilvl="3">
      <w:start w:val="1"/>
      <w:numFmt w:val="decimal"/>
      <w:pStyle w:val="Nadpis4"/>
      <w:lvlText w:val="%1.%2.%3.%4"/>
      <w:lvlJc w:val="left"/>
      <w:pPr>
        <w:tabs>
          <w:tab w:val="num" w:pos="567"/>
        </w:tabs>
        <w:ind w:left="567" w:hanging="567"/>
      </w:pPr>
      <w:rPr>
        <w:rFonts w:ascii="Georgia" w:hAnsi="Georgia" w:hint="default"/>
        <w:sz w:val="20"/>
      </w:rPr>
    </w:lvl>
    <w:lvl w:ilvl="4">
      <w:start w:val="1"/>
      <w:numFmt w:val="decimal"/>
      <w:lvlText w:val="%1.%2.%3.%4.%5"/>
      <w:lvlJc w:val="left"/>
      <w:pPr>
        <w:ind w:left="2232" w:hanging="792"/>
      </w:pPr>
      <w:rPr>
        <w:rFonts w:ascii="Georgia" w:hAnsi="Georgia" w:hint="default"/>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C00BD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145A21"/>
    <w:multiLevelType w:val="multilevel"/>
    <w:tmpl w:val="0405001D"/>
    <w:name w:val="Leveled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A35FB0"/>
    <w:multiLevelType w:val="hybridMultilevel"/>
    <w:tmpl w:val="4DCE629E"/>
    <w:name w:val="Numbered [a]243"/>
    <w:lvl w:ilvl="0" w:tplc="A31E4850">
      <w:start w:val="1"/>
      <w:numFmt w:val="lowerRoman"/>
      <w:pStyle w:val="Roman0CtrlShiftR0"/>
      <w:lvlText w:val="%1."/>
      <w:lvlJc w:val="left"/>
      <w:pPr>
        <w:ind w:left="1287" w:hanging="360"/>
      </w:pPr>
      <w:rPr>
        <w:rFonts w:ascii="Futura T OT" w:hAnsi="Futura T OT"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143E383C"/>
    <w:multiLevelType w:val="hybridMultilevel"/>
    <w:tmpl w:val="ABDEF78A"/>
    <w:name w:val="Numbered [a]24322"/>
    <w:lvl w:ilvl="0" w:tplc="EBFE13A4">
      <w:start w:val="1"/>
      <w:numFmt w:val="lowerRoman"/>
      <w:pStyle w:val="Roman3CtrlShiftR3"/>
      <w:lvlText w:val="%1."/>
      <w:lvlJc w:val="left"/>
      <w:pPr>
        <w:ind w:left="2563" w:hanging="360"/>
      </w:pPr>
      <w:rPr>
        <w:rFonts w:ascii="Futura T OT" w:hAnsi="Futura T OT"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17" w15:restartNumberingAfterBreak="0">
    <w:nsid w:val="15452A16"/>
    <w:multiLevelType w:val="hybridMultilevel"/>
    <w:tmpl w:val="19FA14F6"/>
    <w:name w:val="Bullet Dash32"/>
    <w:lvl w:ilvl="0" w:tplc="6FC098AE">
      <w:start w:val="1"/>
      <w:numFmt w:val="bullet"/>
      <w:pStyle w:val="XDashBullet0CtrlAltD0"/>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A56E19"/>
    <w:multiLevelType w:val="multilevel"/>
    <w:tmpl w:val="63588DA6"/>
    <w:name w:val="Numbered [a]23"/>
    <w:numStyleLink w:val="Numbereda"/>
  </w:abstractNum>
  <w:abstractNum w:abstractNumId="19" w15:restartNumberingAfterBreak="0">
    <w:nsid w:val="16EB60BA"/>
    <w:multiLevelType w:val="multilevel"/>
    <w:tmpl w:val="3E2EBC38"/>
    <w:name w:val="Leveled62"/>
    <w:styleLink w:val="Styl2"/>
    <w:lvl w:ilvl="0">
      <w:start w:val="1"/>
      <w:numFmt w:val="decimal"/>
      <w:pStyle w:val="Heading1CtrlShiftH1"/>
      <w:lvlText w:val="%1."/>
      <w:lvlJc w:val="left"/>
      <w:pPr>
        <w:ind w:left="360" w:hanging="360"/>
      </w:pPr>
      <w:rPr>
        <w:rFonts w:ascii="Futura T OT" w:hAnsi="Futura T OT" w:hint="default"/>
        <w:b/>
        <w:i w:val="0"/>
        <w:sz w:val="20"/>
      </w:rPr>
    </w:lvl>
    <w:lvl w:ilvl="1">
      <w:start w:val="1"/>
      <w:numFmt w:val="decimal"/>
      <w:pStyle w:val="Heading2CtrlShiftH2"/>
      <w:lvlText w:val="%1.%2."/>
      <w:lvlJc w:val="left"/>
      <w:pPr>
        <w:ind w:left="360" w:hanging="360"/>
      </w:pPr>
      <w:rPr>
        <w:rFonts w:hint="default"/>
      </w:rPr>
    </w:lvl>
    <w:lvl w:ilvl="2">
      <w:start w:val="1"/>
      <w:numFmt w:val="decimal"/>
      <w:pStyle w:val="Heading3CtrlShiftH3"/>
      <w:lvlText w:val="%1.%2.%3."/>
      <w:lvlJc w:val="left"/>
      <w:pPr>
        <w:ind w:left="1080" w:hanging="360"/>
      </w:pPr>
      <w:rPr>
        <w:rFonts w:hint="default"/>
      </w:rPr>
    </w:lvl>
    <w:lvl w:ilvl="3">
      <w:start w:val="1"/>
      <w:numFmt w:val="decimal"/>
      <w:pStyle w:val="Heading4CtrlShiftH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73C1AA3"/>
    <w:multiLevelType w:val="multilevel"/>
    <w:tmpl w:val="AB4876B6"/>
    <w:name w:val="Leveled5"/>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74B3CEF"/>
    <w:multiLevelType w:val="hybridMultilevel"/>
    <w:tmpl w:val="F8EE4E84"/>
    <w:lvl w:ilvl="0" w:tplc="B79C82C8">
      <w:start w:val="1"/>
      <w:numFmt w:val="bullet"/>
      <w:pStyle w:val="XBullet3CtrlAltS3"/>
      <w:lvlText w:val=""/>
      <w:lvlJc w:val="left"/>
      <w:pPr>
        <w:ind w:left="3234" w:hanging="360"/>
      </w:pPr>
      <w:rPr>
        <w:rFonts w:ascii="Symbol" w:hAnsi="Symbol" w:hint="default"/>
      </w:rPr>
    </w:lvl>
    <w:lvl w:ilvl="1" w:tplc="04090003" w:tentative="1">
      <w:start w:val="1"/>
      <w:numFmt w:val="bullet"/>
      <w:lvlText w:val="o"/>
      <w:lvlJc w:val="left"/>
      <w:pPr>
        <w:ind w:left="3954" w:hanging="360"/>
      </w:pPr>
      <w:rPr>
        <w:rFonts w:ascii="Courier New" w:hAnsi="Courier New" w:cs="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cs="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cs="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22" w15:restartNumberingAfterBreak="0">
    <w:nsid w:val="18E13079"/>
    <w:multiLevelType w:val="multilevel"/>
    <w:tmpl w:val="595ED82A"/>
    <w:name w:val="Leveled2"/>
    <w:lvl w:ilvl="0">
      <w:start w:val="1"/>
      <w:numFmt w:val="decimal"/>
      <w:lvlText w:val="%1."/>
      <w:lvlJc w:val="left"/>
      <w:pPr>
        <w:ind w:left="363" w:hanging="360"/>
      </w:pPr>
      <w:rPr>
        <w:rFonts w:ascii="Futura T OT" w:hAnsi="Futura T OT"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0"/>
        </w:tabs>
        <w:ind w:left="570"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70"/>
        </w:tabs>
        <w:ind w:left="570" w:hanging="567"/>
      </w:pPr>
      <w:rPr>
        <w:rFonts w:ascii="Futura T OT" w:hAnsi="Futura T OT" w:hint="default"/>
        <w:sz w:val="20"/>
      </w:rPr>
    </w:lvl>
    <w:lvl w:ilvl="3">
      <w:start w:val="1"/>
      <w:numFmt w:val="decimal"/>
      <w:lvlText w:val="%1.%2.%3.%4"/>
      <w:lvlJc w:val="left"/>
      <w:pPr>
        <w:tabs>
          <w:tab w:val="num" w:pos="570"/>
        </w:tabs>
        <w:ind w:left="570"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5" w:hanging="792"/>
      </w:pPr>
      <w:rPr>
        <w:rFonts w:ascii="Georgia" w:hAnsi="Georgia" w:hint="default"/>
        <w:sz w:val="20"/>
      </w:rPr>
    </w:lvl>
    <w:lvl w:ilvl="5">
      <w:start w:val="1"/>
      <w:numFmt w:val="decimal"/>
      <w:lvlText w:val="%1.%2.%3.%4.%5.%6."/>
      <w:lvlJc w:val="left"/>
      <w:pPr>
        <w:ind w:left="2739" w:hanging="936"/>
      </w:pPr>
      <w:rPr>
        <w:rFonts w:hint="default"/>
      </w:rPr>
    </w:lvl>
    <w:lvl w:ilvl="6">
      <w:start w:val="1"/>
      <w:numFmt w:val="decimal"/>
      <w:lvlText w:val="%1.%2.%3.%4.%5.%6.%7."/>
      <w:lvlJc w:val="left"/>
      <w:pPr>
        <w:ind w:left="3243" w:hanging="1080"/>
      </w:pPr>
      <w:rPr>
        <w:rFonts w:hint="default"/>
      </w:rPr>
    </w:lvl>
    <w:lvl w:ilvl="7">
      <w:start w:val="1"/>
      <w:numFmt w:val="decimal"/>
      <w:lvlText w:val="%1.%2.%3.%4.%5.%6.%7.%8."/>
      <w:lvlJc w:val="left"/>
      <w:pPr>
        <w:ind w:left="3747" w:hanging="1224"/>
      </w:pPr>
      <w:rPr>
        <w:rFonts w:hint="default"/>
      </w:rPr>
    </w:lvl>
    <w:lvl w:ilvl="8">
      <w:start w:val="1"/>
      <w:numFmt w:val="decimal"/>
      <w:lvlText w:val="%1.%2.%3.%4.%5.%6.%7.%8.%9."/>
      <w:lvlJc w:val="left"/>
      <w:pPr>
        <w:ind w:left="4323" w:hanging="1440"/>
      </w:pPr>
      <w:rPr>
        <w:rFonts w:hint="default"/>
      </w:rPr>
    </w:lvl>
  </w:abstractNum>
  <w:abstractNum w:abstractNumId="23" w15:restartNumberingAfterBreak="0">
    <w:nsid w:val="1CD722B3"/>
    <w:multiLevelType w:val="multilevel"/>
    <w:tmpl w:val="6028740E"/>
    <w:name w:val="Bullet Dash"/>
    <w:styleLink w:val="Bulletdash"/>
    <w:lvl w:ilvl="0">
      <w:start w:val="1"/>
      <w:numFmt w:val="bullet"/>
      <w:pStyle w:val="DashBullet0CtrlShiftD0"/>
      <w:lvlText w:val="-"/>
      <w:lvlJc w:val="left"/>
      <w:pPr>
        <w:tabs>
          <w:tab w:val="num" w:pos="567"/>
        </w:tabs>
        <w:ind w:left="567" w:hanging="567"/>
      </w:pPr>
      <w:rPr>
        <w:rFonts w:ascii="Courier" w:hAnsi="Courier" w:hint="default"/>
        <w:b w:val="0"/>
        <w:i w:val="0"/>
        <w:sz w:val="20"/>
      </w:rPr>
    </w:lvl>
    <w:lvl w:ilvl="1">
      <w:start w:val="1"/>
      <w:numFmt w:val="bullet"/>
      <w:pStyle w:val="DashBullet1CtrlShiftD1"/>
      <w:lvlText w:val="-"/>
      <w:lvlJc w:val="left"/>
      <w:pPr>
        <w:tabs>
          <w:tab w:val="num" w:pos="992"/>
        </w:tabs>
        <w:ind w:left="992" w:hanging="425"/>
      </w:pPr>
      <w:rPr>
        <w:rFonts w:ascii="Courier" w:hAnsi="Courier" w:hint="default"/>
      </w:rPr>
    </w:lvl>
    <w:lvl w:ilvl="2">
      <w:start w:val="1"/>
      <w:numFmt w:val="bullet"/>
      <w:pStyle w:val="DashBullet2CtrlShiftD2"/>
      <w:lvlText w:val="-"/>
      <w:lvlJc w:val="left"/>
      <w:pPr>
        <w:tabs>
          <w:tab w:val="num" w:pos="1418"/>
        </w:tabs>
        <w:ind w:left="1418" w:hanging="426"/>
      </w:pPr>
      <w:rPr>
        <w:rFonts w:ascii="Courier" w:hAnsi="Courier" w:hint="default"/>
      </w:rPr>
    </w:lvl>
    <w:lvl w:ilvl="3">
      <w:start w:val="1"/>
      <w:numFmt w:val="bullet"/>
      <w:pStyle w:val="DashBullet3CtrlShiftD3"/>
      <w:lvlText w:val="-"/>
      <w:lvlJc w:val="left"/>
      <w:pPr>
        <w:tabs>
          <w:tab w:val="num" w:pos="1843"/>
        </w:tabs>
        <w:ind w:left="1843" w:hanging="425"/>
      </w:pPr>
      <w:rPr>
        <w:rFonts w:ascii="Courier" w:hAnsi="Courier" w:hint="default"/>
      </w:rPr>
    </w:lvl>
    <w:lvl w:ilvl="4">
      <w:start w:val="1"/>
      <w:numFmt w:val="bullet"/>
      <w:pStyle w:val="DashBullet4CtrlShiftD4"/>
      <w:lvlText w:val="-"/>
      <w:lvlJc w:val="left"/>
      <w:pPr>
        <w:tabs>
          <w:tab w:val="num" w:pos="2268"/>
        </w:tabs>
        <w:ind w:left="2268" w:hanging="425"/>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89925C3"/>
    <w:multiLevelType w:val="multilevel"/>
    <w:tmpl w:val="0405001D"/>
    <w:name w:val="Level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9381007"/>
    <w:multiLevelType w:val="hybridMultilevel"/>
    <w:tmpl w:val="C0DC293E"/>
    <w:lvl w:ilvl="0" w:tplc="957ACEBE">
      <w:start w:val="1"/>
      <w:numFmt w:val="bullet"/>
      <w:pStyle w:val="XBullet4CtrlAltS4"/>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2A663958"/>
    <w:multiLevelType w:val="multilevel"/>
    <w:tmpl w:val="E67234B0"/>
    <w:name w:val="Numbered [i]22"/>
    <w:lvl w:ilvl="0">
      <w:start w:val="1"/>
      <w:numFmt w:val="lowerRoman"/>
      <w:lvlText w:val="%1."/>
      <w:lvlJc w:val="left"/>
      <w:pPr>
        <w:tabs>
          <w:tab w:val="num" w:pos="567"/>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pStyle w:val="Roman1CtrlShiftR1"/>
      <w:lvlText w:val="%2."/>
      <w:lvlJc w:val="left"/>
      <w:pPr>
        <w:tabs>
          <w:tab w:val="num" w:pos="992"/>
        </w:tabs>
        <w:ind w:left="992" w:hanging="425"/>
      </w:pPr>
      <w:rPr>
        <w:rFonts w:ascii="Futura T OT" w:hAnsi="Futura T OT" w:hint="default"/>
        <w:sz w:val="20"/>
      </w:rPr>
    </w:lvl>
    <w:lvl w:ilvl="2">
      <w:start w:val="1"/>
      <w:numFmt w:val="lowerRoman"/>
      <w:lvlText w:val="%3."/>
      <w:lvlJc w:val="left"/>
      <w:pPr>
        <w:tabs>
          <w:tab w:val="num" w:pos="1418"/>
        </w:tabs>
        <w:ind w:left="1418" w:hanging="42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843"/>
        </w:tabs>
        <w:ind w:left="1843" w:hanging="425"/>
      </w:pPr>
      <w:rPr>
        <w:rFonts w:ascii="Times New Roman" w:hAnsi="Times New Roman" w:hint="default"/>
        <w:sz w:val="20"/>
      </w:rPr>
    </w:lvl>
    <w:lvl w:ilvl="4">
      <w:start w:val="1"/>
      <w:numFmt w:val="lowerRoman"/>
      <w:lvlText w:val="%5."/>
      <w:lvlJc w:val="left"/>
      <w:pPr>
        <w:tabs>
          <w:tab w:val="num" w:pos="2268"/>
        </w:tabs>
        <w:ind w:left="2268"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A91458D"/>
    <w:multiLevelType w:val="hybridMultilevel"/>
    <w:tmpl w:val="2CE6D68C"/>
    <w:name w:val="Bullet Dash33"/>
    <w:lvl w:ilvl="0" w:tplc="70107CFA">
      <w:start w:val="1"/>
      <w:numFmt w:val="bullet"/>
      <w:pStyle w:val="XDashBullet1CtrlAltD1"/>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2B3E368C"/>
    <w:multiLevelType w:val="multilevel"/>
    <w:tmpl w:val="C6AC3954"/>
    <w:lvl w:ilvl="0">
      <w:start w:val="1"/>
      <w:numFmt w:val="lowerRoman"/>
      <w:pStyle w:val="XRoman0CtrlAltR0"/>
      <w:lvlText w:val="%1."/>
      <w:lvlJc w:val="left"/>
      <w:pPr>
        <w:ind w:left="567" w:hanging="567"/>
      </w:pPr>
      <w:rPr>
        <w:rFonts w:hint="default"/>
      </w:rPr>
    </w:lvl>
    <w:lvl w:ilvl="1">
      <w:start w:val="1"/>
      <w:numFmt w:val="lowerRoman"/>
      <w:pStyle w:val="XRoman1CtrlAltR1"/>
      <w:lvlText w:val="%2."/>
      <w:lvlJc w:val="left"/>
      <w:pPr>
        <w:tabs>
          <w:tab w:val="num" w:pos="737"/>
        </w:tabs>
        <w:ind w:left="992" w:hanging="425"/>
      </w:pPr>
      <w:rPr>
        <w:rFonts w:hint="default"/>
      </w:rPr>
    </w:lvl>
    <w:lvl w:ilvl="2">
      <w:start w:val="1"/>
      <w:numFmt w:val="lowerRoman"/>
      <w:pStyle w:val="XRoman2CtrlAltR2"/>
      <w:lvlText w:val="%3."/>
      <w:lvlJc w:val="left"/>
      <w:pPr>
        <w:tabs>
          <w:tab w:val="num" w:pos="1418"/>
        </w:tabs>
        <w:ind w:left="1418" w:hanging="426"/>
      </w:pPr>
      <w:rPr>
        <w:rFonts w:hint="default"/>
      </w:rPr>
    </w:lvl>
    <w:lvl w:ilvl="3">
      <w:start w:val="1"/>
      <w:numFmt w:val="lowerRoman"/>
      <w:pStyle w:val="XRoman3CtrlAltR3"/>
      <w:lvlText w:val="%4."/>
      <w:lvlJc w:val="left"/>
      <w:pPr>
        <w:ind w:left="1843" w:hanging="425"/>
      </w:pPr>
      <w:rPr>
        <w:rFonts w:hint="default"/>
      </w:rPr>
    </w:lvl>
    <w:lvl w:ilvl="4">
      <w:start w:val="1"/>
      <w:numFmt w:val="lowerRoman"/>
      <w:pStyle w:val="XRoman4CtrlAltR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B504A56"/>
    <w:multiLevelType w:val="hybridMultilevel"/>
    <w:tmpl w:val="0FBCEDA4"/>
    <w:name w:val="Numbered [a]2432"/>
    <w:lvl w:ilvl="0" w:tplc="2A4E743C">
      <w:start w:val="1"/>
      <w:numFmt w:val="lowerRoman"/>
      <w:pStyle w:val="Roman2CtrlShiftR2"/>
      <w:lvlText w:val="%1."/>
      <w:lvlJc w:val="left"/>
      <w:pPr>
        <w:ind w:left="2138" w:hanging="360"/>
      </w:pPr>
      <w:rPr>
        <w:rFonts w:ascii="Futura T OT" w:hAnsi="Futura T OT"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30" w15:restartNumberingAfterBreak="0">
    <w:nsid w:val="2BA818E0"/>
    <w:multiLevelType w:val="multilevel"/>
    <w:tmpl w:val="3E2EBC38"/>
    <w:name w:val="Leveled62"/>
    <w:numStyleLink w:val="Styl2"/>
  </w:abstractNum>
  <w:abstractNum w:abstractNumId="31" w15:restartNumberingAfterBreak="0">
    <w:nsid w:val="2EC443B5"/>
    <w:multiLevelType w:val="hybridMultilevel"/>
    <w:tmpl w:val="7B16941E"/>
    <w:lvl w:ilvl="0" w:tplc="CE88EFC6">
      <w:start w:val="1"/>
      <w:numFmt w:val="upperLetter"/>
      <w:pStyle w:val="Preamble"/>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2" w15:restartNumberingAfterBreak="0">
    <w:nsid w:val="33421C9A"/>
    <w:multiLevelType w:val="hybridMultilevel"/>
    <w:tmpl w:val="61D4581E"/>
    <w:lvl w:ilvl="0" w:tplc="EBE074A6">
      <w:start w:val="1"/>
      <w:numFmt w:val="lowerLetter"/>
      <w:pStyle w:val="TableAlpha"/>
      <w:lvlText w:val="%1."/>
      <w:lvlJc w:val="left"/>
      <w:pPr>
        <w:ind w:left="360" w:hanging="360"/>
      </w:pPr>
      <w:rPr>
        <w:rFonts w:ascii="Arial" w:hAnsi="Arial" w:hint="default"/>
        <w:b w:val="0"/>
        <w:i w:val="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9070255"/>
    <w:multiLevelType w:val="hybridMultilevel"/>
    <w:tmpl w:val="023E654A"/>
    <w:name w:val="Bullet Dash33222"/>
    <w:lvl w:ilvl="0" w:tplc="5F0A86EA">
      <w:start w:val="1"/>
      <w:numFmt w:val="bullet"/>
      <w:pStyle w:val="XDashBullet4CtrlAltD4"/>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3A8A08A9"/>
    <w:multiLevelType w:val="multilevel"/>
    <w:tmpl w:val="04050023"/>
    <w:name w:val="Leveled4222"/>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3D7B6AD8"/>
    <w:multiLevelType w:val="multilevel"/>
    <w:tmpl w:val="63588DA6"/>
    <w:name w:val="Numbered [a]24"/>
    <w:numStyleLink w:val="Numbereda"/>
  </w:abstractNum>
  <w:abstractNum w:abstractNumId="36" w15:restartNumberingAfterBreak="0">
    <w:nsid w:val="3DCD3252"/>
    <w:multiLevelType w:val="hybridMultilevel"/>
    <w:tmpl w:val="B5F2B098"/>
    <w:lvl w:ilvl="0" w:tplc="28C46D8C">
      <w:start w:val="1"/>
      <w:numFmt w:val="bullet"/>
      <w:pStyle w:val="XBullet1CtrlAltS1"/>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7" w15:restartNumberingAfterBreak="0">
    <w:nsid w:val="3F1D70B1"/>
    <w:multiLevelType w:val="hybridMultilevel"/>
    <w:tmpl w:val="BFA22E18"/>
    <w:name w:val="Bullet Dash332"/>
    <w:lvl w:ilvl="0" w:tplc="C97C295E">
      <w:start w:val="1"/>
      <w:numFmt w:val="bullet"/>
      <w:pStyle w:val="XDashBullet2CtrlAltD2"/>
      <w:lvlText w:val="­"/>
      <w:lvlJc w:val="left"/>
      <w:pPr>
        <w:ind w:left="2700" w:hanging="360"/>
      </w:pPr>
      <w:rPr>
        <w:rFonts w:ascii="Arial" w:hAnsi="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8" w15:restartNumberingAfterBreak="0">
    <w:nsid w:val="400720CD"/>
    <w:multiLevelType w:val="multilevel"/>
    <w:tmpl w:val="63588DA6"/>
    <w:name w:val="Numbered (i)"/>
    <w:numStyleLink w:val="Numbereda"/>
  </w:abstractNum>
  <w:abstractNum w:abstractNumId="39" w15:restartNumberingAfterBreak="0">
    <w:nsid w:val="494818E8"/>
    <w:multiLevelType w:val="hybridMultilevel"/>
    <w:tmpl w:val="6C5C714C"/>
    <w:lvl w:ilvl="0" w:tplc="C86C7F2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B4440E0"/>
    <w:multiLevelType w:val="hybridMultilevel"/>
    <w:tmpl w:val="18BC5070"/>
    <w:lvl w:ilvl="0" w:tplc="2E409BF0">
      <w:start w:val="1"/>
      <w:numFmt w:val="bullet"/>
      <w:pStyle w:val="TableDash"/>
      <w:lvlText w:val="-"/>
      <w:lvlJc w:val="left"/>
      <w:pPr>
        <w:ind w:left="720" w:hanging="360"/>
      </w:pPr>
      <w:rPr>
        <w:rFonts w:ascii="Courier New" w:hAnsi="Courier New"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6066D02"/>
    <w:multiLevelType w:val="hybridMultilevel"/>
    <w:tmpl w:val="877AD676"/>
    <w:lvl w:ilvl="0" w:tplc="06A4376A">
      <w:start w:val="1"/>
      <w:numFmt w:val="upperLetter"/>
      <w:pStyle w:val="XPreamb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1C10B4"/>
    <w:multiLevelType w:val="multilevel"/>
    <w:tmpl w:val="04050023"/>
    <w:name w:val="Leveled32"/>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5F8667DA"/>
    <w:multiLevelType w:val="multilevel"/>
    <w:tmpl w:val="A9B4EA20"/>
    <w:lvl w:ilvl="0">
      <w:start w:val="1"/>
      <w:numFmt w:val="decimal"/>
      <w:pStyle w:val="PartiesCtrlShiftP"/>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44" w15:restartNumberingAfterBreak="0">
    <w:nsid w:val="60CA655A"/>
    <w:multiLevelType w:val="multilevel"/>
    <w:tmpl w:val="6028740E"/>
    <w:name w:val="Bullet Dash3"/>
    <w:numStyleLink w:val="Bulletdash"/>
  </w:abstractNum>
  <w:abstractNum w:abstractNumId="45" w15:restartNumberingAfterBreak="0">
    <w:nsid w:val="612D3B90"/>
    <w:multiLevelType w:val="multilevel"/>
    <w:tmpl w:val="EA985D7C"/>
    <w:lvl w:ilvl="0">
      <w:start w:val="1"/>
      <w:numFmt w:val="decimal"/>
      <w:pStyle w:val="XParties"/>
      <w:lvlText w:val="%1."/>
      <w:lvlJc w:val="left"/>
      <w:pPr>
        <w:ind w:left="2628" w:hanging="360"/>
      </w:pPr>
      <w:rPr>
        <w:rFonts w:hint="default"/>
      </w:rPr>
    </w:lvl>
    <w:lvl w:ilvl="1">
      <w:start w:val="1"/>
      <w:numFmt w:val="lowerLetter"/>
      <w:lvlText w:val="%2."/>
      <w:lvlJc w:val="left"/>
      <w:pPr>
        <w:ind w:left="3348" w:hanging="360"/>
      </w:pPr>
      <w:rPr>
        <w:rFonts w:hint="default"/>
      </w:rPr>
    </w:lvl>
    <w:lvl w:ilvl="2">
      <w:start w:val="1"/>
      <w:numFmt w:val="lowerRoman"/>
      <w:lvlText w:val="%3."/>
      <w:lvlJc w:val="right"/>
      <w:pPr>
        <w:ind w:left="4068" w:hanging="180"/>
      </w:pPr>
      <w:rPr>
        <w:rFonts w:hint="default"/>
      </w:rPr>
    </w:lvl>
    <w:lvl w:ilvl="3">
      <w:start w:val="1"/>
      <w:numFmt w:val="decimal"/>
      <w:lvlText w:val="%4."/>
      <w:lvlJc w:val="left"/>
      <w:pPr>
        <w:ind w:left="4788" w:hanging="360"/>
      </w:pPr>
      <w:rPr>
        <w:rFonts w:hint="default"/>
      </w:rPr>
    </w:lvl>
    <w:lvl w:ilvl="4">
      <w:start w:val="1"/>
      <w:numFmt w:val="lowerLetter"/>
      <w:lvlText w:val="%5."/>
      <w:lvlJc w:val="left"/>
      <w:pPr>
        <w:ind w:left="5508" w:hanging="360"/>
      </w:pPr>
      <w:rPr>
        <w:rFonts w:hint="default"/>
      </w:rPr>
    </w:lvl>
    <w:lvl w:ilvl="5">
      <w:start w:val="1"/>
      <w:numFmt w:val="lowerRoman"/>
      <w:lvlText w:val="%6."/>
      <w:lvlJc w:val="right"/>
      <w:pPr>
        <w:ind w:left="6228" w:hanging="180"/>
      </w:pPr>
      <w:rPr>
        <w:rFonts w:hint="default"/>
      </w:rPr>
    </w:lvl>
    <w:lvl w:ilvl="6">
      <w:start w:val="1"/>
      <w:numFmt w:val="decimal"/>
      <w:lvlText w:val="%7."/>
      <w:lvlJc w:val="left"/>
      <w:pPr>
        <w:ind w:left="6948" w:hanging="360"/>
      </w:pPr>
      <w:rPr>
        <w:rFonts w:hint="default"/>
      </w:rPr>
    </w:lvl>
    <w:lvl w:ilvl="7">
      <w:start w:val="1"/>
      <w:numFmt w:val="lowerLetter"/>
      <w:lvlText w:val="%8."/>
      <w:lvlJc w:val="left"/>
      <w:pPr>
        <w:ind w:left="7668" w:hanging="360"/>
      </w:pPr>
      <w:rPr>
        <w:rFonts w:hint="default"/>
      </w:rPr>
    </w:lvl>
    <w:lvl w:ilvl="8">
      <w:start w:val="1"/>
      <w:numFmt w:val="lowerRoman"/>
      <w:lvlText w:val="%9."/>
      <w:lvlJc w:val="right"/>
      <w:pPr>
        <w:ind w:left="8388" w:hanging="180"/>
      </w:pPr>
      <w:rPr>
        <w:rFonts w:hint="default"/>
      </w:rPr>
    </w:lvl>
  </w:abstractNum>
  <w:abstractNum w:abstractNumId="46" w15:restartNumberingAfterBreak="0">
    <w:nsid w:val="615D7E6A"/>
    <w:multiLevelType w:val="hybridMultilevel"/>
    <w:tmpl w:val="92264F4E"/>
    <w:lvl w:ilvl="0" w:tplc="F65823E0">
      <w:start w:val="1"/>
      <w:numFmt w:val="bullet"/>
      <w:pStyle w:val="Table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19A25BB"/>
    <w:multiLevelType w:val="hybridMultilevel"/>
    <w:tmpl w:val="DC7C3B08"/>
    <w:lvl w:ilvl="0" w:tplc="04CA08B6">
      <w:start w:val="1"/>
      <w:numFmt w:val="bullet"/>
      <w:pStyle w:val="XBullet0CtrlAltS0"/>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1B0686E"/>
    <w:multiLevelType w:val="multilevel"/>
    <w:tmpl w:val="902C6E56"/>
    <w:name w:val="Numbered [i]2"/>
    <w:numStyleLink w:val="Styl1"/>
  </w:abstractNum>
  <w:abstractNum w:abstractNumId="49" w15:restartNumberingAfterBreak="0">
    <w:nsid w:val="62661E24"/>
    <w:multiLevelType w:val="hybridMultilevel"/>
    <w:tmpl w:val="F23479C4"/>
    <w:name w:val="Bullet Dash3322"/>
    <w:lvl w:ilvl="0" w:tplc="EC08A956">
      <w:start w:val="1"/>
      <w:numFmt w:val="bullet"/>
      <w:pStyle w:val="XDashBullet3CtrlAltD3"/>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0" w15:restartNumberingAfterBreak="0">
    <w:nsid w:val="69E53784"/>
    <w:multiLevelType w:val="hybridMultilevel"/>
    <w:tmpl w:val="ED7C3E38"/>
    <w:name w:val="Numbered [a]242"/>
    <w:lvl w:ilvl="0" w:tplc="42226D52">
      <w:start w:val="1"/>
      <w:numFmt w:val="lowerLetter"/>
      <w:pStyle w:val="Alpha3CtrlShiftA3"/>
      <w:lvlText w:val="%1."/>
      <w:lvlJc w:val="left"/>
      <w:pPr>
        <w:ind w:left="1713" w:hanging="360"/>
      </w:pPr>
      <w:rPr>
        <w:rFonts w:ascii="Futura T OT" w:hAnsi="Futura T OT" w:hint="default"/>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51" w15:restartNumberingAfterBreak="0">
    <w:nsid w:val="6A4C45CD"/>
    <w:multiLevelType w:val="multilevel"/>
    <w:tmpl w:val="1618E6C6"/>
    <w:lvl w:ilvl="0">
      <w:start w:val="1"/>
      <w:numFmt w:val="lowerLetter"/>
      <w:pStyle w:val="XAlpha0CtrlAltA0"/>
      <w:lvlText w:val="%1."/>
      <w:lvlJc w:val="left"/>
      <w:pPr>
        <w:ind w:left="567" w:hanging="567"/>
      </w:pPr>
      <w:rPr>
        <w:rFonts w:hint="default"/>
      </w:rPr>
    </w:lvl>
    <w:lvl w:ilvl="1">
      <w:start w:val="1"/>
      <w:numFmt w:val="lowerLetter"/>
      <w:pStyle w:val="XAlpha1CtrlAltA1"/>
      <w:lvlText w:val="%2."/>
      <w:lvlJc w:val="left"/>
      <w:pPr>
        <w:ind w:left="992" w:hanging="425"/>
      </w:pPr>
      <w:rPr>
        <w:rFonts w:hint="default"/>
      </w:rPr>
    </w:lvl>
    <w:lvl w:ilvl="2">
      <w:start w:val="1"/>
      <w:numFmt w:val="lowerLetter"/>
      <w:pStyle w:val="XAlpha2CtrlAltA2"/>
      <w:lvlText w:val="%3."/>
      <w:lvlJc w:val="left"/>
      <w:pPr>
        <w:ind w:left="1418" w:hanging="426"/>
      </w:pPr>
      <w:rPr>
        <w:rFonts w:hint="default"/>
      </w:rPr>
    </w:lvl>
    <w:lvl w:ilvl="3">
      <w:start w:val="1"/>
      <w:numFmt w:val="lowerLetter"/>
      <w:pStyle w:val="XAlpha3CtrlAltA3"/>
      <w:lvlText w:val="%4."/>
      <w:lvlJc w:val="left"/>
      <w:pPr>
        <w:ind w:left="1843" w:hanging="425"/>
      </w:pPr>
      <w:rPr>
        <w:rFonts w:hint="default"/>
      </w:rPr>
    </w:lvl>
    <w:lvl w:ilvl="4">
      <w:start w:val="1"/>
      <w:numFmt w:val="lowerLetter"/>
      <w:pStyle w:val="XAlpha4CtrlAltA4"/>
      <w:lvlText w:val="%5."/>
      <w:lvlJc w:val="left"/>
      <w:pPr>
        <w:ind w:left="2268" w:hanging="425"/>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52" w15:restartNumberingAfterBreak="0">
    <w:nsid w:val="6BBA7AAA"/>
    <w:multiLevelType w:val="multilevel"/>
    <w:tmpl w:val="02166A1C"/>
    <w:name w:val="Leveled5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D645202"/>
    <w:multiLevelType w:val="multilevel"/>
    <w:tmpl w:val="63588DA6"/>
    <w:name w:val="Numbered [a]2"/>
    <w:styleLink w:val="Numbereda"/>
    <w:lvl w:ilvl="0">
      <w:start w:val="1"/>
      <w:numFmt w:val="lowerLetter"/>
      <w:pStyle w:val="Alpha0CtrlShiftA0"/>
      <w:lvlText w:val="%1."/>
      <w:lvlJc w:val="left"/>
      <w:pPr>
        <w:tabs>
          <w:tab w:val="num" w:pos="567"/>
        </w:tabs>
        <w:ind w:left="567" w:hanging="567"/>
      </w:pPr>
      <w:rPr>
        <w:rFonts w:ascii="Georgia" w:hAnsi="Georgia" w:hint="default"/>
        <w:b w:val="0"/>
        <w:i w:val="0"/>
        <w:sz w:val="20"/>
      </w:rPr>
    </w:lvl>
    <w:lvl w:ilvl="1">
      <w:start w:val="1"/>
      <w:numFmt w:val="lowerLetter"/>
      <w:pStyle w:val="Alpha1CtrlShiftA1"/>
      <w:lvlText w:val="%2."/>
      <w:lvlJc w:val="left"/>
      <w:pPr>
        <w:tabs>
          <w:tab w:val="num" w:pos="992"/>
        </w:tabs>
        <w:ind w:left="992" w:hanging="425"/>
      </w:pPr>
      <w:rPr>
        <w:rFonts w:ascii="Georgia" w:hAnsi="Georgia" w:hint="default"/>
        <w:color w:val="000000" w:themeColor="text1"/>
        <w:sz w:val="20"/>
      </w:rPr>
    </w:lvl>
    <w:lvl w:ilvl="2">
      <w:start w:val="1"/>
      <w:numFmt w:val="lowerLetter"/>
      <w:lvlText w:val="%3."/>
      <w:lvlJc w:val="left"/>
      <w:pPr>
        <w:tabs>
          <w:tab w:val="num" w:pos="1418"/>
        </w:tabs>
        <w:ind w:left="1418" w:hanging="426"/>
      </w:pPr>
      <w:rPr>
        <w:rFonts w:ascii="Georgia" w:hAnsi="Georgia" w:hint="default"/>
        <w:sz w:val="20"/>
      </w:rPr>
    </w:lvl>
    <w:lvl w:ilvl="3">
      <w:start w:val="1"/>
      <w:numFmt w:val="lowerLetter"/>
      <w:lvlText w:val="%4."/>
      <w:lvlJc w:val="left"/>
      <w:pPr>
        <w:tabs>
          <w:tab w:val="num" w:pos="1843"/>
        </w:tabs>
        <w:ind w:left="1843" w:hanging="425"/>
      </w:pPr>
      <w:rPr>
        <w:rFonts w:ascii="Georgia" w:hAnsi="Georgia" w:hint="default"/>
        <w:sz w:val="20"/>
      </w:rPr>
    </w:lvl>
    <w:lvl w:ilvl="4">
      <w:start w:val="1"/>
      <w:numFmt w:val="lowerLetter"/>
      <w:pStyle w:val="Alpha4CtrlShiftA4"/>
      <w:lvlText w:val="%5."/>
      <w:lvlJc w:val="left"/>
      <w:pPr>
        <w:tabs>
          <w:tab w:val="num" w:pos="2268"/>
        </w:tabs>
        <w:ind w:left="2268" w:hanging="425"/>
      </w:pPr>
      <w:rPr>
        <w:rFonts w:ascii="Georgia" w:hAnsi="Georgia" w:hint="default"/>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54" w15:restartNumberingAfterBreak="0">
    <w:nsid w:val="71AD42D8"/>
    <w:multiLevelType w:val="hybridMultilevel"/>
    <w:tmpl w:val="AF48D83E"/>
    <w:lvl w:ilvl="0" w:tplc="B6AA1E10">
      <w:start w:val="6"/>
      <w:numFmt w:val="bullet"/>
      <w:lvlText w:val="-"/>
      <w:lvlJc w:val="left"/>
      <w:pPr>
        <w:ind w:left="927" w:hanging="360"/>
      </w:pPr>
      <w:rPr>
        <w:rFonts w:ascii="Futura T OT" w:eastAsiaTheme="minorHAnsi" w:hAnsi="Futura T OT"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5" w15:restartNumberingAfterBreak="0">
    <w:nsid w:val="74E70B55"/>
    <w:multiLevelType w:val="multilevel"/>
    <w:tmpl w:val="04050023"/>
    <w:name w:val="Leveled3"/>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15:restartNumberingAfterBreak="0">
    <w:nsid w:val="7663043C"/>
    <w:multiLevelType w:val="multilevel"/>
    <w:tmpl w:val="63588DA6"/>
    <w:name w:val="Numbered [a]22"/>
    <w:numStyleLink w:val="Numbereda"/>
  </w:abstractNum>
  <w:abstractNum w:abstractNumId="57" w15:restartNumberingAfterBreak="0">
    <w:nsid w:val="77845F94"/>
    <w:multiLevelType w:val="multilevel"/>
    <w:tmpl w:val="49968CE6"/>
    <w:name w:val="Levels2"/>
    <w:lvl w:ilvl="0">
      <w:start w:val="1"/>
      <w:numFmt w:val="decimal"/>
      <w:lvlText w:val="%1"/>
      <w:lvlJc w:val="left"/>
      <w:pPr>
        <w:tabs>
          <w:tab w:val="num" w:pos="567"/>
        </w:tabs>
        <w:ind w:left="567" w:hanging="567"/>
      </w:pPr>
      <w:rPr>
        <w:rFonts w:ascii="Georgia" w:hAnsi="Georgia" w:hint="default"/>
        <w:b/>
        <w:i w:val="0"/>
        <w:sz w:val="20"/>
      </w:rPr>
    </w:lvl>
    <w:lvl w:ilvl="1">
      <w:start w:val="1"/>
      <w:numFmt w:val="decimal"/>
      <w:lvlText w:val="%1.%2"/>
      <w:lvlJc w:val="left"/>
      <w:pPr>
        <w:tabs>
          <w:tab w:val="num" w:pos="567"/>
        </w:tabs>
        <w:ind w:left="567" w:hanging="567"/>
      </w:pPr>
      <w:rPr>
        <w:rFonts w:ascii="Georgia" w:hAnsi="Georgia" w:hint="default"/>
        <w:sz w:val="20"/>
      </w:rPr>
    </w:lvl>
    <w:lvl w:ilvl="2">
      <w:start w:val="1"/>
      <w:numFmt w:val="decimal"/>
      <w:lvlText w:val="%1.%2.%3"/>
      <w:lvlJc w:val="left"/>
      <w:pPr>
        <w:tabs>
          <w:tab w:val="num" w:pos="567"/>
        </w:tabs>
        <w:ind w:left="567" w:hanging="567"/>
      </w:pPr>
      <w:rPr>
        <w:rFonts w:ascii="Georgia" w:hAnsi="Georgia" w:hint="default"/>
        <w:sz w:val="20"/>
      </w:rPr>
    </w:lvl>
    <w:lvl w:ilvl="3">
      <w:start w:val="1"/>
      <w:numFmt w:val="decimal"/>
      <w:lvlText w:val="%1.%2.%3.%4"/>
      <w:lvlJc w:val="left"/>
      <w:pPr>
        <w:tabs>
          <w:tab w:val="num" w:pos="567"/>
        </w:tabs>
        <w:ind w:left="567" w:hanging="567"/>
      </w:pPr>
      <w:rPr>
        <w:rFonts w:ascii="Georgia" w:hAnsi="Georgia"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8814665"/>
    <w:multiLevelType w:val="multilevel"/>
    <w:tmpl w:val="3B3265C4"/>
    <w:styleLink w:val="StylSodrkamiWingdingsSymbolVlevo063cmPedsazen"/>
    <w:lvl w:ilvl="0">
      <w:start w:val="1"/>
      <w:numFmt w:val="bullet"/>
      <w:pStyle w:val="Bullet0CtrlShiftS0"/>
      <w:lvlText w:val=""/>
      <w:lvlJc w:val="left"/>
      <w:pPr>
        <w:tabs>
          <w:tab w:val="num" w:pos="567"/>
        </w:tabs>
        <w:ind w:left="567" w:hanging="567"/>
      </w:pPr>
      <w:rPr>
        <w:rFonts w:ascii="Symbol" w:hAnsi="Symbol" w:hint="default"/>
        <w:color w:val="auto"/>
        <w:sz w:val="20"/>
      </w:rPr>
    </w:lvl>
    <w:lvl w:ilvl="1">
      <w:start w:val="1"/>
      <w:numFmt w:val="bullet"/>
      <w:pStyle w:val="Bullet1CtrlShiftS1"/>
      <w:lvlText w:val=""/>
      <w:lvlJc w:val="left"/>
      <w:pPr>
        <w:tabs>
          <w:tab w:val="num" w:pos="992"/>
        </w:tabs>
        <w:ind w:left="992" w:hanging="425"/>
      </w:pPr>
      <w:rPr>
        <w:rFonts w:ascii="Symbol" w:hAnsi="Symbol" w:hint="default"/>
        <w:color w:val="auto"/>
        <w:sz w:val="20"/>
      </w:rPr>
    </w:lvl>
    <w:lvl w:ilvl="2">
      <w:start w:val="1"/>
      <w:numFmt w:val="bullet"/>
      <w:pStyle w:val="Bullet2CtrlShiftS2"/>
      <w:lvlText w:val=""/>
      <w:lvlJc w:val="left"/>
      <w:pPr>
        <w:tabs>
          <w:tab w:val="num" w:pos="1418"/>
        </w:tabs>
        <w:ind w:left="1418" w:hanging="426"/>
      </w:pPr>
      <w:rPr>
        <w:rFonts w:ascii="Symbol" w:hAnsi="Symbol" w:hint="default"/>
        <w:color w:val="auto"/>
        <w:sz w:val="20"/>
      </w:rPr>
    </w:lvl>
    <w:lvl w:ilvl="3">
      <w:start w:val="1"/>
      <w:numFmt w:val="bullet"/>
      <w:pStyle w:val="Bullet3CtrlShiftS3"/>
      <w:lvlText w:val=""/>
      <w:lvlJc w:val="left"/>
      <w:pPr>
        <w:tabs>
          <w:tab w:val="num" w:pos="14175"/>
        </w:tabs>
        <w:ind w:left="1843" w:hanging="425"/>
      </w:pPr>
      <w:rPr>
        <w:rFonts w:ascii="Symbol" w:hAnsi="Symbol" w:hint="default"/>
      </w:rPr>
    </w:lvl>
    <w:lvl w:ilvl="4">
      <w:start w:val="1"/>
      <w:numFmt w:val="bullet"/>
      <w:pStyle w:val="Bullet4CtrlShiftS4"/>
      <w:lvlText w:val=""/>
      <w:lvlJc w:val="left"/>
      <w:pPr>
        <w:tabs>
          <w:tab w:val="num" w:pos="2268"/>
        </w:tabs>
        <w:ind w:left="2268" w:hanging="425"/>
      </w:pPr>
      <w:rPr>
        <w:rFonts w:ascii="Symbol" w:hAnsi="Symbol" w:hint="default"/>
        <w:color w:val="auto"/>
      </w:rPr>
    </w:lvl>
    <w:lvl w:ilvl="5">
      <w:start w:val="1"/>
      <w:numFmt w:val="bullet"/>
      <w:pStyle w:val="XBullet2CtrlAltS2"/>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9603197"/>
    <w:multiLevelType w:val="hybridMultilevel"/>
    <w:tmpl w:val="D98C51D6"/>
    <w:name w:val="Bullet ctvrec2"/>
    <w:lvl w:ilvl="0" w:tplc="4EC2D7DE">
      <w:start w:val="1"/>
      <w:numFmt w:val="bullet"/>
      <w:lvlText w:val="▪"/>
      <w:lvlJc w:val="left"/>
      <w:pPr>
        <w:ind w:left="1068" w:hanging="360"/>
      </w:pPr>
      <w:rPr>
        <w:rFonts w:ascii="Georgia" w:hAnsi="Georgia" w:hint="default"/>
        <w:b w:val="0"/>
        <w:i w:val="0"/>
        <w:sz w:val="28"/>
      </w:rPr>
    </w:lvl>
    <w:lvl w:ilvl="1" w:tplc="04050003">
      <w:start w:val="1"/>
      <w:numFmt w:val="bullet"/>
      <w:lvlText w:val="o"/>
      <w:lvlJc w:val="left"/>
      <w:pPr>
        <w:ind w:left="1581" w:hanging="360"/>
      </w:pPr>
      <w:rPr>
        <w:rFonts w:ascii="Courier New" w:hAnsi="Courier New" w:cs="Courier New" w:hint="default"/>
      </w:rPr>
    </w:lvl>
    <w:lvl w:ilvl="2" w:tplc="04050005" w:tentative="1">
      <w:start w:val="1"/>
      <w:numFmt w:val="bullet"/>
      <w:lvlText w:val=""/>
      <w:lvlJc w:val="left"/>
      <w:pPr>
        <w:ind w:left="2301" w:hanging="360"/>
      </w:pPr>
      <w:rPr>
        <w:rFonts w:ascii="Wingdings" w:hAnsi="Wingdings" w:hint="default"/>
      </w:rPr>
    </w:lvl>
    <w:lvl w:ilvl="3" w:tplc="04050001" w:tentative="1">
      <w:start w:val="1"/>
      <w:numFmt w:val="bullet"/>
      <w:lvlText w:val=""/>
      <w:lvlJc w:val="left"/>
      <w:pPr>
        <w:ind w:left="3021" w:hanging="360"/>
      </w:pPr>
      <w:rPr>
        <w:rFonts w:ascii="Symbol" w:hAnsi="Symbol" w:hint="default"/>
      </w:rPr>
    </w:lvl>
    <w:lvl w:ilvl="4" w:tplc="04050003" w:tentative="1">
      <w:start w:val="1"/>
      <w:numFmt w:val="bullet"/>
      <w:lvlText w:val="o"/>
      <w:lvlJc w:val="left"/>
      <w:pPr>
        <w:ind w:left="3741" w:hanging="360"/>
      </w:pPr>
      <w:rPr>
        <w:rFonts w:ascii="Courier New" w:hAnsi="Courier New" w:cs="Courier New" w:hint="default"/>
      </w:rPr>
    </w:lvl>
    <w:lvl w:ilvl="5" w:tplc="04050005" w:tentative="1">
      <w:start w:val="1"/>
      <w:numFmt w:val="bullet"/>
      <w:lvlText w:val=""/>
      <w:lvlJc w:val="left"/>
      <w:pPr>
        <w:ind w:left="4461" w:hanging="360"/>
      </w:pPr>
      <w:rPr>
        <w:rFonts w:ascii="Wingdings" w:hAnsi="Wingdings" w:hint="default"/>
      </w:rPr>
    </w:lvl>
    <w:lvl w:ilvl="6" w:tplc="04050001" w:tentative="1">
      <w:start w:val="1"/>
      <w:numFmt w:val="bullet"/>
      <w:lvlText w:val=""/>
      <w:lvlJc w:val="left"/>
      <w:pPr>
        <w:ind w:left="5181" w:hanging="360"/>
      </w:pPr>
      <w:rPr>
        <w:rFonts w:ascii="Symbol" w:hAnsi="Symbol" w:hint="default"/>
      </w:rPr>
    </w:lvl>
    <w:lvl w:ilvl="7" w:tplc="04050003" w:tentative="1">
      <w:start w:val="1"/>
      <w:numFmt w:val="bullet"/>
      <w:lvlText w:val="o"/>
      <w:lvlJc w:val="left"/>
      <w:pPr>
        <w:ind w:left="5901" w:hanging="360"/>
      </w:pPr>
      <w:rPr>
        <w:rFonts w:ascii="Courier New" w:hAnsi="Courier New" w:cs="Courier New" w:hint="default"/>
      </w:rPr>
    </w:lvl>
    <w:lvl w:ilvl="8" w:tplc="04050005" w:tentative="1">
      <w:start w:val="1"/>
      <w:numFmt w:val="bullet"/>
      <w:lvlText w:val=""/>
      <w:lvlJc w:val="left"/>
      <w:pPr>
        <w:ind w:left="6621" w:hanging="360"/>
      </w:pPr>
      <w:rPr>
        <w:rFonts w:ascii="Wingdings" w:hAnsi="Wingdings" w:hint="default"/>
      </w:rPr>
    </w:lvl>
  </w:abstractNum>
  <w:abstractNum w:abstractNumId="60" w15:restartNumberingAfterBreak="0">
    <w:nsid w:val="7F8C74F0"/>
    <w:multiLevelType w:val="multilevel"/>
    <w:tmpl w:val="0405001D"/>
    <w:name w:val="Levele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FEA7B15"/>
    <w:multiLevelType w:val="multilevel"/>
    <w:tmpl w:val="6028740E"/>
    <w:name w:val="Bullet Dash2"/>
    <w:numStyleLink w:val="Bulletdash"/>
  </w:abstractNum>
  <w:abstractNum w:abstractNumId="62" w15:restartNumberingAfterBreak="0">
    <w:nsid w:val="7FF244C0"/>
    <w:multiLevelType w:val="multilevel"/>
    <w:tmpl w:val="0EECCABA"/>
    <w:styleLink w:val="StylSodrkamiLatinkaCourierNewVlevo215cmPedsaze"/>
    <w:lvl w:ilvl="0">
      <w:start w:val="1"/>
      <w:numFmt w:val="bullet"/>
      <w:lvlText w:val=""/>
      <w:lvlJc w:val="left"/>
      <w:pPr>
        <w:tabs>
          <w:tab w:val="num" w:pos="992"/>
        </w:tabs>
        <w:ind w:left="992" w:hanging="284"/>
      </w:pPr>
      <w:rPr>
        <w:rFonts w:ascii="Symbol" w:hAnsi="Symbol" w:hint="default"/>
        <w:b w:val="0"/>
        <w:i w:val="0"/>
        <w:color w:val="auto"/>
        <w:sz w:val="28"/>
      </w:rPr>
    </w:lvl>
    <w:lvl w:ilvl="1">
      <w:start w:val="1"/>
      <w:numFmt w:val="bullet"/>
      <w:lvlText w:val=""/>
      <w:lvlJc w:val="left"/>
      <w:pPr>
        <w:tabs>
          <w:tab w:val="num" w:pos="1418"/>
        </w:tabs>
        <w:ind w:left="1418" w:hanging="426"/>
      </w:pPr>
      <w:rPr>
        <w:rFonts w:ascii="Wingdings" w:hAnsi="Wingdings" w:hint="default"/>
        <w:color w:val="000000" w:themeColor="text1"/>
        <w:sz w:val="20"/>
      </w:rPr>
    </w:lvl>
    <w:lvl w:ilvl="2">
      <w:start w:val="1"/>
      <w:numFmt w:val="bullet"/>
      <w:lvlText w:val=""/>
      <w:lvlJc w:val="left"/>
      <w:pPr>
        <w:tabs>
          <w:tab w:val="num" w:pos="1843"/>
        </w:tabs>
        <w:ind w:left="1843" w:hanging="425"/>
      </w:pPr>
      <w:rPr>
        <w:rFonts w:ascii="Wingdings" w:hAnsi="Wingdings" w:hint="default"/>
      </w:rPr>
    </w:lvl>
    <w:lvl w:ilvl="3">
      <w:start w:val="1"/>
      <w:numFmt w:val="bullet"/>
      <w:lvlText w:val=""/>
      <w:lvlJc w:val="left"/>
      <w:pPr>
        <w:ind w:left="3021" w:hanging="360"/>
      </w:pPr>
      <w:rPr>
        <w:rFonts w:ascii="Symbol" w:hAnsi="Symbol" w:hint="default"/>
      </w:rPr>
    </w:lvl>
    <w:lvl w:ilvl="4">
      <w:start w:val="1"/>
      <w:numFmt w:val="bullet"/>
      <w:lvlText w:val="o"/>
      <w:lvlJc w:val="left"/>
      <w:pPr>
        <w:ind w:left="3741" w:hanging="360"/>
      </w:pPr>
      <w:rPr>
        <w:rFonts w:ascii="Courier New" w:hAnsi="Courier New" w:cs="Courier New" w:hint="default"/>
      </w:rPr>
    </w:lvl>
    <w:lvl w:ilvl="5">
      <w:start w:val="1"/>
      <w:numFmt w:val="bullet"/>
      <w:lvlText w:val=""/>
      <w:lvlJc w:val="left"/>
      <w:pPr>
        <w:ind w:left="4461" w:hanging="360"/>
      </w:pPr>
      <w:rPr>
        <w:rFonts w:ascii="Wingdings" w:hAnsi="Wingdings" w:hint="default"/>
      </w:rPr>
    </w:lvl>
    <w:lvl w:ilvl="6">
      <w:start w:val="1"/>
      <w:numFmt w:val="bullet"/>
      <w:lvlText w:val=""/>
      <w:lvlJc w:val="left"/>
      <w:pPr>
        <w:ind w:left="5181" w:hanging="360"/>
      </w:pPr>
      <w:rPr>
        <w:rFonts w:ascii="Symbol" w:hAnsi="Symbol" w:hint="default"/>
      </w:rPr>
    </w:lvl>
    <w:lvl w:ilvl="7">
      <w:start w:val="1"/>
      <w:numFmt w:val="bullet"/>
      <w:lvlText w:val="o"/>
      <w:lvlJc w:val="left"/>
      <w:pPr>
        <w:ind w:left="5901" w:hanging="360"/>
      </w:pPr>
      <w:rPr>
        <w:rFonts w:ascii="Courier New" w:hAnsi="Courier New" w:cs="Courier New" w:hint="default"/>
      </w:rPr>
    </w:lvl>
    <w:lvl w:ilvl="8">
      <w:start w:val="1"/>
      <w:numFmt w:val="bullet"/>
      <w:lvlText w:val=""/>
      <w:lvlJc w:val="left"/>
      <w:pPr>
        <w:ind w:left="6621" w:hanging="360"/>
      </w:pPr>
      <w:rPr>
        <w:rFonts w:ascii="Wingdings" w:hAnsi="Wingdings" w:hint="default"/>
      </w:rPr>
    </w:lvl>
  </w:abstractNum>
  <w:num w:numId="1">
    <w:abstractNumId w:val="58"/>
  </w:num>
  <w:num w:numId="2">
    <w:abstractNumId w:val="23"/>
  </w:num>
  <w:num w:numId="3">
    <w:abstractNumId w:val="62"/>
  </w:num>
  <w:num w:numId="4">
    <w:abstractNumId w:val="53"/>
  </w:num>
  <w:num w:numId="5">
    <w:abstractNumId w:val="7"/>
  </w:num>
  <w:num w:numId="6">
    <w:abstractNumId w:val="43"/>
  </w:num>
  <w:num w:numId="7">
    <w:abstractNumId w:val="31"/>
  </w:num>
  <w:num w:numId="8">
    <w:abstractNumId w:val="2"/>
  </w:num>
  <w:num w:numId="9">
    <w:abstractNumId w:val="1"/>
  </w:num>
  <w:num w:numId="10">
    <w:abstractNumId w:val="0"/>
  </w:num>
  <w:num w:numId="11">
    <w:abstractNumId w:val="46"/>
  </w:num>
  <w:num w:numId="12">
    <w:abstractNumId w:val="32"/>
  </w:num>
  <w:num w:numId="13">
    <w:abstractNumId w:val="40"/>
  </w:num>
  <w:num w:numId="14">
    <w:abstractNumId w:val="12"/>
  </w:num>
  <w:num w:numId="15">
    <w:abstractNumId w:val="35"/>
    <w:lvlOverride w:ilvl="0">
      <w:lvl w:ilvl="0">
        <w:start w:val="1"/>
        <w:numFmt w:val="lowerLetter"/>
        <w:pStyle w:val="Alpha0CtrlShiftA0"/>
        <w:lvlText w:val="%1."/>
        <w:lvlJc w:val="left"/>
        <w:pPr>
          <w:tabs>
            <w:tab w:val="num" w:pos="567"/>
          </w:tabs>
          <w:ind w:left="567" w:hanging="567"/>
        </w:pPr>
        <w:rPr>
          <w:rFonts w:ascii="Futura T OT" w:hAnsi="Futura T OT" w:hint="default"/>
          <w:b w:val="0"/>
          <w:i w:val="0"/>
          <w:sz w:val="20"/>
        </w:rPr>
      </w:lvl>
    </w:lvlOverride>
    <w:lvlOverride w:ilvl="1">
      <w:lvl w:ilvl="1">
        <w:start w:val="1"/>
        <w:numFmt w:val="lowerLetter"/>
        <w:pStyle w:val="Alpha1CtrlShiftA1"/>
        <w:lvlText w:val="%2."/>
        <w:lvlJc w:val="left"/>
        <w:pPr>
          <w:tabs>
            <w:tab w:val="num" w:pos="992"/>
          </w:tabs>
          <w:ind w:left="992" w:hanging="425"/>
        </w:pPr>
        <w:rPr>
          <w:rFonts w:ascii="Futura T OT" w:hAnsi="Futura T OT" w:hint="default"/>
          <w:color w:val="000000" w:themeColor="text1"/>
          <w:sz w:val="20"/>
        </w:rPr>
      </w:lvl>
    </w:lvlOverride>
    <w:lvlOverride w:ilvl="2">
      <w:lvl w:ilvl="2">
        <w:start w:val="1"/>
        <w:numFmt w:val="lowerLetter"/>
        <w:lvlText w:val="%3."/>
        <w:lvlJc w:val="left"/>
        <w:pPr>
          <w:tabs>
            <w:tab w:val="num" w:pos="1418"/>
          </w:tabs>
          <w:ind w:left="1418" w:hanging="426"/>
        </w:pPr>
        <w:rPr>
          <w:rFonts w:ascii="Georgia" w:hAnsi="Georgia" w:hint="default"/>
          <w:sz w:val="20"/>
        </w:rPr>
      </w:lvl>
    </w:lvlOverride>
    <w:lvlOverride w:ilvl="3">
      <w:lvl w:ilvl="3">
        <w:start w:val="1"/>
        <w:numFmt w:val="lowerLetter"/>
        <w:lvlText w:val="%4."/>
        <w:lvlJc w:val="left"/>
        <w:pPr>
          <w:tabs>
            <w:tab w:val="num" w:pos="1843"/>
          </w:tabs>
          <w:ind w:left="1843" w:hanging="425"/>
        </w:pPr>
        <w:rPr>
          <w:rFonts w:ascii="Georgia" w:hAnsi="Georgia" w:hint="default"/>
          <w:sz w:val="20"/>
        </w:rPr>
      </w:lvl>
    </w:lvlOverride>
    <w:lvlOverride w:ilvl="4">
      <w:lvl w:ilvl="4">
        <w:start w:val="1"/>
        <w:numFmt w:val="lowerLetter"/>
        <w:pStyle w:val="Alpha4CtrlShiftA4"/>
        <w:lvlText w:val="%5."/>
        <w:lvlJc w:val="left"/>
        <w:pPr>
          <w:tabs>
            <w:tab w:val="num" w:pos="2268"/>
          </w:tabs>
          <w:ind w:left="2268" w:hanging="425"/>
        </w:pPr>
        <w:rPr>
          <w:rFonts w:ascii="Georgia" w:hAnsi="Georgia" w:hint="default"/>
          <w:sz w:val="20"/>
        </w:rPr>
      </w:lvl>
    </w:lvlOverride>
    <w:lvlOverride w:ilvl="5">
      <w:lvl w:ilvl="5">
        <w:start w:val="1"/>
        <w:numFmt w:val="none"/>
        <w:lvlText w:val=""/>
        <w:lvlJc w:val="right"/>
        <w:pPr>
          <w:ind w:left="4320" w:hanging="180"/>
        </w:pPr>
        <w:rPr>
          <w:rFonts w:hint="default"/>
        </w:rPr>
      </w:lvl>
    </w:lvlOverride>
    <w:lvlOverride w:ilvl="6">
      <w:lvl w:ilvl="6">
        <w:start w:val="1"/>
        <w:numFmt w:val="none"/>
        <w:lvlText w:val=""/>
        <w:lvlJc w:val="left"/>
        <w:pPr>
          <w:ind w:left="5040" w:hanging="360"/>
        </w:pPr>
        <w:rPr>
          <w:rFonts w:hint="default"/>
        </w:rPr>
      </w:lvl>
    </w:lvlOverride>
    <w:lvlOverride w:ilvl="7">
      <w:lvl w:ilvl="7">
        <w:start w:val="1"/>
        <w:numFmt w:val="none"/>
        <w:lvlText w:val=""/>
        <w:lvlJc w:val="left"/>
        <w:pPr>
          <w:ind w:left="5760" w:hanging="360"/>
        </w:pPr>
        <w:rPr>
          <w:rFonts w:hint="default"/>
        </w:rPr>
      </w:lvl>
    </w:lvlOverride>
    <w:lvlOverride w:ilvl="8">
      <w:lvl w:ilvl="8">
        <w:start w:val="1"/>
        <w:numFmt w:val="none"/>
        <w:lvlText w:val=""/>
        <w:lvlJc w:val="right"/>
        <w:pPr>
          <w:ind w:left="6480" w:hanging="180"/>
        </w:pPr>
        <w:rPr>
          <w:rFonts w:hint="default"/>
        </w:rPr>
      </w:lvl>
    </w:lvlOverride>
  </w:num>
  <w:num w:numId="16">
    <w:abstractNumId w:val="44"/>
  </w:num>
  <w:num w:numId="17">
    <w:abstractNumId w:val="26"/>
  </w:num>
  <w:num w:numId="18">
    <w:abstractNumId w:val="47"/>
  </w:num>
  <w:num w:numId="19">
    <w:abstractNumId w:val="51"/>
  </w:num>
  <w:num w:numId="20">
    <w:abstractNumId w:val="11"/>
  </w:num>
  <w:num w:numId="21">
    <w:abstractNumId w:val="36"/>
  </w:num>
  <w:num w:numId="22">
    <w:abstractNumId w:val="21"/>
  </w:num>
  <w:num w:numId="23">
    <w:abstractNumId w:val="25"/>
  </w:num>
  <w:num w:numId="24">
    <w:abstractNumId w:val="17"/>
  </w:num>
  <w:num w:numId="25">
    <w:abstractNumId w:val="27"/>
  </w:num>
  <w:num w:numId="26">
    <w:abstractNumId w:val="37"/>
  </w:num>
  <w:num w:numId="27">
    <w:abstractNumId w:val="49"/>
  </w:num>
  <w:num w:numId="28">
    <w:abstractNumId w:val="33"/>
  </w:num>
  <w:num w:numId="29">
    <w:abstractNumId w:val="4"/>
  </w:num>
  <w:num w:numId="30">
    <w:abstractNumId w:val="45"/>
  </w:num>
  <w:num w:numId="31">
    <w:abstractNumId w:val="41"/>
  </w:num>
  <w:num w:numId="32">
    <w:abstractNumId w:val="28"/>
  </w:num>
  <w:num w:numId="33">
    <w:abstractNumId w:val="50"/>
  </w:num>
  <w:num w:numId="34">
    <w:abstractNumId w:val="3"/>
  </w:num>
  <w:num w:numId="35">
    <w:abstractNumId w:val="19"/>
    <w:lvlOverride w:ilvl="0">
      <w:lvl w:ilvl="0">
        <w:start w:val="1"/>
        <w:numFmt w:val="decimal"/>
        <w:pStyle w:val="Heading1CtrlShiftH1"/>
        <w:lvlText w:val="%1."/>
        <w:lvlJc w:val="left"/>
        <w:pPr>
          <w:ind w:left="360" w:hanging="360"/>
        </w:pPr>
        <w:rPr>
          <w:rFonts w:asciiTheme="minorHAnsi" w:hAnsiTheme="minorHAnsi" w:cstheme="minorHAnsi" w:hint="default"/>
          <w:b/>
          <w:i w:val="0"/>
          <w:sz w:val="20"/>
        </w:rPr>
      </w:lvl>
    </w:lvlOverride>
  </w:num>
  <w:num w:numId="36">
    <w:abstractNumId w:val="15"/>
  </w:num>
  <w:num w:numId="37">
    <w:abstractNumId w:val="29"/>
  </w:num>
  <w:num w:numId="38">
    <w:abstractNumId w:val="16"/>
  </w:num>
  <w:num w:numId="39">
    <w:abstractNumId w:val="10"/>
  </w:num>
  <w:num w:numId="40">
    <w:abstractNumId w:val="54"/>
  </w:num>
  <w:num w:numId="41">
    <w:abstractNumId w:val="13"/>
  </w:num>
  <w:num w:numId="42">
    <w:abstractNumId w:val="39"/>
  </w:num>
  <w:num w:numId="43">
    <w:abstractNumId w:val="19"/>
  </w:num>
  <w:num w:numId="44">
    <w:abstractNumId w:val="19"/>
    <w:lvlOverride w:ilvl="0">
      <w:lvl w:ilvl="0">
        <w:start w:val="1"/>
        <w:numFmt w:val="decimal"/>
        <w:pStyle w:val="Heading1CtrlShiftH1"/>
        <w:lvlText w:val="%1."/>
        <w:lvlJc w:val="left"/>
        <w:pPr>
          <w:ind w:left="360" w:hanging="360"/>
        </w:pPr>
        <w:rPr>
          <w:rFonts w:asciiTheme="minorHAnsi" w:hAnsiTheme="minorHAnsi" w:cstheme="minorHAnsi" w:hint="default"/>
          <w:b/>
          <w:i w:val="0"/>
          <w:sz w:val="20"/>
        </w:rPr>
      </w:lvl>
    </w:lvlOverride>
  </w:num>
  <w:num w:numId="45">
    <w:abstractNumId w:val="19"/>
    <w:lvlOverride w:ilvl="0">
      <w:lvl w:ilvl="0">
        <w:start w:val="1"/>
        <w:numFmt w:val="decimal"/>
        <w:pStyle w:val="Heading1CtrlShiftH1"/>
        <w:lvlText w:val="%1."/>
        <w:lvlJc w:val="left"/>
        <w:pPr>
          <w:ind w:left="360" w:hanging="360"/>
        </w:pPr>
        <w:rPr>
          <w:rFonts w:asciiTheme="minorHAnsi" w:hAnsiTheme="minorHAnsi" w:cstheme="minorHAnsi" w:hint="default"/>
          <w:b/>
          <w:i w:val="0"/>
          <w:sz w:val="20"/>
        </w:rPr>
      </w:lvl>
    </w:lvlOverride>
  </w:num>
  <w:num w:numId="46">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B95"/>
    <w:rsid w:val="000053FE"/>
    <w:rsid w:val="00005506"/>
    <w:rsid w:val="00016C69"/>
    <w:rsid w:val="0001705F"/>
    <w:rsid w:val="00032E05"/>
    <w:rsid w:val="000338ED"/>
    <w:rsid w:val="00036A34"/>
    <w:rsid w:val="00036DE5"/>
    <w:rsid w:val="00060958"/>
    <w:rsid w:val="00062F68"/>
    <w:rsid w:val="00066557"/>
    <w:rsid w:val="00073A83"/>
    <w:rsid w:val="00092837"/>
    <w:rsid w:val="000A377E"/>
    <w:rsid w:val="000B3CB4"/>
    <w:rsid w:val="000E5558"/>
    <w:rsid w:val="000E74A3"/>
    <w:rsid w:val="000F151D"/>
    <w:rsid w:val="00105CDE"/>
    <w:rsid w:val="00106EBB"/>
    <w:rsid w:val="00120762"/>
    <w:rsid w:val="00121996"/>
    <w:rsid w:val="001308E0"/>
    <w:rsid w:val="00143B64"/>
    <w:rsid w:val="001659BD"/>
    <w:rsid w:val="001667CC"/>
    <w:rsid w:val="0017305A"/>
    <w:rsid w:val="0017385E"/>
    <w:rsid w:val="00180E77"/>
    <w:rsid w:val="00183A37"/>
    <w:rsid w:val="00186FF5"/>
    <w:rsid w:val="00193187"/>
    <w:rsid w:val="001951C3"/>
    <w:rsid w:val="00196C14"/>
    <w:rsid w:val="001A409F"/>
    <w:rsid w:val="001B5EA9"/>
    <w:rsid w:val="001D6878"/>
    <w:rsid w:val="001E1B3A"/>
    <w:rsid w:val="001E5761"/>
    <w:rsid w:val="001E7EC8"/>
    <w:rsid w:val="001F1966"/>
    <w:rsid w:val="00207A57"/>
    <w:rsid w:val="002233A9"/>
    <w:rsid w:val="0023302B"/>
    <w:rsid w:val="00234E23"/>
    <w:rsid w:val="00234E87"/>
    <w:rsid w:val="00243A9F"/>
    <w:rsid w:val="00246AAA"/>
    <w:rsid w:val="00250F6F"/>
    <w:rsid w:val="00256BC5"/>
    <w:rsid w:val="00270D93"/>
    <w:rsid w:val="00271FA3"/>
    <w:rsid w:val="00272C7E"/>
    <w:rsid w:val="002A0AF7"/>
    <w:rsid w:val="002A6E3A"/>
    <w:rsid w:val="002A7258"/>
    <w:rsid w:val="002B4CF7"/>
    <w:rsid w:val="002B71D6"/>
    <w:rsid w:val="002B736B"/>
    <w:rsid w:val="002C186A"/>
    <w:rsid w:val="002D6B86"/>
    <w:rsid w:val="002E3350"/>
    <w:rsid w:val="0030458B"/>
    <w:rsid w:val="00322D04"/>
    <w:rsid w:val="00334A69"/>
    <w:rsid w:val="00335E99"/>
    <w:rsid w:val="00342004"/>
    <w:rsid w:val="00343A5B"/>
    <w:rsid w:val="00365FD4"/>
    <w:rsid w:val="00372B5A"/>
    <w:rsid w:val="0038337C"/>
    <w:rsid w:val="003857D1"/>
    <w:rsid w:val="00391850"/>
    <w:rsid w:val="00393556"/>
    <w:rsid w:val="003A014B"/>
    <w:rsid w:val="003A37CC"/>
    <w:rsid w:val="003B309D"/>
    <w:rsid w:val="003B32BF"/>
    <w:rsid w:val="003B47D6"/>
    <w:rsid w:val="003C7EF0"/>
    <w:rsid w:val="003D6E90"/>
    <w:rsid w:val="003D7FC5"/>
    <w:rsid w:val="003E5808"/>
    <w:rsid w:val="00417082"/>
    <w:rsid w:val="004219E2"/>
    <w:rsid w:val="004365A1"/>
    <w:rsid w:val="00436E47"/>
    <w:rsid w:val="004438AC"/>
    <w:rsid w:val="00443B63"/>
    <w:rsid w:val="00445000"/>
    <w:rsid w:val="004533A8"/>
    <w:rsid w:val="004644D2"/>
    <w:rsid w:val="004654BF"/>
    <w:rsid w:val="00467AB9"/>
    <w:rsid w:val="00467B51"/>
    <w:rsid w:val="00467DFF"/>
    <w:rsid w:val="004747FB"/>
    <w:rsid w:val="00476086"/>
    <w:rsid w:val="0048193C"/>
    <w:rsid w:val="0048283A"/>
    <w:rsid w:val="004A2E29"/>
    <w:rsid w:val="004A74BC"/>
    <w:rsid w:val="004B2C07"/>
    <w:rsid w:val="004B2EC4"/>
    <w:rsid w:val="004B3E7D"/>
    <w:rsid w:val="004D2317"/>
    <w:rsid w:val="004D2585"/>
    <w:rsid w:val="004D4882"/>
    <w:rsid w:val="004D784A"/>
    <w:rsid w:val="004F0ECB"/>
    <w:rsid w:val="005202BE"/>
    <w:rsid w:val="0053327F"/>
    <w:rsid w:val="00535AF7"/>
    <w:rsid w:val="00541A40"/>
    <w:rsid w:val="00555E16"/>
    <w:rsid w:val="0057006B"/>
    <w:rsid w:val="005720F2"/>
    <w:rsid w:val="00572224"/>
    <w:rsid w:val="0057466D"/>
    <w:rsid w:val="005B2AD7"/>
    <w:rsid w:val="005D3540"/>
    <w:rsid w:val="005E0D49"/>
    <w:rsid w:val="005F0045"/>
    <w:rsid w:val="005F3E72"/>
    <w:rsid w:val="005F4BEF"/>
    <w:rsid w:val="005F78F0"/>
    <w:rsid w:val="0061069B"/>
    <w:rsid w:val="006218EE"/>
    <w:rsid w:val="006231EB"/>
    <w:rsid w:val="00625A8D"/>
    <w:rsid w:val="00631F1D"/>
    <w:rsid w:val="00634910"/>
    <w:rsid w:val="00635135"/>
    <w:rsid w:val="0065078E"/>
    <w:rsid w:val="00657DC8"/>
    <w:rsid w:val="00664002"/>
    <w:rsid w:val="00674867"/>
    <w:rsid w:val="00676AB7"/>
    <w:rsid w:val="006820B4"/>
    <w:rsid w:val="006856FB"/>
    <w:rsid w:val="00694744"/>
    <w:rsid w:val="00694F48"/>
    <w:rsid w:val="006A1092"/>
    <w:rsid w:val="006A1A39"/>
    <w:rsid w:val="006A2E9D"/>
    <w:rsid w:val="006B0973"/>
    <w:rsid w:val="006C1349"/>
    <w:rsid w:val="006E38FF"/>
    <w:rsid w:val="006E3D45"/>
    <w:rsid w:val="006F1017"/>
    <w:rsid w:val="006F251A"/>
    <w:rsid w:val="00701A15"/>
    <w:rsid w:val="00716239"/>
    <w:rsid w:val="00716497"/>
    <w:rsid w:val="007257B8"/>
    <w:rsid w:val="0073370C"/>
    <w:rsid w:val="00741E95"/>
    <w:rsid w:val="007501A7"/>
    <w:rsid w:val="00760F79"/>
    <w:rsid w:val="0076468A"/>
    <w:rsid w:val="00765606"/>
    <w:rsid w:val="00766405"/>
    <w:rsid w:val="00767B48"/>
    <w:rsid w:val="00767DB0"/>
    <w:rsid w:val="00770269"/>
    <w:rsid w:val="00786329"/>
    <w:rsid w:val="00796F8F"/>
    <w:rsid w:val="00797ECA"/>
    <w:rsid w:val="007A2136"/>
    <w:rsid w:val="007A542C"/>
    <w:rsid w:val="007A5469"/>
    <w:rsid w:val="007B1E1C"/>
    <w:rsid w:val="007B2D31"/>
    <w:rsid w:val="007C1E42"/>
    <w:rsid w:val="007C2050"/>
    <w:rsid w:val="007C259D"/>
    <w:rsid w:val="007C4790"/>
    <w:rsid w:val="007D0273"/>
    <w:rsid w:val="007E32B0"/>
    <w:rsid w:val="007F227A"/>
    <w:rsid w:val="007F2B95"/>
    <w:rsid w:val="007F3D58"/>
    <w:rsid w:val="00804730"/>
    <w:rsid w:val="00814AB5"/>
    <w:rsid w:val="00820755"/>
    <w:rsid w:val="00825035"/>
    <w:rsid w:val="0083137B"/>
    <w:rsid w:val="00835EE3"/>
    <w:rsid w:val="008429E6"/>
    <w:rsid w:val="008431DB"/>
    <w:rsid w:val="00843E95"/>
    <w:rsid w:val="00853FE4"/>
    <w:rsid w:val="00862867"/>
    <w:rsid w:val="00872382"/>
    <w:rsid w:val="008765B8"/>
    <w:rsid w:val="00880B76"/>
    <w:rsid w:val="008B20E6"/>
    <w:rsid w:val="008B3A44"/>
    <w:rsid w:val="008B3D5E"/>
    <w:rsid w:val="008C0F01"/>
    <w:rsid w:val="008C2823"/>
    <w:rsid w:val="008D26A9"/>
    <w:rsid w:val="008D4AAF"/>
    <w:rsid w:val="008D4FAD"/>
    <w:rsid w:val="008F2398"/>
    <w:rsid w:val="00901010"/>
    <w:rsid w:val="00907B9A"/>
    <w:rsid w:val="00907E08"/>
    <w:rsid w:val="009166B2"/>
    <w:rsid w:val="0094002F"/>
    <w:rsid w:val="00944756"/>
    <w:rsid w:val="00945DD9"/>
    <w:rsid w:val="00956E46"/>
    <w:rsid w:val="00974A2D"/>
    <w:rsid w:val="0098208F"/>
    <w:rsid w:val="009827B0"/>
    <w:rsid w:val="00985CDF"/>
    <w:rsid w:val="009904D7"/>
    <w:rsid w:val="009A60B4"/>
    <w:rsid w:val="009A75C5"/>
    <w:rsid w:val="009D00E9"/>
    <w:rsid w:val="009D40CF"/>
    <w:rsid w:val="009D4A16"/>
    <w:rsid w:val="00A004CB"/>
    <w:rsid w:val="00A02D95"/>
    <w:rsid w:val="00A157A8"/>
    <w:rsid w:val="00A17F87"/>
    <w:rsid w:val="00A26C40"/>
    <w:rsid w:val="00A30736"/>
    <w:rsid w:val="00A474DF"/>
    <w:rsid w:val="00A536AE"/>
    <w:rsid w:val="00A6481D"/>
    <w:rsid w:val="00A755F7"/>
    <w:rsid w:val="00A92A7D"/>
    <w:rsid w:val="00AB2EDE"/>
    <w:rsid w:val="00AC481D"/>
    <w:rsid w:val="00AD0063"/>
    <w:rsid w:val="00AD27D2"/>
    <w:rsid w:val="00AE0FDD"/>
    <w:rsid w:val="00AF1EA0"/>
    <w:rsid w:val="00B04606"/>
    <w:rsid w:val="00B04FD5"/>
    <w:rsid w:val="00B11CB6"/>
    <w:rsid w:val="00B1330D"/>
    <w:rsid w:val="00B20A6C"/>
    <w:rsid w:val="00B317D8"/>
    <w:rsid w:val="00B4241B"/>
    <w:rsid w:val="00B43C68"/>
    <w:rsid w:val="00B44F8A"/>
    <w:rsid w:val="00B4755D"/>
    <w:rsid w:val="00B56A3C"/>
    <w:rsid w:val="00B7092A"/>
    <w:rsid w:val="00B8379A"/>
    <w:rsid w:val="00B84E90"/>
    <w:rsid w:val="00B905E7"/>
    <w:rsid w:val="00B947BF"/>
    <w:rsid w:val="00B94804"/>
    <w:rsid w:val="00B94E49"/>
    <w:rsid w:val="00B960A5"/>
    <w:rsid w:val="00BA1D0E"/>
    <w:rsid w:val="00BA74BB"/>
    <w:rsid w:val="00BB2053"/>
    <w:rsid w:val="00BB745B"/>
    <w:rsid w:val="00BC254E"/>
    <w:rsid w:val="00BC38DF"/>
    <w:rsid w:val="00BD303D"/>
    <w:rsid w:val="00BD3FAD"/>
    <w:rsid w:val="00BE2E27"/>
    <w:rsid w:val="00BE345C"/>
    <w:rsid w:val="00BF58AB"/>
    <w:rsid w:val="00C04011"/>
    <w:rsid w:val="00C1080D"/>
    <w:rsid w:val="00C12D44"/>
    <w:rsid w:val="00C13F54"/>
    <w:rsid w:val="00C164A0"/>
    <w:rsid w:val="00C2021F"/>
    <w:rsid w:val="00C22EF5"/>
    <w:rsid w:val="00C22FB9"/>
    <w:rsid w:val="00C239D2"/>
    <w:rsid w:val="00C43820"/>
    <w:rsid w:val="00C513B0"/>
    <w:rsid w:val="00C6130F"/>
    <w:rsid w:val="00C706E3"/>
    <w:rsid w:val="00C83FDE"/>
    <w:rsid w:val="00C9150E"/>
    <w:rsid w:val="00CA4B6F"/>
    <w:rsid w:val="00CC0A84"/>
    <w:rsid w:val="00CC75D8"/>
    <w:rsid w:val="00CE46D5"/>
    <w:rsid w:val="00CF0A1C"/>
    <w:rsid w:val="00CF0E50"/>
    <w:rsid w:val="00D03202"/>
    <w:rsid w:val="00D0768D"/>
    <w:rsid w:val="00D11448"/>
    <w:rsid w:val="00D121E4"/>
    <w:rsid w:val="00D20157"/>
    <w:rsid w:val="00D27B20"/>
    <w:rsid w:val="00D33443"/>
    <w:rsid w:val="00D37C89"/>
    <w:rsid w:val="00D43FC7"/>
    <w:rsid w:val="00D736A4"/>
    <w:rsid w:val="00D774BC"/>
    <w:rsid w:val="00D80E53"/>
    <w:rsid w:val="00D81067"/>
    <w:rsid w:val="00D86FFF"/>
    <w:rsid w:val="00D918BD"/>
    <w:rsid w:val="00DB1F43"/>
    <w:rsid w:val="00DC01E7"/>
    <w:rsid w:val="00DC619C"/>
    <w:rsid w:val="00DD1560"/>
    <w:rsid w:val="00DD1C0F"/>
    <w:rsid w:val="00DE1133"/>
    <w:rsid w:val="00DE1FA5"/>
    <w:rsid w:val="00DE7BA7"/>
    <w:rsid w:val="00DF15DA"/>
    <w:rsid w:val="00DF3E56"/>
    <w:rsid w:val="00E00F0A"/>
    <w:rsid w:val="00E14D8D"/>
    <w:rsid w:val="00E15089"/>
    <w:rsid w:val="00E22022"/>
    <w:rsid w:val="00E35F95"/>
    <w:rsid w:val="00E35FAB"/>
    <w:rsid w:val="00E42BC5"/>
    <w:rsid w:val="00E52E81"/>
    <w:rsid w:val="00E64934"/>
    <w:rsid w:val="00E71FE9"/>
    <w:rsid w:val="00E759F3"/>
    <w:rsid w:val="00E82853"/>
    <w:rsid w:val="00E8660D"/>
    <w:rsid w:val="00E86694"/>
    <w:rsid w:val="00E93B54"/>
    <w:rsid w:val="00E95A31"/>
    <w:rsid w:val="00EA1945"/>
    <w:rsid w:val="00EA2460"/>
    <w:rsid w:val="00EA5E7D"/>
    <w:rsid w:val="00EB3CC0"/>
    <w:rsid w:val="00EC7F1D"/>
    <w:rsid w:val="00F02CE2"/>
    <w:rsid w:val="00F23DEB"/>
    <w:rsid w:val="00F319B7"/>
    <w:rsid w:val="00F33E2B"/>
    <w:rsid w:val="00F4586E"/>
    <w:rsid w:val="00F54C14"/>
    <w:rsid w:val="00F553F2"/>
    <w:rsid w:val="00F556B5"/>
    <w:rsid w:val="00F60810"/>
    <w:rsid w:val="00F612B8"/>
    <w:rsid w:val="00F654FD"/>
    <w:rsid w:val="00F67182"/>
    <w:rsid w:val="00F70E20"/>
    <w:rsid w:val="00F77AE3"/>
    <w:rsid w:val="00F82DFB"/>
    <w:rsid w:val="00F8657E"/>
    <w:rsid w:val="00F93E8B"/>
    <w:rsid w:val="00FA604C"/>
    <w:rsid w:val="00FB3A9C"/>
    <w:rsid w:val="00FD1F05"/>
    <w:rsid w:val="00FD2BF9"/>
    <w:rsid w:val="00FD577F"/>
    <w:rsid w:val="00FD6B70"/>
    <w:rsid w:val="00FE3228"/>
    <w:rsid w:val="00FF38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3BAD3"/>
  <w15:docId w15:val="{957C703E-C724-48AA-B6D9-AE19B63E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cs-CZ" w:eastAsia="cs-CZ"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locked="1" w:uiPriority="9"/>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Body 0 (CtrlShift + B0)"/>
    <w:qFormat/>
    <w:rsid w:val="008765B8"/>
    <w:pPr>
      <w:spacing w:after="120" w:line="120" w:lineRule="atLeast"/>
    </w:pPr>
    <w:rPr>
      <w:rFonts w:ascii="Futura T OT" w:hAnsi="Futura T OT"/>
    </w:rPr>
  </w:style>
  <w:style w:type="paragraph" w:styleId="Nadpis1">
    <w:name w:val="heading 1"/>
    <w:aliases w:val="Level 1"/>
    <w:basedOn w:val="Normln"/>
    <w:next w:val="Body1CtrlShiftB1"/>
    <w:link w:val="Nadpis1Char"/>
    <w:uiPriority w:val="9"/>
    <w:semiHidden/>
    <w:locked/>
    <w:rsid w:val="00BE345C"/>
    <w:pPr>
      <w:keepNext/>
      <w:keepLines/>
      <w:numPr>
        <w:numId w:val="14"/>
      </w:numPr>
      <w:spacing w:before="240"/>
      <w:outlineLvl w:val="0"/>
    </w:pPr>
    <w:rPr>
      <w:rFonts w:eastAsiaTheme="majorEastAsia" w:cstheme="majorBidi"/>
      <w:b/>
      <w:bCs/>
      <w:szCs w:val="28"/>
    </w:rPr>
  </w:style>
  <w:style w:type="paragraph" w:styleId="Nadpis2">
    <w:name w:val="heading 2"/>
    <w:aliases w:val="Level 2"/>
    <w:basedOn w:val="Normln"/>
    <w:next w:val="Body1CtrlShiftB1"/>
    <w:link w:val="Nadpis2Char"/>
    <w:uiPriority w:val="9"/>
    <w:semiHidden/>
    <w:qFormat/>
    <w:rsid w:val="00694744"/>
    <w:pPr>
      <w:numPr>
        <w:ilvl w:val="1"/>
        <w:numId w:val="14"/>
      </w:numPr>
      <w:outlineLvl w:val="1"/>
    </w:pPr>
    <w:rPr>
      <w:rFonts w:eastAsiaTheme="majorEastAsia" w:cstheme="majorBidi"/>
      <w:bCs/>
      <w:szCs w:val="26"/>
    </w:rPr>
  </w:style>
  <w:style w:type="paragraph" w:styleId="Nadpis3">
    <w:name w:val="heading 3"/>
    <w:aliases w:val="Level 3"/>
    <w:basedOn w:val="Normln"/>
    <w:next w:val="Body1CtrlShiftB1"/>
    <w:link w:val="Nadpis3Char"/>
    <w:uiPriority w:val="9"/>
    <w:semiHidden/>
    <w:qFormat/>
    <w:rsid w:val="00F553F2"/>
    <w:pPr>
      <w:numPr>
        <w:ilvl w:val="2"/>
        <w:numId w:val="14"/>
      </w:numPr>
      <w:outlineLvl w:val="2"/>
    </w:pPr>
    <w:rPr>
      <w:rFonts w:eastAsiaTheme="majorEastAsia" w:cstheme="majorBidi"/>
      <w:bCs/>
    </w:rPr>
  </w:style>
  <w:style w:type="paragraph" w:styleId="Nadpis4">
    <w:name w:val="heading 4"/>
    <w:aliases w:val="Level 4"/>
    <w:basedOn w:val="Zkladntext"/>
    <w:next w:val="Body1CtrlShiftB1"/>
    <w:link w:val="Nadpis4Char"/>
    <w:uiPriority w:val="9"/>
    <w:semiHidden/>
    <w:qFormat/>
    <w:rsid w:val="00F553F2"/>
    <w:pPr>
      <w:numPr>
        <w:ilvl w:val="3"/>
        <w:numId w:val="14"/>
      </w:numPr>
      <w:outlineLvl w:val="3"/>
    </w:pPr>
    <w:rPr>
      <w:rFonts w:eastAsiaTheme="majorEastAsia" w:cstheme="majorBidi"/>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ullet1CtrlShiftS1">
    <w:name w:val="Bullet 1 (CtrlShift + S1)"/>
    <w:basedOn w:val="Normln"/>
    <w:link w:val="Bullet1CtrlShiftS1Char"/>
    <w:qFormat/>
    <w:rsid w:val="00E82853"/>
    <w:pPr>
      <w:numPr>
        <w:ilvl w:val="1"/>
        <w:numId w:val="1"/>
      </w:numPr>
    </w:pPr>
  </w:style>
  <w:style w:type="character" w:customStyle="1" w:styleId="Nadpis1Char">
    <w:name w:val="Nadpis 1 Char"/>
    <w:aliases w:val="Level 1 Char"/>
    <w:basedOn w:val="Standardnpsmoodstavce"/>
    <w:link w:val="Nadpis1"/>
    <w:uiPriority w:val="9"/>
    <w:semiHidden/>
    <w:rsid w:val="00417082"/>
    <w:rPr>
      <w:rFonts w:ascii="Futura T OT" w:eastAsiaTheme="majorEastAsia" w:hAnsi="Futura T OT" w:cstheme="majorBidi"/>
      <w:b/>
      <w:bCs/>
      <w:szCs w:val="28"/>
    </w:rPr>
  </w:style>
  <w:style w:type="character" w:customStyle="1" w:styleId="Nadpis2Char">
    <w:name w:val="Nadpis 2 Char"/>
    <w:aliases w:val="Level 2 Char"/>
    <w:basedOn w:val="Standardnpsmoodstavce"/>
    <w:link w:val="Nadpis2"/>
    <w:uiPriority w:val="9"/>
    <w:semiHidden/>
    <w:rsid w:val="00417082"/>
    <w:rPr>
      <w:rFonts w:ascii="Futura T OT" w:eastAsiaTheme="majorEastAsia" w:hAnsi="Futura T OT" w:cstheme="majorBidi"/>
      <w:bCs/>
      <w:szCs w:val="26"/>
    </w:rPr>
  </w:style>
  <w:style w:type="character" w:customStyle="1" w:styleId="Nadpis3Char">
    <w:name w:val="Nadpis 3 Char"/>
    <w:aliases w:val="Level 3 Char"/>
    <w:basedOn w:val="Standardnpsmoodstavce"/>
    <w:link w:val="Nadpis3"/>
    <w:uiPriority w:val="9"/>
    <w:semiHidden/>
    <w:rsid w:val="00417082"/>
    <w:rPr>
      <w:rFonts w:ascii="Futura T OT" w:eastAsiaTheme="majorEastAsia" w:hAnsi="Futura T OT" w:cstheme="majorBidi"/>
      <w:bCs/>
    </w:rPr>
  </w:style>
  <w:style w:type="paragraph" w:styleId="Odstavecseseznamem">
    <w:name w:val="List Paragraph"/>
    <w:basedOn w:val="Normln"/>
    <w:link w:val="OdstavecseseznamemChar"/>
    <w:uiPriority w:val="34"/>
    <w:semiHidden/>
    <w:rsid w:val="006F1017"/>
    <w:pPr>
      <w:ind w:left="567"/>
    </w:pPr>
  </w:style>
  <w:style w:type="numbering" w:customStyle="1" w:styleId="StylSodrkamiWingdingsSymbolVlevo063cmPedsazen">
    <w:name w:val="Styl S odrážkami Wingdings (Symbol) Vlevo: 063 cm Předsazení:..."/>
    <w:basedOn w:val="Bezseznamu"/>
    <w:rsid w:val="00467B51"/>
    <w:pPr>
      <w:numPr>
        <w:numId w:val="1"/>
      </w:numPr>
    </w:pPr>
  </w:style>
  <w:style w:type="numbering" w:customStyle="1" w:styleId="Bulletdash">
    <w:name w:val="Bullet dash"/>
    <w:basedOn w:val="Bezseznamu"/>
    <w:uiPriority w:val="99"/>
    <w:rsid w:val="00467B51"/>
    <w:pPr>
      <w:numPr>
        <w:numId w:val="2"/>
      </w:numPr>
    </w:pPr>
  </w:style>
  <w:style w:type="paragraph" w:customStyle="1" w:styleId="DashBullet1CtrlShiftD1">
    <w:name w:val="Dash Bullet 1 (CtrlShift + D1)"/>
    <w:basedOn w:val="Normln"/>
    <w:link w:val="DashBullet1CtrlShiftD1Char"/>
    <w:qFormat/>
    <w:rsid w:val="00E82853"/>
    <w:pPr>
      <w:numPr>
        <w:ilvl w:val="1"/>
        <w:numId w:val="16"/>
      </w:numPr>
    </w:pPr>
  </w:style>
  <w:style w:type="numbering" w:customStyle="1" w:styleId="StylSodrkamiLatinkaCourierNewVlevo215cmPedsaze">
    <w:name w:val="Styl S odrážkami (Latinka) Courier New Vlevo: 215 cm Předsaze..."/>
    <w:basedOn w:val="Bezseznamu"/>
    <w:rsid w:val="000E5558"/>
    <w:pPr>
      <w:numPr>
        <w:numId w:val="3"/>
      </w:numPr>
    </w:pPr>
  </w:style>
  <w:style w:type="character" w:customStyle="1" w:styleId="OdstavecseseznamemChar">
    <w:name w:val="Odstavec se seznamem Char"/>
    <w:basedOn w:val="Standardnpsmoodstavce"/>
    <w:link w:val="Odstavecseseznamem"/>
    <w:uiPriority w:val="34"/>
    <w:semiHidden/>
    <w:rsid w:val="006F1017"/>
    <w:rPr>
      <w:lang w:val="cs-CZ"/>
    </w:rPr>
  </w:style>
  <w:style w:type="character" w:customStyle="1" w:styleId="DashBullet1CtrlShiftD1Char">
    <w:name w:val="Dash Bullet 1 (CtrlShift + D1) Char"/>
    <w:basedOn w:val="Standardnpsmoodstavce"/>
    <w:link w:val="DashBullet1CtrlShiftD1"/>
    <w:rsid w:val="00E82853"/>
    <w:rPr>
      <w:rFonts w:ascii="Futura T OT" w:hAnsi="Futura T OT"/>
    </w:rPr>
  </w:style>
  <w:style w:type="paragraph" w:customStyle="1" w:styleId="Bullet2CtrlShiftS2">
    <w:name w:val="Bullet 2 (CtrlShift + S2)"/>
    <w:basedOn w:val="Bullet1CtrlShiftS1"/>
    <w:link w:val="Bullet2CtrlShiftS2Char"/>
    <w:qFormat/>
    <w:rsid w:val="00467B51"/>
    <w:pPr>
      <w:numPr>
        <w:ilvl w:val="2"/>
      </w:numPr>
    </w:pPr>
  </w:style>
  <w:style w:type="numbering" w:customStyle="1" w:styleId="Styl1">
    <w:name w:val="Styl1"/>
    <w:uiPriority w:val="99"/>
    <w:rsid w:val="00BD303D"/>
    <w:pPr>
      <w:numPr>
        <w:numId w:val="5"/>
      </w:numPr>
    </w:pPr>
  </w:style>
  <w:style w:type="numbering" w:customStyle="1" w:styleId="Numbereda">
    <w:name w:val="Numbered (a)"/>
    <w:basedOn w:val="Bezseznamu"/>
    <w:rsid w:val="00C239D2"/>
    <w:pPr>
      <w:numPr>
        <w:numId w:val="4"/>
      </w:numPr>
    </w:pPr>
  </w:style>
  <w:style w:type="paragraph" w:customStyle="1" w:styleId="Body1CtrlShiftB1">
    <w:name w:val="Body 1 (CtrlShift + B1)"/>
    <w:basedOn w:val="Normln"/>
    <w:link w:val="Body1CtrlShiftB1Char"/>
    <w:qFormat/>
    <w:rsid w:val="003B47D6"/>
    <w:pPr>
      <w:ind w:left="567"/>
    </w:pPr>
  </w:style>
  <w:style w:type="paragraph" w:customStyle="1" w:styleId="Body2CtrlShiftB2">
    <w:name w:val="Body 2 (CtrlShift + B2)"/>
    <w:basedOn w:val="Body1CtrlShiftB1"/>
    <w:link w:val="Body2CtrlShiftB2Char"/>
    <w:qFormat/>
    <w:rsid w:val="009904D7"/>
    <w:pPr>
      <w:ind w:left="992"/>
    </w:pPr>
  </w:style>
  <w:style w:type="character" w:customStyle="1" w:styleId="Body1CtrlShiftB1Char">
    <w:name w:val="Body 1 (CtrlShift + B1) Char"/>
    <w:basedOn w:val="Standardnpsmoodstavce"/>
    <w:link w:val="Body1CtrlShiftB1"/>
    <w:rsid w:val="003B47D6"/>
    <w:rPr>
      <w:lang w:val="cs-CZ"/>
    </w:rPr>
  </w:style>
  <w:style w:type="paragraph" w:customStyle="1" w:styleId="Body3CtrlShiftB3">
    <w:name w:val="Body 3 (CtrlShift + B3)"/>
    <w:basedOn w:val="Body2CtrlShiftB2"/>
    <w:link w:val="Body3CtrlShiftB3Char"/>
    <w:qFormat/>
    <w:rsid w:val="009904D7"/>
    <w:pPr>
      <w:ind w:left="1418"/>
    </w:pPr>
  </w:style>
  <w:style w:type="character" w:customStyle="1" w:styleId="Body2CtrlShiftB2Char">
    <w:name w:val="Body 2 (CtrlShift + B2) Char"/>
    <w:basedOn w:val="Body1CtrlShiftB1Char"/>
    <w:link w:val="Body2CtrlShiftB2"/>
    <w:rsid w:val="009904D7"/>
    <w:rPr>
      <w:lang w:val="cs-CZ"/>
    </w:rPr>
  </w:style>
  <w:style w:type="character" w:customStyle="1" w:styleId="Body3CtrlShiftB3Char">
    <w:name w:val="Body 3 (CtrlShift + B3) Char"/>
    <w:basedOn w:val="Body2CtrlShiftB2Char"/>
    <w:link w:val="Body3CtrlShiftB3"/>
    <w:rsid w:val="009904D7"/>
    <w:rPr>
      <w:lang w:val="cs-CZ"/>
    </w:rPr>
  </w:style>
  <w:style w:type="paragraph" w:customStyle="1" w:styleId="PartiesCtrlShiftP">
    <w:name w:val="Parties (CtrlShift + P)"/>
    <w:basedOn w:val="Odstavecseseznamem"/>
    <w:next w:val="PartiesBody"/>
    <w:link w:val="PartiesCtrlShiftPChar"/>
    <w:qFormat/>
    <w:rsid w:val="0098208F"/>
    <w:pPr>
      <w:numPr>
        <w:numId w:val="6"/>
      </w:numPr>
    </w:pPr>
    <w:rPr>
      <w:b/>
    </w:rPr>
  </w:style>
  <w:style w:type="paragraph" w:customStyle="1" w:styleId="PartiesBody">
    <w:name w:val="Parties Body"/>
    <w:basedOn w:val="Normln"/>
    <w:link w:val="PartiesBodyChar"/>
    <w:qFormat/>
    <w:rsid w:val="00E82853"/>
    <w:pPr>
      <w:ind w:left="567"/>
    </w:pPr>
  </w:style>
  <w:style w:type="character" w:customStyle="1" w:styleId="PartiesCtrlShiftPChar">
    <w:name w:val="Parties (CtrlShift + P) Char"/>
    <w:basedOn w:val="OdstavecseseznamemChar"/>
    <w:link w:val="PartiesCtrlShiftP"/>
    <w:rsid w:val="0098208F"/>
    <w:rPr>
      <w:rFonts w:ascii="Futura T OT" w:hAnsi="Futura T OT"/>
      <w:b/>
      <w:lang w:val="cs-CZ"/>
    </w:rPr>
  </w:style>
  <w:style w:type="paragraph" w:customStyle="1" w:styleId="Preamble">
    <w:name w:val="Preamble"/>
    <w:basedOn w:val="PartiesBody"/>
    <w:link w:val="PreambleChar"/>
    <w:qFormat/>
    <w:rsid w:val="00036DE5"/>
    <w:pPr>
      <w:numPr>
        <w:numId w:val="7"/>
      </w:numPr>
      <w:ind w:left="567" w:hanging="567"/>
    </w:pPr>
  </w:style>
  <w:style w:type="character" w:customStyle="1" w:styleId="PartiesBodyChar">
    <w:name w:val="Parties Body Char"/>
    <w:basedOn w:val="Standardnpsmoodstavce"/>
    <w:link w:val="PartiesBody"/>
    <w:rsid w:val="00E82853"/>
    <w:rPr>
      <w:lang w:val="cs-CZ"/>
    </w:rPr>
  </w:style>
  <w:style w:type="character" w:customStyle="1" w:styleId="PreambleChar">
    <w:name w:val="Preamble Char"/>
    <w:basedOn w:val="PartiesBodyChar"/>
    <w:link w:val="Preamble"/>
    <w:rsid w:val="00036DE5"/>
    <w:rPr>
      <w:rFonts w:ascii="Futura T OT" w:hAnsi="Futura T OT"/>
      <w:lang w:val="cs-CZ"/>
    </w:rPr>
  </w:style>
  <w:style w:type="character" w:customStyle="1" w:styleId="Bullet1CtrlShiftS1Char">
    <w:name w:val="Bullet 1 (CtrlShift + S1) Char"/>
    <w:basedOn w:val="Standardnpsmoodstavce"/>
    <w:link w:val="Bullet1CtrlShiftS1"/>
    <w:rsid w:val="00E82853"/>
    <w:rPr>
      <w:rFonts w:ascii="Futura T OT" w:hAnsi="Futura T OT"/>
    </w:rPr>
  </w:style>
  <w:style w:type="paragraph" w:customStyle="1" w:styleId="Bullet3CtrlShiftS3">
    <w:name w:val="Bullet 3 (CtrlShift + S3)"/>
    <w:basedOn w:val="Bullet1CtrlShiftS1"/>
    <w:link w:val="Bullet3CtrlShiftS3Char"/>
    <w:qFormat/>
    <w:rsid w:val="00467B51"/>
    <w:pPr>
      <w:numPr>
        <w:ilvl w:val="3"/>
      </w:numPr>
    </w:pPr>
  </w:style>
  <w:style w:type="character" w:customStyle="1" w:styleId="Bullet2CtrlShiftS2Char">
    <w:name w:val="Bullet 2 (CtrlShift + S2) Char"/>
    <w:basedOn w:val="Bullet1CtrlShiftS1Char"/>
    <w:link w:val="Bullet2CtrlShiftS2"/>
    <w:rsid w:val="00467B51"/>
    <w:rPr>
      <w:rFonts w:ascii="Futura T OT" w:hAnsi="Futura T OT"/>
    </w:rPr>
  </w:style>
  <w:style w:type="paragraph" w:customStyle="1" w:styleId="DashBullet2CtrlShiftD2">
    <w:name w:val="Dash Bullet 2 (CtrlShift + D2)"/>
    <w:basedOn w:val="DashBullet1CtrlShiftD1"/>
    <w:link w:val="DashBullet2CtrlShiftD2Char"/>
    <w:qFormat/>
    <w:rsid w:val="00467B51"/>
    <w:pPr>
      <w:numPr>
        <w:ilvl w:val="2"/>
      </w:numPr>
    </w:pPr>
  </w:style>
  <w:style w:type="character" w:customStyle="1" w:styleId="Bullet3CtrlShiftS3Char">
    <w:name w:val="Bullet 3 (CtrlShift + S3) Char"/>
    <w:basedOn w:val="Bullet1CtrlShiftS1Char"/>
    <w:link w:val="Bullet3CtrlShiftS3"/>
    <w:rsid w:val="00467B51"/>
    <w:rPr>
      <w:rFonts w:ascii="Futura T OT" w:hAnsi="Futura T OT"/>
    </w:rPr>
  </w:style>
  <w:style w:type="paragraph" w:customStyle="1" w:styleId="DashBullet3CtrlShiftD3">
    <w:name w:val="Dash Bullet 3 (CtrlShift + D3)"/>
    <w:basedOn w:val="DashBullet1CtrlShiftD1"/>
    <w:link w:val="DashBullet3CtrlShiftD3Char"/>
    <w:qFormat/>
    <w:rsid w:val="00467B51"/>
    <w:pPr>
      <w:numPr>
        <w:ilvl w:val="3"/>
      </w:numPr>
    </w:pPr>
  </w:style>
  <w:style w:type="character" w:customStyle="1" w:styleId="DashBullet2CtrlShiftD2Char">
    <w:name w:val="Dash Bullet 2 (CtrlShift + D2) Char"/>
    <w:basedOn w:val="DashBullet1CtrlShiftD1Char"/>
    <w:link w:val="DashBullet2CtrlShiftD2"/>
    <w:rsid w:val="00467B51"/>
    <w:rPr>
      <w:rFonts w:ascii="Futura T OT" w:hAnsi="Futura T OT"/>
    </w:rPr>
  </w:style>
  <w:style w:type="paragraph" w:customStyle="1" w:styleId="Alpha1CtrlShiftA1">
    <w:name w:val="Alpha 1 (CtrlShift + A1)"/>
    <w:basedOn w:val="Odstavecseseznamem"/>
    <w:link w:val="Alpha1CtrlShiftA1Char"/>
    <w:qFormat/>
    <w:rsid w:val="000053FE"/>
    <w:pPr>
      <w:numPr>
        <w:ilvl w:val="1"/>
        <w:numId w:val="15"/>
      </w:numPr>
    </w:pPr>
  </w:style>
  <w:style w:type="character" w:customStyle="1" w:styleId="DashBullet3CtrlShiftD3Char">
    <w:name w:val="Dash Bullet 3 (CtrlShift + D3) Char"/>
    <w:basedOn w:val="DashBullet1CtrlShiftD1Char"/>
    <w:link w:val="DashBullet3CtrlShiftD3"/>
    <w:rsid w:val="00467B51"/>
    <w:rPr>
      <w:rFonts w:ascii="Futura T OT" w:hAnsi="Futura T OT"/>
    </w:rPr>
  </w:style>
  <w:style w:type="paragraph" w:customStyle="1" w:styleId="Alpha2CtrlShiftA2">
    <w:name w:val="Alpha 2 (CtrlShift + A2)"/>
    <w:basedOn w:val="Odstavecseseznamem"/>
    <w:link w:val="Alpha2CtrlShiftA2Char"/>
    <w:qFormat/>
    <w:rsid w:val="006A1092"/>
    <w:pPr>
      <w:numPr>
        <w:ilvl w:val="4"/>
        <w:numId w:val="34"/>
      </w:numPr>
      <w:tabs>
        <w:tab w:val="left" w:pos="1418"/>
      </w:tabs>
      <w:ind w:left="1418" w:hanging="425"/>
    </w:pPr>
  </w:style>
  <w:style w:type="character" w:customStyle="1" w:styleId="Alpha1CtrlShiftA1Char">
    <w:name w:val="Alpha 1 (CtrlShift + A1) Char"/>
    <w:basedOn w:val="OdstavecseseznamemChar"/>
    <w:link w:val="Alpha1CtrlShiftA1"/>
    <w:rsid w:val="000053FE"/>
    <w:rPr>
      <w:rFonts w:ascii="Futura T OT" w:hAnsi="Futura T OT"/>
      <w:lang w:val="cs-CZ"/>
    </w:rPr>
  </w:style>
  <w:style w:type="paragraph" w:customStyle="1" w:styleId="Alpha3CtrlShiftA3">
    <w:name w:val="Alpha 3 (CtrlShift + A3)"/>
    <w:basedOn w:val="Odstavecseseznamem"/>
    <w:link w:val="Alpha3CtrlShiftA3Char"/>
    <w:qFormat/>
    <w:rsid w:val="000053FE"/>
    <w:pPr>
      <w:numPr>
        <w:numId w:val="33"/>
      </w:numPr>
      <w:tabs>
        <w:tab w:val="num" w:pos="1843"/>
      </w:tabs>
      <w:ind w:left="1843" w:hanging="425"/>
    </w:pPr>
  </w:style>
  <w:style w:type="character" w:customStyle="1" w:styleId="Alpha2CtrlShiftA2Char">
    <w:name w:val="Alpha 2 (CtrlShift + A2) Char"/>
    <w:basedOn w:val="OdstavecseseznamemChar"/>
    <w:link w:val="Alpha2CtrlShiftA2"/>
    <w:rsid w:val="006A1092"/>
    <w:rPr>
      <w:rFonts w:ascii="Futura T OT" w:hAnsi="Futura T OT"/>
      <w:lang w:val="cs-CZ"/>
    </w:rPr>
  </w:style>
  <w:style w:type="paragraph" w:customStyle="1" w:styleId="Roman1CtrlShiftR1">
    <w:name w:val="Roman 1 (CtrlShift + R1)"/>
    <w:basedOn w:val="Odstavecseseznamem"/>
    <w:link w:val="Roman1CtrlShiftR1Char"/>
    <w:qFormat/>
    <w:rsid w:val="00393556"/>
    <w:pPr>
      <w:numPr>
        <w:ilvl w:val="1"/>
        <w:numId w:val="17"/>
      </w:numPr>
    </w:pPr>
  </w:style>
  <w:style w:type="character" w:customStyle="1" w:styleId="Alpha3CtrlShiftA3Char">
    <w:name w:val="Alpha 3 (CtrlShift + A3) Char"/>
    <w:basedOn w:val="OdstavecseseznamemChar"/>
    <w:link w:val="Alpha3CtrlShiftA3"/>
    <w:rsid w:val="000053FE"/>
    <w:rPr>
      <w:rFonts w:ascii="Futura T OT" w:hAnsi="Futura T OT"/>
      <w:lang w:val="cs-CZ"/>
    </w:rPr>
  </w:style>
  <w:style w:type="paragraph" w:customStyle="1" w:styleId="Roman2CtrlShiftR2">
    <w:name w:val="Roman 2 (CtrlShift + R2)"/>
    <w:basedOn w:val="Odstavecseseznamem"/>
    <w:link w:val="Roman2CtrlShiftR2Char"/>
    <w:qFormat/>
    <w:rsid w:val="00770269"/>
    <w:pPr>
      <w:numPr>
        <w:numId w:val="37"/>
      </w:numPr>
      <w:ind w:left="1418" w:hanging="425"/>
    </w:pPr>
  </w:style>
  <w:style w:type="character" w:customStyle="1" w:styleId="Roman1CtrlShiftR1Char">
    <w:name w:val="Roman 1 (CtrlShift + R1) Char"/>
    <w:basedOn w:val="OdstavecseseznamemChar"/>
    <w:link w:val="Roman1CtrlShiftR1"/>
    <w:rsid w:val="00393556"/>
    <w:rPr>
      <w:rFonts w:ascii="Futura T OT" w:hAnsi="Futura T OT"/>
      <w:lang w:val="cs-CZ"/>
    </w:rPr>
  </w:style>
  <w:style w:type="paragraph" w:customStyle="1" w:styleId="Roman3CtrlShiftR3">
    <w:name w:val="Roman 3 (CtrlShift + R3)"/>
    <w:basedOn w:val="Roman4CtrlShiftR4"/>
    <w:link w:val="Roman3CtrlShiftR3Char"/>
    <w:qFormat/>
    <w:rsid w:val="00770269"/>
    <w:pPr>
      <w:numPr>
        <w:numId w:val="38"/>
      </w:numPr>
      <w:ind w:left="1843" w:hanging="425"/>
    </w:pPr>
  </w:style>
  <w:style w:type="character" w:customStyle="1" w:styleId="Roman2CtrlShiftR2Char">
    <w:name w:val="Roman 2 (CtrlShift + R2) Char"/>
    <w:basedOn w:val="OdstavecseseznamemChar"/>
    <w:link w:val="Roman2CtrlShiftR2"/>
    <w:rsid w:val="00770269"/>
    <w:rPr>
      <w:rFonts w:ascii="Futura T OT" w:hAnsi="Futura T OT"/>
      <w:lang w:val="cs-CZ"/>
    </w:rPr>
  </w:style>
  <w:style w:type="paragraph" w:styleId="Seznamsodrkami">
    <w:name w:val="List Bullet"/>
    <w:basedOn w:val="Normln"/>
    <w:uiPriority w:val="99"/>
    <w:semiHidden/>
    <w:rsid w:val="00BF58AB"/>
    <w:pPr>
      <w:numPr>
        <w:numId w:val="8"/>
      </w:numPr>
    </w:pPr>
  </w:style>
  <w:style w:type="character" w:customStyle="1" w:styleId="Roman3CtrlShiftR3Char">
    <w:name w:val="Roman 3 (CtrlShift + R3) Char"/>
    <w:basedOn w:val="OdstavecseseznamemChar"/>
    <w:link w:val="Roman3CtrlShiftR3"/>
    <w:rsid w:val="00770269"/>
    <w:rPr>
      <w:rFonts w:ascii="Futura T OT" w:hAnsi="Futura T OT"/>
      <w:lang w:val="cs-CZ"/>
    </w:rPr>
  </w:style>
  <w:style w:type="paragraph" w:styleId="Bezmezer">
    <w:name w:val="No Spacing"/>
    <w:uiPriority w:val="1"/>
    <w:semiHidden/>
    <w:qFormat/>
    <w:rsid w:val="00944756"/>
    <w:pPr>
      <w:spacing w:after="0" w:line="240" w:lineRule="atLeast"/>
    </w:pPr>
  </w:style>
  <w:style w:type="character" w:styleId="Odkazintenzivn">
    <w:name w:val="Intense Reference"/>
    <w:basedOn w:val="Standardnpsmoodstavce"/>
    <w:uiPriority w:val="32"/>
    <w:semiHidden/>
    <w:rsid w:val="00944756"/>
    <w:rPr>
      <w:rFonts w:ascii="Georgia" w:hAnsi="Georgia"/>
      <w:bCs/>
      <w:smallCaps/>
      <w:color w:val="1F497D" w:themeColor="text2"/>
      <w:spacing w:val="0"/>
      <w:sz w:val="20"/>
      <w:u w:val="single"/>
    </w:rPr>
  </w:style>
  <w:style w:type="character" w:styleId="Odkazjemn">
    <w:name w:val="Subtle Reference"/>
    <w:basedOn w:val="Standardnpsmoodstavce"/>
    <w:uiPriority w:val="31"/>
    <w:semiHidden/>
    <w:rsid w:val="00944756"/>
    <w:rPr>
      <w:rFonts w:ascii="Georgia" w:hAnsi="Georgia"/>
      <w:color w:val="1F497D" w:themeColor="text2"/>
      <w:spacing w:val="0"/>
      <w:sz w:val="20"/>
      <w:u w:val="single"/>
    </w:rPr>
  </w:style>
  <w:style w:type="paragraph" w:styleId="Seznamsodrkami2">
    <w:name w:val="List Bullet 2"/>
    <w:basedOn w:val="Normln"/>
    <w:uiPriority w:val="99"/>
    <w:semiHidden/>
    <w:rsid w:val="00944756"/>
    <w:pPr>
      <w:numPr>
        <w:numId w:val="10"/>
      </w:numPr>
      <w:tabs>
        <w:tab w:val="clear" w:pos="643"/>
      </w:tabs>
      <w:ind w:left="992" w:hanging="425"/>
    </w:pPr>
  </w:style>
  <w:style w:type="paragraph" w:styleId="Textpoznpodarou">
    <w:name w:val="footnote text"/>
    <w:basedOn w:val="Normln"/>
    <w:link w:val="TextpoznpodarouChar"/>
    <w:uiPriority w:val="99"/>
    <w:semiHidden/>
    <w:unhideWhenUsed/>
    <w:rsid w:val="00944756"/>
    <w:pPr>
      <w:spacing w:after="0" w:line="240" w:lineRule="auto"/>
    </w:pPr>
    <w:rPr>
      <w:sz w:val="18"/>
    </w:rPr>
  </w:style>
  <w:style w:type="character" w:customStyle="1" w:styleId="TextpoznpodarouChar">
    <w:name w:val="Text pozn. pod čarou Char"/>
    <w:basedOn w:val="Standardnpsmoodstavce"/>
    <w:link w:val="Textpoznpodarou"/>
    <w:uiPriority w:val="99"/>
    <w:semiHidden/>
    <w:rsid w:val="00944756"/>
    <w:rPr>
      <w:sz w:val="18"/>
      <w:lang w:val="cs-CZ"/>
    </w:rPr>
  </w:style>
  <w:style w:type="paragraph" w:styleId="Textkomente">
    <w:name w:val="annotation text"/>
    <w:basedOn w:val="Normln"/>
    <w:link w:val="TextkomenteChar"/>
    <w:uiPriority w:val="99"/>
    <w:unhideWhenUsed/>
    <w:rsid w:val="00944756"/>
    <w:pPr>
      <w:spacing w:line="240" w:lineRule="auto"/>
    </w:pPr>
    <w:rPr>
      <w:sz w:val="18"/>
    </w:rPr>
  </w:style>
  <w:style w:type="character" w:customStyle="1" w:styleId="TextkomenteChar">
    <w:name w:val="Text komentáře Char"/>
    <w:basedOn w:val="Standardnpsmoodstavce"/>
    <w:link w:val="Textkomente"/>
    <w:uiPriority w:val="99"/>
    <w:rsid w:val="00944756"/>
    <w:rPr>
      <w:sz w:val="18"/>
      <w:lang w:val="cs-CZ"/>
    </w:rPr>
  </w:style>
  <w:style w:type="paragraph" w:styleId="Textbubliny">
    <w:name w:val="Balloon Text"/>
    <w:basedOn w:val="Normln"/>
    <w:link w:val="TextbublinyChar"/>
    <w:uiPriority w:val="99"/>
    <w:semiHidden/>
    <w:unhideWhenUsed/>
    <w:rsid w:val="00944756"/>
    <w:pPr>
      <w:spacing w:after="0" w:line="240" w:lineRule="auto"/>
    </w:pPr>
    <w:rPr>
      <w:rFonts w:cs="Tahoma"/>
      <w:sz w:val="18"/>
      <w:szCs w:val="16"/>
    </w:rPr>
  </w:style>
  <w:style w:type="character" w:customStyle="1" w:styleId="TextbublinyChar">
    <w:name w:val="Text bubliny Char"/>
    <w:basedOn w:val="Standardnpsmoodstavce"/>
    <w:link w:val="Textbubliny"/>
    <w:uiPriority w:val="99"/>
    <w:semiHidden/>
    <w:rsid w:val="00944756"/>
    <w:rPr>
      <w:rFonts w:cs="Tahoma"/>
      <w:sz w:val="18"/>
      <w:szCs w:val="16"/>
      <w:lang w:val="cs-CZ"/>
    </w:rPr>
  </w:style>
  <w:style w:type="paragraph" w:styleId="Textvysvtlivek">
    <w:name w:val="endnote text"/>
    <w:basedOn w:val="Normln"/>
    <w:link w:val="TextvysvtlivekChar"/>
    <w:uiPriority w:val="99"/>
    <w:semiHidden/>
    <w:unhideWhenUsed/>
    <w:rsid w:val="00944756"/>
    <w:pPr>
      <w:spacing w:after="0" w:line="240" w:lineRule="auto"/>
    </w:pPr>
    <w:rPr>
      <w:sz w:val="18"/>
    </w:rPr>
  </w:style>
  <w:style w:type="character" w:customStyle="1" w:styleId="TextvysvtlivekChar">
    <w:name w:val="Text vysvětlivek Char"/>
    <w:basedOn w:val="Standardnpsmoodstavce"/>
    <w:link w:val="Textvysvtlivek"/>
    <w:uiPriority w:val="99"/>
    <w:semiHidden/>
    <w:rsid w:val="00944756"/>
    <w:rPr>
      <w:sz w:val="18"/>
      <w:lang w:val="cs-CZ"/>
    </w:rPr>
  </w:style>
  <w:style w:type="paragraph" w:styleId="Zkladntext">
    <w:name w:val="Body Text"/>
    <w:basedOn w:val="Normln"/>
    <w:link w:val="ZkladntextChar"/>
    <w:uiPriority w:val="99"/>
    <w:semiHidden/>
    <w:rsid w:val="00CF0E50"/>
  </w:style>
  <w:style w:type="character" w:customStyle="1" w:styleId="ZkladntextChar">
    <w:name w:val="Základní text Char"/>
    <w:basedOn w:val="Standardnpsmoodstavce"/>
    <w:link w:val="Zkladntext"/>
    <w:uiPriority w:val="99"/>
    <w:semiHidden/>
    <w:rsid w:val="00625A8D"/>
    <w:rPr>
      <w:lang w:val="cs-CZ"/>
    </w:rPr>
  </w:style>
  <w:style w:type="paragraph" w:styleId="Zhlav">
    <w:name w:val="header"/>
    <w:basedOn w:val="Normln"/>
    <w:link w:val="ZhlavChar"/>
    <w:uiPriority w:val="99"/>
    <w:semiHidden/>
    <w:rsid w:val="00AD006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A409F"/>
  </w:style>
  <w:style w:type="paragraph" w:styleId="Zpat">
    <w:name w:val="footer"/>
    <w:basedOn w:val="Normln"/>
    <w:link w:val="ZpatChar"/>
    <w:uiPriority w:val="99"/>
    <w:rsid w:val="00AD0063"/>
    <w:pPr>
      <w:tabs>
        <w:tab w:val="center" w:pos="4536"/>
        <w:tab w:val="right" w:pos="9072"/>
      </w:tabs>
      <w:spacing w:after="0" w:line="240" w:lineRule="auto"/>
    </w:pPr>
  </w:style>
  <w:style w:type="character" w:customStyle="1" w:styleId="ZpatChar">
    <w:name w:val="Zápatí Char"/>
    <w:basedOn w:val="Standardnpsmoodstavce"/>
    <w:link w:val="Zpat"/>
    <w:uiPriority w:val="99"/>
    <w:rsid w:val="001A409F"/>
  </w:style>
  <w:style w:type="character" w:styleId="Siln">
    <w:name w:val="Strong"/>
    <w:aliases w:val="Bold"/>
    <w:basedOn w:val="Standardnpsmoodstavce"/>
    <w:uiPriority w:val="22"/>
    <w:semiHidden/>
    <w:rsid w:val="00F82DFB"/>
    <w:rPr>
      <w:b/>
      <w:bCs/>
    </w:rPr>
  </w:style>
  <w:style w:type="character" w:styleId="Zdraznn">
    <w:name w:val="Emphasis"/>
    <w:aliases w:val="Italic"/>
    <w:basedOn w:val="Standardnpsmoodstavce"/>
    <w:uiPriority w:val="20"/>
    <w:semiHidden/>
    <w:rsid w:val="00F82DFB"/>
    <w:rPr>
      <w:i/>
      <w:iCs/>
    </w:rPr>
  </w:style>
  <w:style w:type="table" w:styleId="Mkatabulky">
    <w:name w:val="Table Grid"/>
    <w:basedOn w:val="Normlntabulka"/>
    <w:uiPriority w:val="59"/>
    <w:rsid w:val="003A014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ullet">
    <w:name w:val="Table Bullet"/>
    <w:basedOn w:val="Odstavecseseznamem"/>
    <w:link w:val="TableBulletChar"/>
    <w:semiHidden/>
    <w:qFormat/>
    <w:rsid w:val="00C706E3"/>
    <w:pPr>
      <w:numPr>
        <w:numId w:val="11"/>
      </w:numPr>
      <w:spacing w:after="0"/>
      <w:ind w:left="284" w:hanging="284"/>
    </w:pPr>
    <w:rPr>
      <w:rFonts w:ascii="Arial" w:hAnsi="Arial"/>
      <w:sz w:val="16"/>
    </w:rPr>
  </w:style>
  <w:style w:type="paragraph" w:customStyle="1" w:styleId="TableAlpha">
    <w:name w:val="Table Alpha"/>
    <w:basedOn w:val="Odstavecseseznamem"/>
    <w:link w:val="TableAlphaChar"/>
    <w:semiHidden/>
    <w:qFormat/>
    <w:rsid w:val="00C706E3"/>
    <w:pPr>
      <w:numPr>
        <w:numId w:val="12"/>
      </w:numPr>
      <w:spacing w:after="0"/>
      <w:ind w:left="284" w:hanging="284"/>
    </w:pPr>
    <w:rPr>
      <w:rFonts w:ascii="Arial" w:hAnsi="Arial"/>
      <w:sz w:val="16"/>
    </w:rPr>
  </w:style>
  <w:style w:type="character" w:customStyle="1" w:styleId="TableBulletChar">
    <w:name w:val="Table Bullet Char"/>
    <w:basedOn w:val="OdstavecseseznamemChar"/>
    <w:link w:val="TableBullet"/>
    <w:semiHidden/>
    <w:rsid w:val="00760F79"/>
    <w:rPr>
      <w:rFonts w:ascii="Arial" w:hAnsi="Arial"/>
      <w:sz w:val="16"/>
      <w:lang w:val="cs-CZ"/>
    </w:rPr>
  </w:style>
  <w:style w:type="paragraph" w:customStyle="1" w:styleId="TableDash">
    <w:name w:val="Table Dash"/>
    <w:basedOn w:val="Odstavecseseznamem"/>
    <w:link w:val="TableDashChar"/>
    <w:semiHidden/>
    <w:qFormat/>
    <w:rsid w:val="00C706E3"/>
    <w:pPr>
      <w:numPr>
        <w:numId w:val="13"/>
      </w:numPr>
      <w:spacing w:after="0"/>
      <w:ind w:left="284" w:hanging="284"/>
    </w:pPr>
    <w:rPr>
      <w:rFonts w:ascii="Arial" w:hAnsi="Arial"/>
      <w:sz w:val="16"/>
    </w:rPr>
  </w:style>
  <w:style w:type="character" w:customStyle="1" w:styleId="TableAlphaChar">
    <w:name w:val="Table Alpha Char"/>
    <w:basedOn w:val="OdstavecseseznamemChar"/>
    <w:link w:val="TableAlpha"/>
    <w:semiHidden/>
    <w:rsid w:val="00760F79"/>
    <w:rPr>
      <w:rFonts w:ascii="Arial" w:hAnsi="Arial"/>
      <w:sz w:val="16"/>
      <w:lang w:val="cs-CZ"/>
    </w:rPr>
  </w:style>
  <w:style w:type="character" w:customStyle="1" w:styleId="TableDashChar">
    <w:name w:val="Table Dash Char"/>
    <w:basedOn w:val="OdstavecseseznamemChar"/>
    <w:link w:val="TableDash"/>
    <w:semiHidden/>
    <w:rsid w:val="00760F79"/>
    <w:rPr>
      <w:rFonts w:ascii="Arial" w:hAnsi="Arial"/>
      <w:sz w:val="16"/>
      <w:lang w:val="cs-CZ"/>
    </w:rPr>
  </w:style>
  <w:style w:type="paragraph" w:customStyle="1" w:styleId="Disclaimer">
    <w:name w:val="Disclaimer"/>
    <w:basedOn w:val="Normln"/>
    <w:link w:val="DisclaimerChar"/>
    <w:semiHidden/>
    <w:rsid w:val="00E00F0A"/>
    <w:pPr>
      <w:spacing w:after="0" w:line="140" w:lineRule="atLeast"/>
    </w:pPr>
    <w:rPr>
      <w:rFonts w:ascii="Arial" w:hAnsi="Arial" w:cs="Arial"/>
      <w:noProof/>
      <w:sz w:val="12"/>
      <w:szCs w:val="22"/>
      <w:lang w:val="en-GB" w:eastAsia="en-GB"/>
    </w:rPr>
  </w:style>
  <w:style w:type="character" w:customStyle="1" w:styleId="DisclaimerChar">
    <w:name w:val="Disclaimer Char"/>
    <w:basedOn w:val="Standardnpsmoodstavce"/>
    <w:link w:val="Disclaimer"/>
    <w:semiHidden/>
    <w:rsid w:val="00E8660D"/>
    <w:rPr>
      <w:rFonts w:ascii="Arial" w:hAnsi="Arial" w:cs="Arial"/>
      <w:noProof/>
      <w:sz w:val="12"/>
      <w:szCs w:val="22"/>
      <w:lang w:val="en-GB" w:eastAsia="en-GB"/>
    </w:rPr>
  </w:style>
  <w:style w:type="paragraph" w:customStyle="1" w:styleId="TitlePage">
    <w:name w:val="Title Page"/>
    <w:semiHidden/>
    <w:rsid w:val="001E5761"/>
    <w:pPr>
      <w:spacing w:before="840" w:after="840"/>
      <w:jc w:val="center"/>
    </w:pPr>
    <w:rPr>
      <w:rFonts w:eastAsia="Times New Roman" w:cs="Times New Roman"/>
      <w:b/>
      <w:bCs/>
      <w:sz w:val="22"/>
    </w:rPr>
  </w:style>
  <w:style w:type="paragraph" w:customStyle="1" w:styleId="Heading1CtrlShiftH1">
    <w:name w:val="Heading 1 (CtrlShift + H1)"/>
    <w:basedOn w:val="Odstavecseseznamem"/>
    <w:link w:val="Heading1CtrlShiftH1Char"/>
    <w:qFormat/>
    <w:rsid w:val="00B4755D"/>
    <w:pPr>
      <w:numPr>
        <w:numId w:val="35"/>
      </w:numPr>
    </w:pPr>
    <w:rPr>
      <w:b/>
    </w:rPr>
  </w:style>
  <w:style w:type="paragraph" w:customStyle="1" w:styleId="TableHeading">
    <w:name w:val="Table Heading"/>
    <w:basedOn w:val="Normln"/>
    <w:semiHidden/>
    <w:qFormat/>
    <w:rsid w:val="00C706E3"/>
    <w:pPr>
      <w:spacing w:after="0"/>
    </w:pPr>
    <w:rPr>
      <w:rFonts w:ascii="Arial" w:hAnsi="Arial" w:cs="Arial"/>
      <w:b/>
      <w:sz w:val="16"/>
      <w:szCs w:val="16"/>
    </w:rPr>
  </w:style>
  <w:style w:type="paragraph" w:customStyle="1" w:styleId="TableText">
    <w:name w:val="Table Text"/>
    <w:basedOn w:val="Normln"/>
    <w:semiHidden/>
    <w:qFormat/>
    <w:rsid w:val="00C706E3"/>
    <w:pPr>
      <w:spacing w:after="0"/>
    </w:pPr>
    <w:rPr>
      <w:rFonts w:ascii="Arial" w:hAnsi="Arial" w:cs="Arial"/>
      <w:sz w:val="16"/>
      <w:szCs w:val="16"/>
    </w:rPr>
  </w:style>
  <w:style w:type="paragraph" w:customStyle="1" w:styleId="Nzev1">
    <w:name w:val="Název1"/>
    <w:semiHidden/>
    <w:rsid w:val="0073370C"/>
    <w:pPr>
      <w:spacing w:before="1200" w:after="1200"/>
    </w:pPr>
    <w:rPr>
      <w:rFonts w:eastAsia="Times New Roman" w:cs="Times New Roman"/>
      <w:b/>
      <w:bCs/>
    </w:rPr>
  </w:style>
  <w:style w:type="paragraph" w:customStyle="1" w:styleId="DashBullet4CtrlShiftD4">
    <w:name w:val="Dash Bullet 4 CtrlShift + D4"/>
    <w:basedOn w:val="DashBullet1CtrlShiftD1"/>
    <w:link w:val="DashBullet4CtrlShiftD4Char"/>
    <w:qFormat/>
    <w:rsid w:val="00467B51"/>
    <w:pPr>
      <w:numPr>
        <w:ilvl w:val="4"/>
      </w:numPr>
    </w:pPr>
  </w:style>
  <w:style w:type="paragraph" w:customStyle="1" w:styleId="Alpha4CtrlShiftA4">
    <w:name w:val="Alpha 4 (CtrlShift + A4)"/>
    <w:basedOn w:val="Odstavecseseznamem"/>
    <w:link w:val="Alpha4CtrlShiftA4Char"/>
    <w:qFormat/>
    <w:rsid w:val="000053FE"/>
    <w:pPr>
      <w:numPr>
        <w:ilvl w:val="4"/>
        <w:numId w:val="15"/>
      </w:numPr>
      <w:tabs>
        <w:tab w:val="left" w:pos="2268"/>
      </w:tabs>
    </w:pPr>
  </w:style>
  <w:style w:type="character" w:customStyle="1" w:styleId="DashBullet4CtrlShiftD4Char">
    <w:name w:val="Dash Bullet 4 CtrlShift + D4 Char"/>
    <w:basedOn w:val="OdstavecseseznamemChar"/>
    <w:link w:val="DashBullet4CtrlShiftD4"/>
    <w:rsid w:val="00E82853"/>
    <w:rPr>
      <w:rFonts w:ascii="Futura T OT" w:hAnsi="Futura T OT"/>
      <w:lang w:val="cs-CZ"/>
    </w:rPr>
  </w:style>
  <w:style w:type="paragraph" w:customStyle="1" w:styleId="Bullet4CtrlShiftS4">
    <w:name w:val="Bullet 4 (CtrlShift + S4)"/>
    <w:basedOn w:val="Bullet1CtrlShiftS1"/>
    <w:link w:val="Bullet4CtrlShiftS4Char"/>
    <w:qFormat/>
    <w:rsid w:val="00E82853"/>
    <w:pPr>
      <w:numPr>
        <w:ilvl w:val="4"/>
      </w:numPr>
    </w:pPr>
  </w:style>
  <w:style w:type="character" w:customStyle="1" w:styleId="Alpha4CtrlShiftA4Char">
    <w:name w:val="Alpha 4 (CtrlShift + A4) Char"/>
    <w:basedOn w:val="OdstavecseseznamemChar"/>
    <w:link w:val="Alpha4CtrlShiftA4"/>
    <w:rsid w:val="000053FE"/>
    <w:rPr>
      <w:rFonts w:ascii="Futura T OT" w:hAnsi="Futura T OT"/>
      <w:lang w:val="cs-CZ"/>
    </w:rPr>
  </w:style>
  <w:style w:type="character" w:customStyle="1" w:styleId="Nadpis4Char">
    <w:name w:val="Nadpis 4 Char"/>
    <w:aliases w:val="Level 4 Char"/>
    <w:basedOn w:val="Standardnpsmoodstavce"/>
    <w:link w:val="Nadpis4"/>
    <w:uiPriority w:val="9"/>
    <w:semiHidden/>
    <w:rsid w:val="00417082"/>
    <w:rPr>
      <w:rFonts w:ascii="Futura T OT" w:eastAsiaTheme="majorEastAsia" w:hAnsi="Futura T OT" w:cstheme="majorBidi"/>
      <w:bCs/>
      <w:iCs/>
    </w:rPr>
  </w:style>
  <w:style w:type="paragraph" w:customStyle="1" w:styleId="Roman4CtrlShiftR4">
    <w:name w:val="Roman 4 (CtrlShift + R4)"/>
    <w:basedOn w:val="Normln"/>
    <w:link w:val="Roman4CtrlShiftR4Char"/>
    <w:qFormat/>
    <w:rsid w:val="00786329"/>
    <w:pPr>
      <w:numPr>
        <w:numId w:val="39"/>
      </w:numPr>
      <w:ind w:left="2268" w:hanging="436"/>
    </w:pPr>
  </w:style>
  <w:style w:type="character" w:customStyle="1" w:styleId="Bullet4CtrlShiftS4Char">
    <w:name w:val="Bullet 4 (CtrlShift + S4) Char"/>
    <w:basedOn w:val="OdstavecseseznamemChar"/>
    <w:link w:val="Bullet4CtrlShiftS4"/>
    <w:rsid w:val="00E82853"/>
    <w:rPr>
      <w:rFonts w:ascii="Futura T OT" w:hAnsi="Futura T OT"/>
      <w:lang w:val="cs-CZ"/>
    </w:rPr>
  </w:style>
  <w:style w:type="numbering" w:styleId="111111">
    <w:name w:val="Outline List 2"/>
    <w:basedOn w:val="Bezseznamu"/>
    <w:uiPriority w:val="99"/>
    <w:semiHidden/>
    <w:unhideWhenUsed/>
    <w:rsid w:val="00BE345C"/>
    <w:pPr>
      <w:numPr>
        <w:numId w:val="14"/>
      </w:numPr>
    </w:pPr>
  </w:style>
  <w:style w:type="character" w:customStyle="1" w:styleId="Roman4CtrlShiftR4Char">
    <w:name w:val="Roman 4 (CtrlShift + R4) Char"/>
    <w:basedOn w:val="OdstavecseseznamemChar"/>
    <w:link w:val="Roman4CtrlShiftR4"/>
    <w:rsid w:val="00786329"/>
    <w:rPr>
      <w:rFonts w:ascii="Futura T OT" w:hAnsi="Futura T OT"/>
      <w:lang w:val="cs-CZ"/>
    </w:rPr>
  </w:style>
  <w:style w:type="paragraph" w:styleId="slovanseznam">
    <w:name w:val="List Number"/>
    <w:basedOn w:val="Normln"/>
    <w:uiPriority w:val="99"/>
    <w:semiHidden/>
    <w:rsid w:val="006F1017"/>
    <w:pPr>
      <w:numPr>
        <w:numId w:val="9"/>
      </w:numPr>
      <w:contextualSpacing/>
    </w:pPr>
  </w:style>
  <w:style w:type="paragraph" w:customStyle="1" w:styleId="Heading2CtrlShiftH2">
    <w:name w:val="Heading 2 (CtrlShift + H2)"/>
    <w:basedOn w:val="Odstavecseseznamem"/>
    <w:link w:val="Heading2CtrlShiftH2Char"/>
    <w:qFormat/>
    <w:rsid w:val="00B4755D"/>
    <w:pPr>
      <w:numPr>
        <w:ilvl w:val="1"/>
        <w:numId w:val="35"/>
      </w:numPr>
    </w:pPr>
  </w:style>
  <w:style w:type="character" w:customStyle="1" w:styleId="Heading1CtrlShiftH1Char">
    <w:name w:val="Heading 1 (CtrlShift + H1) Char"/>
    <w:basedOn w:val="Nadpis1Char"/>
    <w:link w:val="Heading1CtrlShiftH1"/>
    <w:rsid w:val="00B4755D"/>
    <w:rPr>
      <w:rFonts w:ascii="Futura T OT" w:eastAsiaTheme="majorEastAsia" w:hAnsi="Futura T OT" w:cstheme="majorBidi"/>
      <w:b/>
      <w:bCs w:val="0"/>
      <w:szCs w:val="28"/>
    </w:rPr>
  </w:style>
  <w:style w:type="paragraph" w:customStyle="1" w:styleId="Heading3CtrlShiftH3">
    <w:name w:val="Heading 3 (CtrlShift + H3)"/>
    <w:basedOn w:val="Odstavecseseznamem"/>
    <w:link w:val="Heading3CtrlShiftH3Char"/>
    <w:qFormat/>
    <w:rsid w:val="00B4755D"/>
    <w:pPr>
      <w:numPr>
        <w:ilvl w:val="2"/>
        <w:numId w:val="35"/>
      </w:numPr>
      <w:ind w:left="567" w:hanging="567"/>
    </w:pPr>
  </w:style>
  <w:style w:type="character" w:customStyle="1" w:styleId="Heading2CtrlShiftH2Char">
    <w:name w:val="Heading 2 (CtrlShift + H2) Char"/>
    <w:basedOn w:val="Body1CtrlShiftB1Char"/>
    <w:link w:val="Heading2CtrlShiftH2"/>
    <w:rsid w:val="00B4755D"/>
    <w:rPr>
      <w:rFonts w:ascii="Futura T OT" w:hAnsi="Futura T OT"/>
      <w:lang w:val="cs-CZ"/>
    </w:rPr>
  </w:style>
  <w:style w:type="paragraph" w:customStyle="1" w:styleId="Heading4CtrlShiftH4">
    <w:name w:val="Heading 4 (CtrlShift + H4)"/>
    <w:basedOn w:val="Heading3CtrlShiftH3"/>
    <w:link w:val="Heading4CtrlShiftH4Char"/>
    <w:qFormat/>
    <w:rsid w:val="00B4755D"/>
    <w:pPr>
      <w:numPr>
        <w:ilvl w:val="3"/>
      </w:numPr>
      <w:ind w:left="567" w:hanging="567"/>
    </w:pPr>
  </w:style>
  <w:style w:type="character" w:customStyle="1" w:styleId="Heading3CtrlShiftH3Char">
    <w:name w:val="Heading 3 (CtrlShift + H3) Char"/>
    <w:basedOn w:val="Heading2CtrlShiftH2Char"/>
    <w:link w:val="Heading3CtrlShiftH3"/>
    <w:rsid w:val="00B4755D"/>
    <w:rPr>
      <w:rFonts w:ascii="Futura T OT" w:hAnsi="Futura T OT"/>
      <w:lang w:val="cs-CZ"/>
    </w:rPr>
  </w:style>
  <w:style w:type="paragraph" w:styleId="Nadpisobsahu">
    <w:name w:val="TOC Heading"/>
    <w:basedOn w:val="Nadpis1"/>
    <w:next w:val="Normln"/>
    <w:uiPriority w:val="39"/>
    <w:semiHidden/>
    <w:qFormat/>
    <w:rsid w:val="00256BC5"/>
    <w:pPr>
      <w:numPr>
        <w:numId w:val="0"/>
      </w:numPr>
      <w:spacing w:before="480" w:after="0" w:line="276" w:lineRule="auto"/>
      <w:outlineLvl w:val="9"/>
    </w:pPr>
  </w:style>
  <w:style w:type="character" w:customStyle="1" w:styleId="Heading4CtrlShiftH4Char">
    <w:name w:val="Heading 4 (CtrlShift + H4) Char"/>
    <w:basedOn w:val="Heading3CtrlShiftH3Char"/>
    <w:link w:val="Heading4CtrlShiftH4"/>
    <w:rsid w:val="00B4755D"/>
    <w:rPr>
      <w:rFonts w:ascii="Futura T OT" w:hAnsi="Futura T OT"/>
      <w:lang w:val="cs-CZ"/>
    </w:rPr>
  </w:style>
  <w:style w:type="paragraph" w:styleId="Obsah1">
    <w:name w:val="toc 1"/>
    <w:basedOn w:val="Normln"/>
    <w:next w:val="Normln"/>
    <w:autoRedefine/>
    <w:uiPriority w:val="39"/>
    <w:semiHidden/>
    <w:rsid w:val="00256BC5"/>
    <w:pPr>
      <w:spacing w:after="100"/>
    </w:pPr>
  </w:style>
  <w:style w:type="character" w:styleId="Hypertextovodkaz">
    <w:name w:val="Hyperlink"/>
    <w:basedOn w:val="Standardnpsmoodstavce"/>
    <w:uiPriority w:val="99"/>
    <w:semiHidden/>
    <w:rsid w:val="00256BC5"/>
    <w:rPr>
      <w:color w:val="0000FF" w:themeColor="hyperlink"/>
      <w:u w:val="single"/>
    </w:rPr>
  </w:style>
  <w:style w:type="paragraph" w:customStyle="1" w:styleId="Body4CtrlShiftB4">
    <w:name w:val="Body 4 (CtrlShift + B4)"/>
    <w:basedOn w:val="Body3CtrlShiftB3"/>
    <w:link w:val="Body4CtrlShiftB4Char"/>
    <w:qFormat/>
    <w:rsid w:val="004438AC"/>
    <w:pPr>
      <w:ind w:left="1843"/>
    </w:pPr>
  </w:style>
  <w:style w:type="paragraph" w:customStyle="1" w:styleId="Body5CtrlShiftB5">
    <w:name w:val="Body 5 (CtrlShift + B5)"/>
    <w:basedOn w:val="Body4CtrlShiftB4"/>
    <w:link w:val="Body5CtrlShiftB5Char"/>
    <w:qFormat/>
    <w:rsid w:val="004438AC"/>
    <w:pPr>
      <w:ind w:left="2268"/>
    </w:pPr>
  </w:style>
  <w:style w:type="character" w:customStyle="1" w:styleId="Body4CtrlShiftB4Char">
    <w:name w:val="Body 4 (CtrlShift + B4) Char"/>
    <w:basedOn w:val="Body3CtrlShiftB3Char"/>
    <w:link w:val="Body4CtrlShiftB4"/>
    <w:rsid w:val="004438AC"/>
    <w:rPr>
      <w:lang w:val="cs-CZ"/>
    </w:rPr>
  </w:style>
  <w:style w:type="character" w:customStyle="1" w:styleId="Body5CtrlShiftB5Char">
    <w:name w:val="Body 5 (CtrlShift + B5) Char"/>
    <w:basedOn w:val="Body4CtrlShiftB4Char"/>
    <w:link w:val="Body5CtrlShiftB5"/>
    <w:rsid w:val="004438AC"/>
    <w:rPr>
      <w:lang w:val="cs-CZ"/>
    </w:rPr>
  </w:style>
  <w:style w:type="paragraph" w:styleId="Obsah2">
    <w:name w:val="toc 2"/>
    <w:basedOn w:val="Normln"/>
    <w:next w:val="Normln"/>
    <w:autoRedefine/>
    <w:uiPriority w:val="39"/>
    <w:semiHidden/>
    <w:rsid w:val="002233A9"/>
    <w:pPr>
      <w:spacing w:after="100"/>
      <w:ind w:left="200"/>
    </w:pPr>
  </w:style>
  <w:style w:type="paragraph" w:customStyle="1" w:styleId="Alpha0CtrlShiftA0">
    <w:name w:val="Alpha 0 (CtrlShift + A0)"/>
    <w:basedOn w:val="Normln"/>
    <w:qFormat/>
    <w:rsid w:val="000053FE"/>
    <w:pPr>
      <w:numPr>
        <w:numId w:val="15"/>
      </w:numPr>
    </w:pPr>
  </w:style>
  <w:style w:type="paragraph" w:customStyle="1" w:styleId="Bullet0CtrlShiftS0">
    <w:name w:val="Bullet 0 CtrlShift + S0)"/>
    <w:basedOn w:val="Normln"/>
    <w:link w:val="Bullet0CtrlShiftS0Char"/>
    <w:qFormat/>
    <w:rsid w:val="00E82853"/>
    <w:pPr>
      <w:numPr>
        <w:numId w:val="1"/>
      </w:numPr>
    </w:pPr>
  </w:style>
  <w:style w:type="paragraph" w:customStyle="1" w:styleId="DashBullet0CtrlShiftD0">
    <w:name w:val="Dash Bullet 0 (CtrlShift + D0)"/>
    <w:basedOn w:val="Normln"/>
    <w:link w:val="DashBullet0CtrlShiftD0Char"/>
    <w:qFormat/>
    <w:rsid w:val="00E82853"/>
    <w:pPr>
      <w:numPr>
        <w:numId w:val="16"/>
      </w:numPr>
    </w:pPr>
  </w:style>
  <w:style w:type="character" w:customStyle="1" w:styleId="Bullet0CtrlShiftS0Char">
    <w:name w:val="Bullet 0 CtrlShift + S0) Char"/>
    <w:basedOn w:val="Standardnpsmoodstavce"/>
    <w:link w:val="Bullet0CtrlShiftS0"/>
    <w:rsid w:val="00E82853"/>
    <w:rPr>
      <w:rFonts w:ascii="Futura T OT" w:hAnsi="Futura T OT"/>
    </w:rPr>
  </w:style>
  <w:style w:type="paragraph" w:customStyle="1" w:styleId="Roman0CtrlShiftR0">
    <w:name w:val="Roman 0 (CtrlShift + R0)"/>
    <w:basedOn w:val="Normln"/>
    <w:link w:val="Roman0CtrlShiftR0Char"/>
    <w:qFormat/>
    <w:rsid w:val="00770269"/>
    <w:pPr>
      <w:numPr>
        <w:numId w:val="36"/>
      </w:numPr>
      <w:ind w:left="567" w:hanging="567"/>
    </w:pPr>
  </w:style>
  <w:style w:type="character" w:customStyle="1" w:styleId="DashBullet0CtrlShiftD0Char">
    <w:name w:val="Dash Bullet 0 (CtrlShift + D0) Char"/>
    <w:basedOn w:val="Standardnpsmoodstavce"/>
    <w:link w:val="DashBullet0CtrlShiftD0"/>
    <w:rsid w:val="00E82853"/>
    <w:rPr>
      <w:rFonts w:ascii="Futura T OT" w:hAnsi="Futura T OT"/>
    </w:rPr>
  </w:style>
  <w:style w:type="paragraph" w:customStyle="1" w:styleId="HeadingNotNum0CtrlShiftN0">
    <w:name w:val="Heading Not Num 0 (CtrlShift + N0)"/>
    <w:basedOn w:val="Heading1CtrlShiftH1"/>
    <w:link w:val="HeadingNotNum0CtrlShiftN0Char"/>
    <w:qFormat/>
    <w:rsid w:val="00CC0A84"/>
    <w:pPr>
      <w:keepNext/>
      <w:numPr>
        <w:numId w:val="0"/>
      </w:numPr>
    </w:pPr>
  </w:style>
  <w:style w:type="character" w:customStyle="1" w:styleId="Roman0CtrlShiftR0Char">
    <w:name w:val="Roman 0 (CtrlShift + R0) Char"/>
    <w:basedOn w:val="Standardnpsmoodstavce"/>
    <w:link w:val="Roman0CtrlShiftR0"/>
    <w:rsid w:val="00770269"/>
    <w:rPr>
      <w:rFonts w:ascii="Futura T OT" w:hAnsi="Futura T OT"/>
    </w:rPr>
  </w:style>
  <w:style w:type="paragraph" w:styleId="Prosttext">
    <w:name w:val="Plain Text"/>
    <w:basedOn w:val="Normln"/>
    <w:link w:val="ProsttextChar"/>
    <w:uiPriority w:val="99"/>
    <w:semiHidden/>
    <w:rsid w:val="00032E05"/>
    <w:pPr>
      <w:spacing w:after="0" w:line="240" w:lineRule="auto"/>
    </w:pPr>
    <w:rPr>
      <w:rFonts w:cs="Consolas"/>
      <w:szCs w:val="21"/>
    </w:rPr>
  </w:style>
  <w:style w:type="character" w:customStyle="1" w:styleId="ProsttextChar">
    <w:name w:val="Prostý text Char"/>
    <w:basedOn w:val="Standardnpsmoodstavce"/>
    <w:link w:val="Prosttext"/>
    <w:uiPriority w:val="99"/>
    <w:semiHidden/>
    <w:rsid w:val="00625A8D"/>
    <w:rPr>
      <w:rFonts w:cs="Consolas"/>
      <w:szCs w:val="21"/>
      <w:lang w:val="cs-CZ"/>
    </w:rPr>
  </w:style>
  <w:style w:type="paragraph" w:customStyle="1" w:styleId="HeadingNotNum1CtrlShiftN1">
    <w:name w:val="Heading Not Num 1 (CtrlShift + N1)"/>
    <w:basedOn w:val="HeadingNotNum0CtrlShiftN0"/>
    <w:link w:val="HeadingNotNum1CtrlShiftN1Char"/>
    <w:qFormat/>
    <w:rsid w:val="00CC0A84"/>
    <w:pPr>
      <w:keepNext w:val="0"/>
      <w:ind w:left="567"/>
    </w:pPr>
  </w:style>
  <w:style w:type="paragraph" w:customStyle="1" w:styleId="HeadingNotNum2CtrlShiftN2">
    <w:name w:val="Heading Not Num 2 (CtrlShift + N2)"/>
    <w:basedOn w:val="HeadingNotNum1CtrlShiftN1"/>
    <w:link w:val="HeadingNotNum2CtrlShiftN2Char"/>
    <w:qFormat/>
    <w:rsid w:val="00B04FD5"/>
    <w:pPr>
      <w:ind w:left="993"/>
    </w:pPr>
  </w:style>
  <w:style w:type="character" w:customStyle="1" w:styleId="HeadingNotNum0CtrlShiftN0Char">
    <w:name w:val="Heading Not Num 0 (CtrlShift + N0) Char"/>
    <w:basedOn w:val="Heading1CtrlShiftH1Char"/>
    <w:link w:val="HeadingNotNum0CtrlShiftN0"/>
    <w:rsid w:val="00CC0A84"/>
    <w:rPr>
      <w:rFonts w:ascii="Futura T OT" w:eastAsiaTheme="majorEastAsia" w:hAnsi="Futura T OT" w:cstheme="majorBidi"/>
      <w:b/>
      <w:bCs w:val="0"/>
      <w:szCs w:val="28"/>
      <w:lang w:val="cs-CZ"/>
    </w:rPr>
  </w:style>
  <w:style w:type="character" w:customStyle="1" w:styleId="HeadingNotNum1CtrlShiftN1Char">
    <w:name w:val="Heading Not Num 1 (CtrlShift + N1) Char"/>
    <w:basedOn w:val="HeadingNotNum0CtrlShiftN0Char"/>
    <w:link w:val="HeadingNotNum1CtrlShiftN1"/>
    <w:rsid w:val="00CC0A84"/>
    <w:rPr>
      <w:rFonts w:ascii="Futura T OT" w:eastAsiaTheme="majorEastAsia" w:hAnsi="Futura T OT" w:cstheme="majorBidi"/>
      <w:b/>
      <w:bCs w:val="0"/>
      <w:szCs w:val="28"/>
      <w:lang w:val="cs-CZ"/>
    </w:rPr>
  </w:style>
  <w:style w:type="paragraph" w:customStyle="1" w:styleId="HeadingNotNum3CtrlShiftN3">
    <w:name w:val="Heading Not Num 3 (CtrlShift + N3)"/>
    <w:basedOn w:val="HeadingNotNum2CtrlShiftN2"/>
    <w:link w:val="HeadingNotNum3CtrlShiftN3Char"/>
    <w:qFormat/>
    <w:rsid w:val="00B04FD5"/>
    <w:pPr>
      <w:ind w:left="1418"/>
    </w:pPr>
  </w:style>
  <w:style w:type="character" w:customStyle="1" w:styleId="HeadingNotNum2CtrlShiftN2Char">
    <w:name w:val="Heading Not Num 2 (CtrlShift + N2) Char"/>
    <w:basedOn w:val="HeadingNotNum1CtrlShiftN1Char"/>
    <w:link w:val="HeadingNotNum2CtrlShiftN2"/>
    <w:rsid w:val="00B04FD5"/>
    <w:rPr>
      <w:rFonts w:ascii="Futura T OT" w:eastAsiaTheme="majorEastAsia" w:hAnsi="Futura T OT" w:cstheme="majorBidi"/>
      <w:b/>
      <w:bCs w:val="0"/>
      <w:szCs w:val="28"/>
      <w:lang w:val="cs-CZ"/>
    </w:rPr>
  </w:style>
  <w:style w:type="paragraph" w:customStyle="1" w:styleId="HeadingNotNum4CtrlShiftN4">
    <w:name w:val="Heading Not Num 4 (CtrlShift + N4)"/>
    <w:basedOn w:val="HeadingNotNum3CtrlShiftN3"/>
    <w:link w:val="HeadingNotNum4CtrlShiftN4Char"/>
    <w:qFormat/>
    <w:rsid w:val="00786329"/>
    <w:pPr>
      <w:ind w:left="1843"/>
    </w:pPr>
  </w:style>
  <w:style w:type="character" w:customStyle="1" w:styleId="HeadingNotNum3CtrlShiftN3Char">
    <w:name w:val="Heading Not Num 3 (CtrlShift + N3) Char"/>
    <w:basedOn w:val="HeadingNotNum2CtrlShiftN2Char"/>
    <w:link w:val="HeadingNotNum3CtrlShiftN3"/>
    <w:rsid w:val="00B04FD5"/>
    <w:rPr>
      <w:rFonts w:ascii="Futura T OT" w:eastAsiaTheme="majorEastAsia" w:hAnsi="Futura T OT" w:cstheme="majorBidi"/>
      <w:b/>
      <w:bCs w:val="0"/>
      <w:szCs w:val="28"/>
      <w:lang w:val="cs-CZ"/>
    </w:rPr>
  </w:style>
  <w:style w:type="character" w:customStyle="1" w:styleId="HeadingNotNum4CtrlShiftN4Char">
    <w:name w:val="Heading Not Num 4 (CtrlShift + N4) Char"/>
    <w:basedOn w:val="HeadingNotNum3CtrlShiftN3Char"/>
    <w:link w:val="HeadingNotNum4CtrlShiftN4"/>
    <w:rsid w:val="00786329"/>
    <w:rPr>
      <w:rFonts w:ascii="Futura T OT" w:eastAsiaTheme="majorEastAsia" w:hAnsi="Futura T OT" w:cstheme="majorBidi"/>
      <w:b/>
      <w:bCs w:val="0"/>
      <w:szCs w:val="28"/>
      <w:lang w:val="cs-CZ"/>
    </w:rPr>
  </w:style>
  <w:style w:type="paragraph" w:customStyle="1" w:styleId="XNormal">
    <w:name w:val="XNormal"/>
    <w:aliases w:val="XBody 0 (CtrlAlt + B0)"/>
    <w:qFormat/>
    <w:rsid w:val="00060958"/>
    <w:pPr>
      <w:spacing w:after="120" w:line="120" w:lineRule="atLeast"/>
    </w:pPr>
    <w:rPr>
      <w:rFonts w:ascii="Futura T OT" w:hAnsi="Futura T OT"/>
      <w:i/>
      <w:lang w:val="en-US"/>
    </w:rPr>
  </w:style>
  <w:style w:type="paragraph" w:customStyle="1" w:styleId="XLevel1">
    <w:name w:val="XLevel 1"/>
    <w:basedOn w:val="XNormal"/>
    <w:next w:val="XBody1CtrlAltB1"/>
    <w:link w:val="XLevel1Char"/>
    <w:uiPriority w:val="9"/>
    <w:semiHidden/>
    <w:rsid w:val="00BE345C"/>
    <w:pPr>
      <w:keepNext/>
      <w:keepLines/>
      <w:numPr>
        <w:numId w:val="29"/>
      </w:numPr>
      <w:spacing w:before="240"/>
      <w:outlineLvl w:val="0"/>
    </w:pPr>
    <w:rPr>
      <w:rFonts w:eastAsiaTheme="majorEastAsia" w:cstheme="majorBidi"/>
      <w:b/>
      <w:bCs/>
      <w:szCs w:val="28"/>
    </w:rPr>
  </w:style>
  <w:style w:type="paragraph" w:customStyle="1" w:styleId="XLevel2">
    <w:name w:val="XLevel 2"/>
    <w:basedOn w:val="XNormal"/>
    <w:next w:val="XBody1CtrlAltB1"/>
    <w:link w:val="XLevel2Char"/>
    <w:uiPriority w:val="9"/>
    <w:semiHidden/>
    <w:qFormat/>
    <w:rsid w:val="00F553F2"/>
    <w:pPr>
      <w:numPr>
        <w:ilvl w:val="1"/>
        <w:numId w:val="29"/>
      </w:numPr>
      <w:outlineLvl w:val="1"/>
    </w:pPr>
    <w:rPr>
      <w:rFonts w:eastAsiaTheme="majorEastAsia" w:cstheme="majorBidi"/>
      <w:bCs/>
      <w:szCs w:val="26"/>
    </w:rPr>
  </w:style>
  <w:style w:type="paragraph" w:customStyle="1" w:styleId="XLevel3">
    <w:name w:val="XLevel 3"/>
    <w:basedOn w:val="XNormal"/>
    <w:next w:val="XBody1CtrlAltB1"/>
    <w:link w:val="XLevel3Char"/>
    <w:uiPriority w:val="9"/>
    <w:semiHidden/>
    <w:qFormat/>
    <w:rsid w:val="00F553F2"/>
    <w:pPr>
      <w:numPr>
        <w:ilvl w:val="2"/>
        <w:numId w:val="29"/>
      </w:numPr>
      <w:outlineLvl w:val="2"/>
    </w:pPr>
    <w:rPr>
      <w:rFonts w:eastAsiaTheme="majorEastAsia" w:cstheme="majorBidi"/>
      <w:bCs/>
    </w:rPr>
  </w:style>
  <w:style w:type="paragraph" w:customStyle="1" w:styleId="XLevel4">
    <w:name w:val="XLevel 4"/>
    <w:basedOn w:val="XBodyText"/>
    <w:next w:val="XBody1CtrlAltB1"/>
    <w:link w:val="XLevel4Char"/>
    <w:uiPriority w:val="9"/>
    <w:semiHidden/>
    <w:rsid w:val="00F553F2"/>
    <w:pPr>
      <w:numPr>
        <w:ilvl w:val="3"/>
        <w:numId w:val="29"/>
      </w:numPr>
      <w:outlineLvl w:val="3"/>
    </w:pPr>
    <w:rPr>
      <w:rFonts w:eastAsiaTheme="majorEastAsia" w:cstheme="majorBidi"/>
      <w:bCs/>
      <w:iCs/>
    </w:rPr>
  </w:style>
  <w:style w:type="character" w:customStyle="1" w:styleId="XDefaultParagraphFont">
    <w:name w:val="XDefault Paragraph Font"/>
    <w:uiPriority w:val="1"/>
    <w:semiHidden/>
    <w:unhideWhenUsed/>
    <w:rPr>
      <w:i/>
    </w:rPr>
  </w:style>
  <w:style w:type="table" w:customStyle="1" w:styleId="XNormalTable">
    <w:name w:val="XNormal Table"/>
    <w:uiPriority w:val="99"/>
    <w:semiHidden/>
    <w:unhideWhenUsed/>
    <w:rPr>
      <w:i/>
    </w:rPr>
    <w:tblPr>
      <w:tblInd w:w="0" w:type="dxa"/>
      <w:tblCellMar>
        <w:top w:w="0" w:type="dxa"/>
        <w:left w:w="108" w:type="dxa"/>
        <w:bottom w:w="0" w:type="dxa"/>
        <w:right w:w="108" w:type="dxa"/>
      </w:tblCellMar>
    </w:tblPr>
  </w:style>
  <w:style w:type="numbering" w:customStyle="1" w:styleId="XNoList">
    <w:name w:val="XNo List"/>
    <w:uiPriority w:val="99"/>
    <w:semiHidden/>
    <w:unhideWhenUsed/>
  </w:style>
  <w:style w:type="paragraph" w:customStyle="1" w:styleId="XBullet1CtrlAltS1">
    <w:name w:val="XBullet 1 (CtrlAlt + S1)"/>
    <w:basedOn w:val="XNormal"/>
    <w:link w:val="XBullet1CtrlAltS1Char"/>
    <w:qFormat/>
    <w:rsid w:val="00FD2BF9"/>
    <w:pPr>
      <w:numPr>
        <w:numId w:val="21"/>
      </w:numPr>
      <w:ind w:left="993" w:hanging="426"/>
    </w:pPr>
  </w:style>
  <w:style w:type="character" w:customStyle="1" w:styleId="XLevel1Char">
    <w:name w:val="XLevel 1 Char"/>
    <w:basedOn w:val="XDefaultParagraphFont"/>
    <w:link w:val="XLevel1"/>
    <w:uiPriority w:val="9"/>
    <w:semiHidden/>
    <w:rsid w:val="00B43C68"/>
    <w:rPr>
      <w:rFonts w:ascii="Futura T OT" w:eastAsiaTheme="majorEastAsia" w:hAnsi="Futura T OT" w:cstheme="majorBidi"/>
      <w:b/>
      <w:bCs/>
      <w:i/>
      <w:szCs w:val="28"/>
      <w:lang w:val="en-US"/>
    </w:rPr>
  </w:style>
  <w:style w:type="character" w:customStyle="1" w:styleId="XLevel2Char">
    <w:name w:val="XLevel 2 Char"/>
    <w:basedOn w:val="XDefaultParagraphFont"/>
    <w:link w:val="XLevel2"/>
    <w:uiPriority w:val="9"/>
    <w:semiHidden/>
    <w:rsid w:val="00B43C68"/>
    <w:rPr>
      <w:rFonts w:ascii="Futura T OT" w:eastAsiaTheme="majorEastAsia" w:hAnsi="Futura T OT" w:cstheme="majorBidi"/>
      <w:bCs/>
      <w:i/>
      <w:szCs w:val="26"/>
      <w:lang w:val="en-US"/>
    </w:rPr>
  </w:style>
  <w:style w:type="character" w:customStyle="1" w:styleId="XLevel3Char">
    <w:name w:val="XLevel 3 Char"/>
    <w:basedOn w:val="XDefaultParagraphFont"/>
    <w:link w:val="XLevel3"/>
    <w:uiPriority w:val="9"/>
    <w:semiHidden/>
    <w:rsid w:val="00B43C68"/>
    <w:rPr>
      <w:rFonts w:ascii="Futura T OT" w:eastAsiaTheme="majorEastAsia" w:hAnsi="Futura T OT" w:cstheme="majorBidi"/>
      <w:bCs/>
      <w:i/>
      <w:lang w:val="en-US"/>
    </w:rPr>
  </w:style>
  <w:style w:type="paragraph" w:customStyle="1" w:styleId="XListParagraph">
    <w:name w:val="XList Paragraph"/>
    <w:basedOn w:val="XNormal"/>
    <w:link w:val="XOdstavecseseznamemChar"/>
    <w:uiPriority w:val="34"/>
    <w:semiHidden/>
    <w:rsid w:val="006F1017"/>
    <w:pPr>
      <w:ind w:left="567"/>
    </w:pPr>
  </w:style>
  <w:style w:type="numbering" w:customStyle="1" w:styleId="XStylSodrkamiWingdingsSymbolVlevo063cmPedsazen">
    <w:name w:val="XStyl S odrážkami Wingdings (Symbol) Vlevo: 063 cm Předsazení:..."/>
    <w:basedOn w:val="XNoList"/>
    <w:rsid w:val="00467B51"/>
  </w:style>
  <w:style w:type="numbering" w:customStyle="1" w:styleId="XBulletdash">
    <w:name w:val="XBullet dash"/>
    <w:basedOn w:val="XNoList"/>
    <w:uiPriority w:val="99"/>
    <w:rsid w:val="00467B51"/>
  </w:style>
  <w:style w:type="paragraph" w:customStyle="1" w:styleId="XDashBullet1CtrlAltD1">
    <w:name w:val="XDash Bullet 1 (CtrlAlt + D1)"/>
    <w:basedOn w:val="XNormal"/>
    <w:link w:val="XDashBullet1CtrlAltD1Char"/>
    <w:qFormat/>
    <w:rsid w:val="00DF15DA"/>
    <w:pPr>
      <w:numPr>
        <w:numId w:val="25"/>
      </w:numPr>
      <w:ind w:left="993" w:hanging="426"/>
    </w:pPr>
  </w:style>
  <w:style w:type="numbering" w:customStyle="1" w:styleId="XStylSodrkamiLatinkaCourierNewVlevo215cmPedsaze">
    <w:name w:val="XStyl S odrážkami (Latinka) Courier New Vlevo: 215 cm Předsaze..."/>
    <w:basedOn w:val="XNoList"/>
    <w:rsid w:val="000E5558"/>
  </w:style>
  <w:style w:type="character" w:customStyle="1" w:styleId="XOdstavecseseznamemChar">
    <w:name w:val="XOdstavec se seznamem Char"/>
    <w:basedOn w:val="XDefaultParagraphFont"/>
    <w:link w:val="XListParagraph"/>
    <w:uiPriority w:val="34"/>
    <w:semiHidden/>
    <w:rsid w:val="006F1017"/>
    <w:rPr>
      <w:i/>
      <w:lang w:val="en-US"/>
    </w:rPr>
  </w:style>
  <w:style w:type="character" w:customStyle="1" w:styleId="XDashBullet1CtrlAltD1Char">
    <w:name w:val="XDash Bullet 1 (CtrlAlt + D1) Char"/>
    <w:basedOn w:val="XDefaultParagraphFont"/>
    <w:link w:val="XDashBullet1CtrlAltD1"/>
    <w:rsid w:val="00DF15DA"/>
    <w:rPr>
      <w:rFonts w:ascii="Futura T OT" w:hAnsi="Futura T OT"/>
      <w:i/>
      <w:lang w:val="en-US"/>
    </w:rPr>
  </w:style>
  <w:style w:type="paragraph" w:customStyle="1" w:styleId="XBullet2CtrlAltS2">
    <w:name w:val="XBullet 2 (CtrlAlt + S2)"/>
    <w:basedOn w:val="XBullet1CtrlAltS1"/>
    <w:link w:val="XBullet2CtrlAltS2Char"/>
    <w:qFormat/>
    <w:rsid w:val="009A60B4"/>
    <w:pPr>
      <w:numPr>
        <w:ilvl w:val="5"/>
        <w:numId w:val="1"/>
      </w:numPr>
      <w:ind w:left="1418" w:hanging="425"/>
    </w:pPr>
  </w:style>
  <w:style w:type="numbering" w:customStyle="1" w:styleId="XStyl1">
    <w:name w:val="XStyl1"/>
    <w:uiPriority w:val="99"/>
    <w:rsid w:val="00BD303D"/>
  </w:style>
  <w:style w:type="numbering" w:customStyle="1" w:styleId="XNumbereda">
    <w:name w:val="XNumbered (a)"/>
    <w:basedOn w:val="XNoList"/>
    <w:rsid w:val="00C239D2"/>
  </w:style>
  <w:style w:type="paragraph" w:customStyle="1" w:styleId="XBody1CtrlAltB1">
    <w:name w:val="XBody 1 (CtrlAlt + B1)"/>
    <w:basedOn w:val="XNormal"/>
    <w:link w:val="XBody1CtrlAltB1Char"/>
    <w:qFormat/>
    <w:rsid w:val="003B47D6"/>
    <w:pPr>
      <w:ind w:left="567"/>
    </w:pPr>
  </w:style>
  <w:style w:type="paragraph" w:customStyle="1" w:styleId="XBody2CtrlAltB2">
    <w:name w:val="XBody 2 (CtrlAlt + B2)"/>
    <w:basedOn w:val="XBody1CtrlAltB1"/>
    <w:link w:val="XBody2CtrlAltB2Char"/>
    <w:qFormat/>
    <w:rsid w:val="009904D7"/>
    <w:pPr>
      <w:ind w:left="992"/>
    </w:pPr>
  </w:style>
  <w:style w:type="character" w:customStyle="1" w:styleId="XBody1CtrlAltB1Char">
    <w:name w:val="XBody 1 (CtrlAlt + B1) Char"/>
    <w:basedOn w:val="XDefaultParagraphFont"/>
    <w:link w:val="XBody1CtrlAltB1"/>
    <w:rsid w:val="003B47D6"/>
    <w:rPr>
      <w:i/>
      <w:lang w:val="en-US"/>
    </w:rPr>
  </w:style>
  <w:style w:type="paragraph" w:customStyle="1" w:styleId="XBody3CtrlShiftB3">
    <w:name w:val="XBody 3 (CtrlShift + B3)"/>
    <w:basedOn w:val="XBody2CtrlAltB2"/>
    <w:link w:val="XBody3CtrlShiftB3Char"/>
    <w:qFormat/>
    <w:rsid w:val="009904D7"/>
    <w:pPr>
      <w:ind w:left="1418"/>
    </w:pPr>
  </w:style>
  <w:style w:type="character" w:customStyle="1" w:styleId="XBody2CtrlAltB2Char">
    <w:name w:val="XBody 2 (CtrlAlt + B2) Char"/>
    <w:basedOn w:val="XBody1CtrlAltB1Char"/>
    <w:link w:val="XBody2CtrlAltB2"/>
    <w:rsid w:val="009904D7"/>
    <w:rPr>
      <w:i/>
      <w:lang w:val="en-US"/>
    </w:rPr>
  </w:style>
  <w:style w:type="character" w:customStyle="1" w:styleId="XBody3CtrlShiftB3Char">
    <w:name w:val="XBody 3 (CtrlShift + B3) Char"/>
    <w:basedOn w:val="XBody2CtrlAltB2Char"/>
    <w:link w:val="XBody3CtrlShiftB3"/>
    <w:rsid w:val="009904D7"/>
    <w:rPr>
      <w:i/>
      <w:lang w:val="en-US"/>
    </w:rPr>
  </w:style>
  <w:style w:type="paragraph" w:customStyle="1" w:styleId="XParties">
    <w:name w:val="XParties"/>
    <w:basedOn w:val="XListParagraph"/>
    <w:next w:val="XPartiesBody"/>
    <w:link w:val="XPartiesChar"/>
    <w:qFormat/>
    <w:rsid w:val="0098208F"/>
    <w:pPr>
      <w:numPr>
        <w:numId w:val="30"/>
      </w:numPr>
      <w:ind w:left="567" w:hanging="567"/>
    </w:pPr>
    <w:rPr>
      <w:b/>
    </w:rPr>
  </w:style>
  <w:style w:type="paragraph" w:customStyle="1" w:styleId="XPartiesBody">
    <w:name w:val="XParties Body"/>
    <w:basedOn w:val="XNormal"/>
    <w:link w:val="XPartiesBodyChar"/>
    <w:qFormat/>
    <w:rsid w:val="00E82853"/>
    <w:pPr>
      <w:ind w:left="567"/>
    </w:pPr>
  </w:style>
  <w:style w:type="character" w:customStyle="1" w:styleId="XPartiesChar">
    <w:name w:val="XParties Char"/>
    <w:basedOn w:val="XOdstavecseseznamemChar"/>
    <w:link w:val="XParties"/>
    <w:rsid w:val="0098208F"/>
    <w:rPr>
      <w:rFonts w:ascii="Futura T OT" w:hAnsi="Futura T OT"/>
      <w:b/>
      <w:i/>
      <w:lang w:val="en-US"/>
    </w:rPr>
  </w:style>
  <w:style w:type="paragraph" w:customStyle="1" w:styleId="XPreamble">
    <w:name w:val="XPreamble"/>
    <w:basedOn w:val="XPartiesBody"/>
    <w:link w:val="XPreambleChar"/>
    <w:qFormat/>
    <w:rsid w:val="0098208F"/>
    <w:pPr>
      <w:numPr>
        <w:numId w:val="31"/>
      </w:numPr>
      <w:ind w:left="567" w:hanging="567"/>
    </w:pPr>
  </w:style>
  <w:style w:type="character" w:customStyle="1" w:styleId="XPartiesBodyChar">
    <w:name w:val="XParties Body Char"/>
    <w:basedOn w:val="XDefaultParagraphFont"/>
    <w:link w:val="XPartiesBody"/>
    <w:rsid w:val="00E82853"/>
    <w:rPr>
      <w:i/>
      <w:lang w:val="en-US"/>
    </w:rPr>
  </w:style>
  <w:style w:type="character" w:customStyle="1" w:styleId="XPreambleChar">
    <w:name w:val="XPreamble Char"/>
    <w:basedOn w:val="XPartiesBodyChar"/>
    <w:link w:val="XPreamble"/>
    <w:rsid w:val="0098208F"/>
    <w:rPr>
      <w:rFonts w:ascii="Futura T OT" w:hAnsi="Futura T OT"/>
      <w:i/>
      <w:lang w:val="en-US"/>
    </w:rPr>
  </w:style>
  <w:style w:type="character" w:customStyle="1" w:styleId="XBullet1CtrlAltS1Char">
    <w:name w:val="XBullet 1 (CtrlAlt + S1) Char"/>
    <w:basedOn w:val="XDefaultParagraphFont"/>
    <w:link w:val="XBullet1CtrlAltS1"/>
    <w:rsid w:val="00FD2BF9"/>
    <w:rPr>
      <w:rFonts w:ascii="Futura T OT" w:hAnsi="Futura T OT"/>
      <w:i/>
      <w:lang w:val="en-US"/>
    </w:rPr>
  </w:style>
  <w:style w:type="paragraph" w:customStyle="1" w:styleId="XBullet3CtrlAltS3">
    <w:name w:val="XBullet 3 (CtrlAlt + S3)"/>
    <w:basedOn w:val="XBullet1CtrlAltS1"/>
    <w:link w:val="XBullet3CtrlAltS3Char"/>
    <w:qFormat/>
    <w:rsid w:val="009A60B4"/>
    <w:pPr>
      <w:numPr>
        <w:numId w:val="22"/>
      </w:numPr>
      <w:ind w:left="1843" w:hanging="425"/>
    </w:pPr>
  </w:style>
  <w:style w:type="character" w:customStyle="1" w:styleId="XBullet2CtrlAltS2Char">
    <w:name w:val="XBullet 2 (CtrlAlt + S2) Char"/>
    <w:basedOn w:val="XBullet1CtrlAltS1Char"/>
    <w:link w:val="XBullet2CtrlAltS2"/>
    <w:rsid w:val="009A60B4"/>
    <w:rPr>
      <w:rFonts w:ascii="Futura T OT" w:hAnsi="Futura T OT"/>
      <w:i/>
      <w:lang w:val="en-US"/>
    </w:rPr>
  </w:style>
  <w:style w:type="paragraph" w:customStyle="1" w:styleId="XDashBullet2CtrlAltD2">
    <w:name w:val="XDash Bullet 2 (CtrlAlt + D2)"/>
    <w:basedOn w:val="XDashBullet1CtrlAltD1"/>
    <w:link w:val="XDashBullet2CtrlAltD2Char"/>
    <w:qFormat/>
    <w:rsid w:val="00DF15DA"/>
    <w:pPr>
      <w:numPr>
        <w:numId w:val="26"/>
      </w:numPr>
      <w:ind w:left="1418" w:hanging="425"/>
    </w:pPr>
  </w:style>
  <w:style w:type="character" w:customStyle="1" w:styleId="XBullet3CtrlAltS3Char">
    <w:name w:val="XBullet 3 (CtrlAlt + S3) Char"/>
    <w:basedOn w:val="XBullet1CtrlAltS1Char"/>
    <w:link w:val="XBullet3CtrlAltS3"/>
    <w:rsid w:val="009A60B4"/>
    <w:rPr>
      <w:rFonts w:ascii="Futura T OT" w:hAnsi="Futura T OT"/>
      <w:i/>
      <w:lang w:val="en-US"/>
    </w:rPr>
  </w:style>
  <w:style w:type="paragraph" w:customStyle="1" w:styleId="XDashBullet3CtrlAltD3">
    <w:name w:val="XDash Bullet 3 (CtrlAlt + D3)"/>
    <w:basedOn w:val="XDashBullet1CtrlAltD1"/>
    <w:link w:val="XDashBullet3CtrlAltD3Char"/>
    <w:qFormat/>
    <w:rsid w:val="00DF15DA"/>
    <w:pPr>
      <w:numPr>
        <w:numId w:val="27"/>
      </w:numPr>
      <w:ind w:left="1843" w:hanging="425"/>
    </w:pPr>
  </w:style>
  <w:style w:type="character" w:customStyle="1" w:styleId="XDashBullet2CtrlAltD2Char">
    <w:name w:val="XDash Bullet 2 (CtrlAlt + D2) Char"/>
    <w:basedOn w:val="XDashBullet1CtrlAltD1Char"/>
    <w:link w:val="XDashBullet2CtrlAltD2"/>
    <w:rsid w:val="00DF15DA"/>
    <w:rPr>
      <w:rFonts w:ascii="Futura T OT" w:hAnsi="Futura T OT"/>
      <w:i/>
      <w:lang w:val="en-US"/>
    </w:rPr>
  </w:style>
  <w:style w:type="paragraph" w:customStyle="1" w:styleId="XAlpha1CtrlAltA1">
    <w:name w:val="XAlpha 1 (CtrlAlt + A1)"/>
    <w:basedOn w:val="XAlpha0CtrlAltA0"/>
    <w:link w:val="XAlpha1CtrlAltA1Char"/>
    <w:qFormat/>
    <w:rsid w:val="00FD2BF9"/>
    <w:pPr>
      <w:numPr>
        <w:ilvl w:val="1"/>
      </w:numPr>
    </w:pPr>
  </w:style>
  <w:style w:type="character" w:customStyle="1" w:styleId="XDashBullet3CtrlAltD3Char">
    <w:name w:val="XDash Bullet 3 (CtrlAlt + D3) Char"/>
    <w:basedOn w:val="XDashBullet1CtrlAltD1Char"/>
    <w:link w:val="XDashBullet3CtrlAltD3"/>
    <w:rsid w:val="00DF15DA"/>
    <w:rPr>
      <w:rFonts w:ascii="Futura T OT" w:hAnsi="Futura T OT"/>
      <w:i/>
      <w:lang w:val="en-US"/>
    </w:rPr>
  </w:style>
  <w:style w:type="paragraph" w:customStyle="1" w:styleId="XAlpha2CtrlAltA2">
    <w:name w:val="XAlpha 2 (CtrlAlt + A2)"/>
    <w:basedOn w:val="XListParagraph"/>
    <w:link w:val="XAlpha2CtrlAltA2Char"/>
    <w:qFormat/>
    <w:rsid w:val="00FD2BF9"/>
    <w:pPr>
      <w:numPr>
        <w:ilvl w:val="2"/>
        <w:numId w:val="19"/>
      </w:numPr>
    </w:pPr>
  </w:style>
  <w:style w:type="character" w:customStyle="1" w:styleId="XAlpha1CtrlAltA1Char">
    <w:name w:val="XAlpha 1 (CtrlAlt + A1) Char"/>
    <w:basedOn w:val="XOdstavecseseznamemChar"/>
    <w:link w:val="XAlpha1CtrlAltA1"/>
    <w:rsid w:val="009A60B4"/>
    <w:rPr>
      <w:rFonts w:ascii="Futura T OT" w:hAnsi="Futura T OT"/>
      <w:i/>
      <w:lang w:val="en-US"/>
    </w:rPr>
  </w:style>
  <w:style w:type="paragraph" w:customStyle="1" w:styleId="XAlpha3CtrlAltA3">
    <w:name w:val="XAlpha 3 (CtrlAlt + A3)"/>
    <w:basedOn w:val="XListParagraph"/>
    <w:link w:val="XAlpha3CtrlAltA3Char"/>
    <w:qFormat/>
    <w:rsid w:val="00FD2BF9"/>
    <w:pPr>
      <w:numPr>
        <w:ilvl w:val="3"/>
        <w:numId w:val="19"/>
      </w:numPr>
    </w:pPr>
  </w:style>
  <w:style w:type="character" w:customStyle="1" w:styleId="XAlpha2CtrlAltA2Char">
    <w:name w:val="XAlpha 2 (CtrlAlt + A2) Char"/>
    <w:basedOn w:val="XOdstavecseseznamemChar"/>
    <w:link w:val="XAlpha2CtrlAltA2"/>
    <w:rsid w:val="00FD2BF9"/>
    <w:rPr>
      <w:rFonts w:ascii="Futura T OT" w:hAnsi="Futura T OT"/>
      <w:i/>
      <w:lang w:val="en-US"/>
    </w:rPr>
  </w:style>
  <w:style w:type="paragraph" w:customStyle="1" w:styleId="XRoman1CtrlAltR1">
    <w:name w:val="XRoman 1 (CtrlAlt + R1)"/>
    <w:basedOn w:val="XListParagraph"/>
    <w:link w:val="XRoman1CtrlAltR1Char"/>
    <w:qFormat/>
    <w:rsid w:val="00A536AE"/>
    <w:pPr>
      <w:numPr>
        <w:ilvl w:val="1"/>
        <w:numId w:val="32"/>
      </w:numPr>
      <w:tabs>
        <w:tab w:val="clear" w:pos="737"/>
        <w:tab w:val="num" w:pos="993"/>
      </w:tabs>
    </w:pPr>
  </w:style>
  <w:style w:type="character" w:customStyle="1" w:styleId="XAlpha3CtrlAltA3Char">
    <w:name w:val="XAlpha 3 (CtrlAlt + A3) Char"/>
    <w:basedOn w:val="XOdstavecseseznamemChar"/>
    <w:link w:val="XAlpha3CtrlAltA3"/>
    <w:rsid w:val="00FD2BF9"/>
    <w:rPr>
      <w:rFonts w:ascii="Futura T OT" w:hAnsi="Futura T OT"/>
      <w:i/>
      <w:lang w:val="en-US"/>
    </w:rPr>
  </w:style>
  <w:style w:type="paragraph" w:customStyle="1" w:styleId="XRoman2CtrlAltR2">
    <w:name w:val="XRoman 2 (CtrlAlt + R2)"/>
    <w:basedOn w:val="XListParagraph"/>
    <w:link w:val="XRoman2CtrlAltR2Char"/>
    <w:qFormat/>
    <w:rsid w:val="00036DE5"/>
    <w:pPr>
      <w:numPr>
        <w:ilvl w:val="2"/>
        <w:numId w:val="32"/>
      </w:numPr>
    </w:pPr>
  </w:style>
  <w:style w:type="character" w:customStyle="1" w:styleId="XRoman1CtrlAltR1Char">
    <w:name w:val="XRoman 1 (CtrlAlt + R1) Char"/>
    <w:basedOn w:val="XOdstavecseseznamemChar"/>
    <w:link w:val="XRoman1CtrlAltR1"/>
    <w:rsid w:val="00A536AE"/>
    <w:rPr>
      <w:rFonts w:ascii="Futura T OT" w:hAnsi="Futura T OT"/>
      <w:i/>
      <w:lang w:val="en-US"/>
    </w:rPr>
  </w:style>
  <w:style w:type="paragraph" w:customStyle="1" w:styleId="XRoman3CtrlAltR3">
    <w:name w:val="XRoman 3 (CtrlAlt + R3)"/>
    <w:basedOn w:val="XListParagraph"/>
    <w:link w:val="XRoman3CtrlAltR3Char"/>
    <w:qFormat/>
    <w:rsid w:val="00E82853"/>
    <w:pPr>
      <w:numPr>
        <w:ilvl w:val="3"/>
        <w:numId w:val="32"/>
      </w:numPr>
    </w:pPr>
  </w:style>
  <w:style w:type="character" w:customStyle="1" w:styleId="XRoman2CtrlAltR2Char">
    <w:name w:val="XRoman 2 (CtrlAlt + R2) Char"/>
    <w:basedOn w:val="XOdstavecseseznamemChar"/>
    <w:link w:val="XRoman2CtrlAltR2"/>
    <w:rsid w:val="00036DE5"/>
    <w:rPr>
      <w:rFonts w:ascii="Futura T OT" w:hAnsi="Futura T OT"/>
      <w:i/>
      <w:lang w:val="en-US"/>
    </w:rPr>
  </w:style>
  <w:style w:type="paragraph" w:customStyle="1" w:styleId="XListBullet">
    <w:name w:val="XList Bullet"/>
    <w:basedOn w:val="XNormal"/>
    <w:uiPriority w:val="99"/>
    <w:semiHidden/>
    <w:rsid w:val="00BF58AB"/>
    <w:pPr>
      <w:tabs>
        <w:tab w:val="num" w:pos="360"/>
      </w:tabs>
      <w:ind w:left="360"/>
    </w:pPr>
  </w:style>
  <w:style w:type="character" w:customStyle="1" w:styleId="XRoman3CtrlAltR3Char">
    <w:name w:val="XRoman 3 (CtrlAlt + R3) Char"/>
    <w:basedOn w:val="XOdstavecseseznamemChar"/>
    <w:link w:val="XRoman3CtrlAltR3"/>
    <w:rsid w:val="00E82853"/>
    <w:rPr>
      <w:rFonts w:ascii="Futura T OT" w:hAnsi="Futura T OT"/>
      <w:i/>
      <w:lang w:val="en-US"/>
    </w:rPr>
  </w:style>
  <w:style w:type="paragraph" w:customStyle="1" w:styleId="XNoSpacing">
    <w:name w:val="XNo Spacing"/>
    <w:uiPriority w:val="1"/>
    <w:semiHidden/>
    <w:qFormat/>
    <w:rsid w:val="00944756"/>
    <w:pPr>
      <w:spacing w:after="0" w:line="240" w:lineRule="atLeast"/>
    </w:pPr>
    <w:rPr>
      <w:i/>
      <w:lang w:val="en-US"/>
    </w:rPr>
  </w:style>
  <w:style w:type="character" w:customStyle="1" w:styleId="XIntenseReference">
    <w:name w:val="XIntense Reference"/>
    <w:basedOn w:val="XDefaultParagraphFont"/>
    <w:uiPriority w:val="32"/>
    <w:semiHidden/>
    <w:rsid w:val="00944756"/>
    <w:rPr>
      <w:rFonts w:ascii="Georgia" w:hAnsi="Georgia"/>
      <w:bCs/>
      <w:i/>
      <w:smallCaps/>
      <w:color w:val="1F497D" w:themeColor="text2"/>
      <w:spacing w:val="0"/>
      <w:sz w:val="20"/>
      <w:u w:val="single"/>
    </w:rPr>
  </w:style>
  <w:style w:type="character" w:customStyle="1" w:styleId="XSubtleReference">
    <w:name w:val="XSubtle Reference"/>
    <w:basedOn w:val="XDefaultParagraphFont"/>
    <w:uiPriority w:val="31"/>
    <w:semiHidden/>
    <w:rsid w:val="00944756"/>
    <w:rPr>
      <w:rFonts w:ascii="Georgia" w:hAnsi="Georgia"/>
      <w:i/>
      <w:color w:val="1F497D" w:themeColor="text2"/>
      <w:spacing w:val="0"/>
      <w:sz w:val="20"/>
      <w:u w:val="single"/>
    </w:rPr>
  </w:style>
  <w:style w:type="paragraph" w:customStyle="1" w:styleId="XListBullet2">
    <w:name w:val="XList Bullet 2"/>
    <w:basedOn w:val="XNormal"/>
    <w:uiPriority w:val="99"/>
    <w:semiHidden/>
    <w:rsid w:val="00944756"/>
    <w:pPr>
      <w:ind w:left="992" w:hanging="425"/>
    </w:pPr>
  </w:style>
  <w:style w:type="paragraph" w:customStyle="1" w:styleId="Xfootnotetext">
    <w:name w:val="Xfootnote text"/>
    <w:basedOn w:val="XNormal"/>
    <w:link w:val="XTextpoznpodarouChar"/>
    <w:uiPriority w:val="99"/>
    <w:semiHidden/>
    <w:unhideWhenUsed/>
    <w:rsid w:val="00944756"/>
    <w:pPr>
      <w:spacing w:after="0" w:line="240" w:lineRule="auto"/>
    </w:pPr>
    <w:rPr>
      <w:sz w:val="18"/>
    </w:rPr>
  </w:style>
  <w:style w:type="character" w:customStyle="1" w:styleId="XTextpoznpodarouChar">
    <w:name w:val="XText pozn. pod čarou Char"/>
    <w:basedOn w:val="XDefaultParagraphFont"/>
    <w:link w:val="Xfootnotetext"/>
    <w:uiPriority w:val="99"/>
    <w:semiHidden/>
    <w:rsid w:val="00944756"/>
    <w:rPr>
      <w:i/>
      <w:sz w:val="18"/>
      <w:lang w:val="en-US"/>
    </w:rPr>
  </w:style>
  <w:style w:type="paragraph" w:customStyle="1" w:styleId="Xannotationtext">
    <w:name w:val="Xannotation text"/>
    <w:basedOn w:val="XNormal"/>
    <w:link w:val="XTextkomenteChar"/>
    <w:uiPriority w:val="99"/>
    <w:semiHidden/>
    <w:unhideWhenUsed/>
    <w:rsid w:val="00944756"/>
    <w:pPr>
      <w:spacing w:line="240" w:lineRule="auto"/>
    </w:pPr>
    <w:rPr>
      <w:sz w:val="18"/>
    </w:rPr>
  </w:style>
  <w:style w:type="character" w:customStyle="1" w:styleId="XTextkomenteChar">
    <w:name w:val="XText komentáře Char"/>
    <w:basedOn w:val="XDefaultParagraphFont"/>
    <w:link w:val="Xannotationtext"/>
    <w:uiPriority w:val="99"/>
    <w:semiHidden/>
    <w:rsid w:val="00944756"/>
    <w:rPr>
      <w:i/>
      <w:sz w:val="18"/>
      <w:lang w:val="en-US"/>
    </w:rPr>
  </w:style>
  <w:style w:type="paragraph" w:customStyle="1" w:styleId="XBalloonText">
    <w:name w:val="XBalloon Text"/>
    <w:basedOn w:val="XNormal"/>
    <w:link w:val="XTextbublinyChar"/>
    <w:uiPriority w:val="99"/>
    <w:semiHidden/>
    <w:unhideWhenUsed/>
    <w:rsid w:val="00944756"/>
    <w:pPr>
      <w:spacing w:after="0" w:line="240" w:lineRule="auto"/>
    </w:pPr>
    <w:rPr>
      <w:rFonts w:cs="Tahoma"/>
      <w:sz w:val="18"/>
      <w:szCs w:val="16"/>
    </w:rPr>
  </w:style>
  <w:style w:type="character" w:customStyle="1" w:styleId="XTextbublinyChar">
    <w:name w:val="XText bubliny Char"/>
    <w:basedOn w:val="XDefaultParagraphFont"/>
    <w:link w:val="XBalloonText"/>
    <w:uiPriority w:val="99"/>
    <w:semiHidden/>
    <w:rsid w:val="00944756"/>
    <w:rPr>
      <w:rFonts w:cs="Tahoma"/>
      <w:i/>
      <w:sz w:val="18"/>
      <w:szCs w:val="16"/>
      <w:lang w:val="en-US"/>
    </w:rPr>
  </w:style>
  <w:style w:type="paragraph" w:customStyle="1" w:styleId="Xendnotetext">
    <w:name w:val="Xendnote text"/>
    <w:basedOn w:val="XNormal"/>
    <w:link w:val="XTextvysvtlivekChar"/>
    <w:uiPriority w:val="99"/>
    <w:semiHidden/>
    <w:unhideWhenUsed/>
    <w:rsid w:val="00944756"/>
    <w:pPr>
      <w:spacing w:after="0" w:line="240" w:lineRule="auto"/>
    </w:pPr>
    <w:rPr>
      <w:sz w:val="18"/>
    </w:rPr>
  </w:style>
  <w:style w:type="character" w:customStyle="1" w:styleId="XTextvysvtlivekChar">
    <w:name w:val="XText vysvětlivek Char"/>
    <w:basedOn w:val="XDefaultParagraphFont"/>
    <w:link w:val="Xendnotetext"/>
    <w:uiPriority w:val="99"/>
    <w:semiHidden/>
    <w:rsid w:val="00944756"/>
    <w:rPr>
      <w:i/>
      <w:sz w:val="18"/>
      <w:lang w:val="en-US"/>
    </w:rPr>
  </w:style>
  <w:style w:type="paragraph" w:customStyle="1" w:styleId="XBodyText">
    <w:name w:val="XBody Text"/>
    <w:basedOn w:val="XNormal"/>
    <w:link w:val="XZkladntextChar"/>
    <w:uiPriority w:val="99"/>
    <w:semiHidden/>
    <w:rsid w:val="00CF0E50"/>
  </w:style>
  <w:style w:type="character" w:customStyle="1" w:styleId="XZkladntextChar">
    <w:name w:val="XZákladní text Char"/>
    <w:basedOn w:val="XDefaultParagraphFont"/>
    <w:link w:val="XBodyText"/>
    <w:uiPriority w:val="99"/>
    <w:semiHidden/>
    <w:rsid w:val="00625A8D"/>
    <w:rPr>
      <w:i/>
      <w:lang w:val="en-US"/>
    </w:rPr>
  </w:style>
  <w:style w:type="paragraph" w:customStyle="1" w:styleId="Xheader">
    <w:name w:val="Xheader"/>
    <w:basedOn w:val="XNormal"/>
    <w:link w:val="XZhlavChar"/>
    <w:uiPriority w:val="99"/>
    <w:semiHidden/>
    <w:rsid w:val="00AD0063"/>
    <w:pPr>
      <w:tabs>
        <w:tab w:val="center" w:pos="4536"/>
        <w:tab w:val="right" w:pos="9072"/>
      </w:tabs>
      <w:spacing w:after="0" w:line="240" w:lineRule="auto"/>
    </w:pPr>
  </w:style>
  <w:style w:type="character" w:customStyle="1" w:styleId="XZhlavChar">
    <w:name w:val="XZáhlaví Char"/>
    <w:basedOn w:val="XDefaultParagraphFont"/>
    <w:link w:val="Xheader"/>
    <w:uiPriority w:val="99"/>
    <w:semiHidden/>
    <w:rsid w:val="00760F79"/>
    <w:rPr>
      <w:i/>
      <w:lang w:val="en-US"/>
    </w:rPr>
  </w:style>
  <w:style w:type="paragraph" w:customStyle="1" w:styleId="Xfooter">
    <w:name w:val="Xfooter"/>
    <w:basedOn w:val="XNormal"/>
    <w:link w:val="XZpatChar"/>
    <w:uiPriority w:val="99"/>
    <w:semiHidden/>
    <w:rsid w:val="00AD0063"/>
    <w:pPr>
      <w:tabs>
        <w:tab w:val="center" w:pos="4536"/>
        <w:tab w:val="right" w:pos="9072"/>
      </w:tabs>
      <w:spacing w:after="0" w:line="240" w:lineRule="auto"/>
    </w:pPr>
  </w:style>
  <w:style w:type="character" w:customStyle="1" w:styleId="XZpatChar">
    <w:name w:val="XZápatí Char"/>
    <w:basedOn w:val="XDefaultParagraphFont"/>
    <w:link w:val="Xfooter"/>
    <w:uiPriority w:val="99"/>
    <w:semiHidden/>
    <w:rsid w:val="00760F79"/>
    <w:rPr>
      <w:i/>
      <w:lang w:val="en-US"/>
    </w:rPr>
  </w:style>
  <w:style w:type="character" w:customStyle="1" w:styleId="XStrong">
    <w:name w:val="XStrong"/>
    <w:aliases w:val="XBold"/>
    <w:basedOn w:val="XDefaultParagraphFont"/>
    <w:uiPriority w:val="22"/>
    <w:semiHidden/>
    <w:rsid w:val="00F82DFB"/>
    <w:rPr>
      <w:b/>
      <w:bCs/>
      <w:i/>
    </w:rPr>
  </w:style>
  <w:style w:type="character" w:customStyle="1" w:styleId="XEmphasis">
    <w:name w:val="XEmphasis"/>
    <w:aliases w:val="XItalic"/>
    <w:basedOn w:val="XDefaultParagraphFont"/>
    <w:uiPriority w:val="20"/>
    <w:semiHidden/>
    <w:rsid w:val="00F82DFB"/>
    <w:rPr>
      <w:i/>
      <w:iCs/>
    </w:rPr>
  </w:style>
  <w:style w:type="table" w:customStyle="1" w:styleId="XTableGrid">
    <w:name w:val="XTable Grid"/>
    <w:basedOn w:val="XNormalTable"/>
    <w:uiPriority w:val="59"/>
    <w:rsid w:val="003A014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TableBullet">
    <w:name w:val="XTable Bullet"/>
    <w:basedOn w:val="XListParagraph"/>
    <w:link w:val="XTableBulletChar"/>
    <w:semiHidden/>
    <w:qFormat/>
    <w:rsid w:val="00C706E3"/>
    <w:pPr>
      <w:spacing w:after="0"/>
      <w:ind w:left="284" w:hanging="284"/>
    </w:pPr>
    <w:rPr>
      <w:rFonts w:ascii="Arial" w:hAnsi="Arial"/>
      <w:sz w:val="16"/>
    </w:rPr>
  </w:style>
  <w:style w:type="paragraph" w:customStyle="1" w:styleId="XTableAlpha">
    <w:name w:val="XTable Alpha"/>
    <w:basedOn w:val="XListParagraph"/>
    <w:link w:val="XTableAlphaChar"/>
    <w:semiHidden/>
    <w:qFormat/>
    <w:rsid w:val="00C706E3"/>
    <w:pPr>
      <w:spacing w:after="0"/>
      <w:ind w:left="284" w:hanging="284"/>
    </w:pPr>
    <w:rPr>
      <w:rFonts w:ascii="Arial" w:hAnsi="Arial"/>
      <w:sz w:val="16"/>
    </w:rPr>
  </w:style>
  <w:style w:type="character" w:customStyle="1" w:styleId="XTableBulletChar">
    <w:name w:val="XTable Bullet Char"/>
    <w:basedOn w:val="XOdstavecseseznamemChar"/>
    <w:link w:val="XTableBullet"/>
    <w:semiHidden/>
    <w:rsid w:val="00760F79"/>
    <w:rPr>
      <w:rFonts w:ascii="Arial" w:hAnsi="Arial"/>
      <w:i/>
      <w:sz w:val="16"/>
      <w:lang w:val="en-US"/>
    </w:rPr>
  </w:style>
  <w:style w:type="paragraph" w:customStyle="1" w:styleId="XTableDash">
    <w:name w:val="XTable Dash"/>
    <w:basedOn w:val="XListParagraph"/>
    <w:link w:val="XTableDashChar"/>
    <w:semiHidden/>
    <w:qFormat/>
    <w:rsid w:val="00C706E3"/>
    <w:pPr>
      <w:spacing w:after="0"/>
      <w:ind w:left="284" w:hanging="284"/>
    </w:pPr>
    <w:rPr>
      <w:rFonts w:ascii="Arial" w:hAnsi="Arial"/>
      <w:sz w:val="16"/>
    </w:rPr>
  </w:style>
  <w:style w:type="character" w:customStyle="1" w:styleId="XTableAlphaChar">
    <w:name w:val="XTable Alpha Char"/>
    <w:basedOn w:val="XOdstavecseseznamemChar"/>
    <w:link w:val="XTableAlpha"/>
    <w:semiHidden/>
    <w:rsid w:val="00760F79"/>
    <w:rPr>
      <w:rFonts w:ascii="Arial" w:hAnsi="Arial"/>
      <w:i/>
      <w:sz w:val="16"/>
      <w:lang w:val="en-US"/>
    </w:rPr>
  </w:style>
  <w:style w:type="character" w:customStyle="1" w:styleId="XTableDashChar">
    <w:name w:val="XTable Dash Char"/>
    <w:basedOn w:val="XOdstavecseseznamemChar"/>
    <w:link w:val="XTableDash"/>
    <w:semiHidden/>
    <w:rsid w:val="00760F79"/>
    <w:rPr>
      <w:rFonts w:ascii="Arial" w:hAnsi="Arial"/>
      <w:i/>
      <w:sz w:val="16"/>
      <w:lang w:val="en-US"/>
    </w:rPr>
  </w:style>
  <w:style w:type="paragraph" w:customStyle="1" w:styleId="XDisclaimer">
    <w:name w:val="XDisclaimer"/>
    <w:basedOn w:val="XNormal"/>
    <w:link w:val="XDisclaimerChar"/>
    <w:semiHidden/>
    <w:rsid w:val="00E00F0A"/>
    <w:pPr>
      <w:spacing w:after="0" w:line="140" w:lineRule="atLeast"/>
    </w:pPr>
    <w:rPr>
      <w:rFonts w:ascii="Arial" w:hAnsi="Arial" w:cs="Arial"/>
      <w:noProof/>
      <w:sz w:val="12"/>
      <w:szCs w:val="22"/>
      <w:lang w:val="en-GB" w:eastAsia="en-GB"/>
    </w:rPr>
  </w:style>
  <w:style w:type="character" w:customStyle="1" w:styleId="XDisclaimerChar">
    <w:name w:val="XDisclaimer Char"/>
    <w:basedOn w:val="XDefaultParagraphFont"/>
    <w:link w:val="XDisclaimer"/>
    <w:semiHidden/>
    <w:rsid w:val="00E8660D"/>
    <w:rPr>
      <w:rFonts w:ascii="Arial" w:hAnsi="Arial" w:cs="Arial"/>
      <w:i/>
      <w:noProof/>
      <w:sz w:val="12"/>
      <w:szCs w:val="22"/>
      <w:lang w:val="en-GB" w:eastAsia="en-GB"/>
    </w:rPr>
  </w:style>
  <w:style w:type="paragraph" w:customStyle="1" w:styleId="XTitlePage">
    <w:name w:val="XTitle Page"/>
    <w:semiHidden/>
    <w:rsid w:val="001E5761"/>
    <w:pPr>
      <w:spacing w:before="840" w:after="840"/>
      <w:jc w:val="center"/>
    </w:pPr>
    <w:rPr>
      <w:rFonts w:eastAsia="Times New Roman" w:cs="Times New Roman"/>
      <w:b/>
      <w:bCs/>
      <w:i/>
      <w:sz w:val="22"/>
      <w:lang w:val="en-US"/>
    </w:rPr>
  </w:style>
  <w:style w:type="paragraph" w:customStyle="1" w:styleId="XHeading1CtrlAltH1">
    <w:name w:val="XHeading 1 (CtrlAlt + H1)"/>
    <w:basedOn w:val="XBodyText"/>
    <w:link w:val="XHeading1CtrlAltH1Char"/>
    <w:qFormat/>
    <w:rsid w:val="00DF15DA"/>
    <w:pPr>
      <w:numPr>
        <w:numId w:val="20"/>
      </w:numPr>
      <w:spacing w:before="240"/>
    </w:pPr>
    <w:rPr>
      <w:b/>
    </w:rPr>
  </w:style>
  <w:style w:type="paragraph" w:customStyle="1" w:styleId="XTableHeading">
    <w:name w:val="XTable Heading"/>
    <w:basedOn w:val="XNormal"/>
    <w:semiHidden/>
    <w:qFormat/>
    <w:rsid w:val="00C706E3"/>
    <w:pPr>
      <w:spacing w:after="0"/>
    </w:pPr>
    <w:rPr>
      <w:rFonts w:ascii="Arial" w:hAnsi="Arial" w:cs="Arial"/>
      <w:b/>
      <w:sz w:val="16"/>
      <w:szCs w:val="16"/>
    </w:rPr>
  </w:style>
  <w:style w:type="paragraph" w:customStyle="1" w:styleId="XTableText">
    <w:name w:val="XTable Text"/>
    <w:basedOn w:val="XNormal"/>
    <w:semiHidden/>
    <w:qFormat/>
    <w:rsid w:val="00C706E3"/>
    <w:pPr>
      <w:spacing w:after="0"/>
    </w:pPr>
    <w:rPr>
      <w:rFonts w:ascii="Arial" w:hAnsi="Arial" w:cs="Arial"/>
      <w:sz w:val="16"/>
      <w:szCs w:val="16"/>
    </w:rPr>
  </w:style>
  <w:style w:type="paragraph" w:customStyle="1" w:styleId="XNzev1">
    <w:name w:val="XNázev1"/>
    <w:semiHidden/>
    <w:rsid w:val="0073370C"/>
    <w:pPr>
      <w:spacing w:before="1200" w:after="1200"/>
    </w:pPr>
    <w:rPr>
      <w:rFonts w:eastAsia="Times New Roman" w:cs="Times New Roman"/>
      <w:b/>
      <w:bCs/>
      <w:i/>
      <w:lang w:val="en-US"/>
    </w:rPr>
  </w:style>
  <w:style w:type="paragraph" w:customStyle="1" w:styleId="XDashBullet4CtrlAltD4">
    <w:name w:val="XDash Bullet 4 (CtrlAlt + D4)"/>
    <w:basedOn w:val="XDashBullet1CtrlAltD1"/>
    <w:link w:val="XDashBullet4CtrlAltD4Char"/>
    <w:qFormat/>
    <w:rsid w:val="00DF15DA"/>
    <w:pPr>
      <w:numPr>
        <w:numId w:val="28"/>
      </w:numPr>
      <w:ind w:left="2268" w:hanging="425"/>
    </w:pPr>
  </w:style>
  <w:style w:type="paragraph" w:customStyle="1" w:styleId="XAlpha4CtrlAltA4">
    <w:name w:val="XAlpha 4 (CtrlAlt + A4)"/>
    <w:basedOn w:val="XListParagraph"/>
    <w:link w:val="XAlpha4CtrlAltA4Char"/>
    <w:qFormat/>
    <w:rsid w:val="00FD2BF9"/>
    <w:pPr>
      <w:numPr>
        <w:ilvl w:val="4"/>
        <w:numId w:val="19"/>
      </w:numPr>
    </w:pPr>
  </w:style>
  <w:style w:type="character" w:customStyle="1" w:styleId="XDashBullet4CtrlAltD4Char">
    <w:name w:val="XDash Bullet 4 (CtrlAlt + D4) Char"/>
    <w:basedOn w:val="XOdstavecseseznamemChar"/>
    <w:link w:val="XDashBullet4CtrlAltD4"/>
    <w:rsid w:val="00DF15DA"/>
    <w:rPr>
      <w:rFonts w:ascii="Futura T OT" w:hAnsi="Futura T OT"/>
      <w:i/>
      <w:lang w:val="en-US"/>
    </w:rPr>
  </w:style>
  <w:style w:type="paragraph" w:customStyle="1" w:styleId="XBullet4CtrlAltS4">
    <w:name w:val="XBullet 4 (CtrlAlt + S4)"/>
    <w:basedOn w:val="XBullet1CtrlAltS1"/>
    <w:link w:val="XBullet4CtrlAltS4Char"/>
    <w:qFormat/>
    <w:rsid w:val="009A60B4"/>
    <w:pPr>
      <w:numPr>
        <w:numId w:val="23"/>
      </w:numPr>
      <w:ind w:left="2268" w:hanging="425"/>
    </w:pPr>
  </w:style>
  <w:style w:type="character" w:customStyle="1" w:styleId="XAlpha4CtrlAltA4Char">
    <w:name w:val="XAlpha 4 (CtrlAlt + A4) Char"/>
    <w:basedOn w:val="XOdstavecseseznamemChar"/>
    <w:link w:val="XAlpha4CtrlAltA4"/>
    <w:rsid w:val="00FD2BF9"/>
    <w:rPr>
      <w:rFonts w:ascii="Futura T OT" w:hAnsi="Futura T OT"/>
      <w:i/>
      <w:lang w:val="en-US"/>
    </w:rPr>
  </w:style>
  <w:style w:type="character" w:customStyle="1" w:styleId="XLevel4Char">
    <w:name w:val="XLevel 4 Char"/>
    <w:basedOn w:val="XDefaultParagraphFont"/>
    <w:link w:val="XLevel4"/>
    <w:uiPriority w:val="9"/>
    <w:semiHidden/>
    <w:rsid w:val="00B43C68"/>
    <w:rPr>
      <w:rFonts w:ascii="Futura T OT" w:eastAsiaTheme="majorEastAsia" w:hAnsi="Futura T OT" w:cstheme="majorBidi"/>
      <w:bCs/>
      <w:i/>
      <w:iCs/>
      <w:lang w:val="en-US"/>
    </w:rPr>
  </w:style>
  <w:style w:type="paragraph" w:customStyle="1" w:styleId="XRoman4CtrlAltR4">
    <w:name w:val="XRoman 4 (CtrlAlt + R4)"/>
    <w:basedOn w:val="XListParagraph"/>
    <w:link w:val="XRoman4CtrlAltR4Char"/>
    <w:qFormat/>
    <w:rsid w:val="00E82853"/>
    <w:pPr>
      <w:numPr>
        <w:ilvl w:val="4"/>
        <w:numId w:val="32"/>
      </w:numPr>
    </w:pPr>
  </w:style>
  <w:style w:type="character" w:customStyle="1" w:styleId="XBullet4CtrlAltS4Char">
    <w:name w:val="XBullet 4 (CtrlAlt + S4) Char"/>
    <w:basedOn w:val="XOdstavecseseznamemChar"/>
    <w:link w:val="XBullet4CtrlAltS4"/>
    <w:rsid w:val="009A60B4"/>
    <w:rPr>
      <w:rFonts w:ascii="Futura T OT" w:hAnsi="Futura T OT"/>
      <w:i/>
      <w:lang w:val="en-US"/>
    </w:rPr>
  </w:style>
  <w:style w:type="numbering" w:customStyle="1" w:styleId="XOutlineList2">
    <w:name w:val="XOutline List 2"/>
    <w:basedOn w:val="XNoList"/>
    <w:uiPriority w:val="99"/>
    <w:semiHidden/>
    <w:unhideWhenUsed/>
    <w:rsid w:val="00BE345C"/>
  </w:style>
  <w:style w:type="character" w:customStyle="1" w:styleId="XRoman4CtrlAltR4Char">
    <w:name w:val="XRoman 4 (CtrlAlt + R4) Char"/>
    <w:basedOn w:val="XOdstavecseseznamemChar"/>
    <w:link w:val="XRoman4CtrlAltR4"/>
    <w:rsid w:val="00E82853"/>
    <w:rPr>
      <w:rFonts w:ascii="Futura T OT" w:hAnsi="Futura T OT"/>
      <w:i/>
      <w:lang w:val="en-US"/>
    </w:rPr>
  </w:style>
  <w:style w:type="paragraph" w:customStyle="1" w:styleId="XListNumber">
    <w:name w:val="XList Number"/>
    <w:basedOn w:val="XNormal"/>
    <w:uiPriority w:val="99"/>
    <w:semiHidden/>
    <w:rsid w:val="006F1017"/>
    <w:pPr>
      <w:tabs>
        <w:tab w:val="num" w:pos="360"/>
      </w:tabs>
      <w:ind w:left="360"/>
      <w:contextualSpacing/>
    </w:pPr>
  </w:style>
  <w:style w:type="paragraph" w:customStyle="1" w:styleId="XHeading2CtrlAltH2">
    <w:name w:val="XHeading 2 (CtrlAlt + H2)"/>
    <w:basedOn w:val="XBody1CtrlAltB1"/>
    <w:link w:val="XHeading2CtrlAltH2Char"/>
    <w:qFormat/>
    <w:rsid w:val="005F78F0"/>
    <w:pPr>
      <w:numPr>
        <w:ilvl w:val="1"/>
        <w:numId w:val="20"/>
      </w:numPr>
      <w:ind w:left="567"/>
    </w:pPr>
  </w:style>
  <w:style w:type="character" w:customStyle="1" w:styleId="XHeading1CtrlAltH1Char">
    <w:name w:val="XHeading 1 (CtrlAlt + H1) Char"/>
    <w:basedOn w:val="XLevel1Char"/>
    <w:link w:val="XHeading1CtrlAltH1"/>
    <w:rsid w:val="00DF15DA"/>
    <w:rPr>
      <w:rFonts w:ascii="Futura T OT" w:eastAsiaTheme="majorEastAsia" w:hAnsi="Futura T OT" w:cstheme="majorBidi"/>
      <w:b/>
      <w:bCs w:val="0"/>
      <w:i/>
      <w:szCs w:val="28"/>
      <w:lang w:val="en-US"/>
    </w:rPr>
  </w:style>
  <w:style w:type="paragraph" w:customStyle="1" w:styleId="XHeading3CtrlAltH3">
    <w:name w:val="XHeading 3 (CtrlAlt + H3)"/>
    <w:basedOn w:val="XHeading2CtrlAltH2"/>
    <w:link w:val="XHeading3CtrlAltH3Char"/>
    <w:qFormat/>
    <w:rsid w:val="005F78F0"/>
    <w:pPr>
      <w:numPr>
        <w:ilvl w:val="2"/>
      </w:numPr>
      <w:ind w:left="567"/>
    </w:pPr>
  </w:style>
  <w:style w:type="character" w:customStyle="1" w:styleId="XHeading2CtrlAltH2Char">
    <w:name w:val="XHeading 2 (CtrlAlt + H2) Char"/>
    <w:basedOn w:val="XBody1CtrlAltB1Char"/>
    <w:link w:val="XHeading2CtrlAltH2"/>
    <w:rsid w:val="005F78F0"/>
    <w:rPr>
      <w:rFonts w:ascii="Futura T OT" w:hAnsi="Futura T OT"/>
      <w:i/>
      <w:lang w:val="en-US"/>
    </w:rPr>
  </w:style>
  <w:style w:type="paragraph" w:customStyle="1" w:styleId="XHeading4CtrlAltH4">
    <w:name w:val="XHeading 4 (CtrlAlt + H4)"/>
    <w:basedOn w:val="XHeading3CtrlAltH3"/>
    <w:link w:val="XHeading4CtrlAltH4Char"/>
    <w:qFormat/>
    <w:rsid w:val="005F78F0"/>
    <w:pPr>
      <w:numPr>
        <w:ilvl w:val="3"/>
      </w:numPr>
      <w:ind w:left="567"/>
    </w:pPr>
  </w:style>
  <w:style w:type="character" w:customStyle="1" w:styleId="XHeading3CtrlAltH3Char">
    <w:name w:val="XHeading 3 (CtrlAlt + H3) Char"/>
    <w:basedOn w:val="XHeading2CtrlAltH2Char"/>
    <w:link w:val="XHeading3CtrlAltH3"/>
    <w:rsid w:val="005F78F0"/>
    <w:rPr>
      <w:rFonts w:ascii="Futura T OT" w:hAnsi="Futura T OT"/>
      <w:i/>
      <w:lang w:val="en-US"/>
    </w:rPr>
  </w:style>
  <w:style w:type="paragraph" w:customStyle="1" w:styleId="XTOCHeading">
    <w:name w:val="XTOC Heading"/>
    <w:basedOn w:val="XLevel1"/>
    <w:next w:val="XNormal"/>
    <w:uiPriority w:val="39"/>
    <w:semiHidden/>
    <w:qFormat/>
    <w:rsid w:val="00256BC5"/>
    <w:pPr>
      <w:numPr>
        <w:numId w:val="0"/>
      </w:numPr>
      <w:spacing w:before="480" w:after="0" w:line="276" w:lineRule="auto"/>
      <w:outlineLvl w:val="9"/>
    </w:pPr>
  </w:style>
  <w:style w:type="character" w:customStyle="1" w:styleId="XHeading4CtrlAltH4Char">
    <w:name w:val="XHeading 4 (CtrlAlt + H4) Char"/>
    <w:basedOn w:val="XHeading3CtrlAltH3Char"/>
    <w:link w:val="XHeading4CtrlAltH4"/>
    <w:rsid w:val="005F78F0"/>
    <w:rPr>
      <w:rFonts w:ascii="Futura T OT" w:hAnsi="Futura T OT"/>
      <w:i/>
      <w:lang w:val="en-US"/>
    </w:rPr>
  </w:style>
  <w:style w:type="paragraph" w:customStyle="1" w:styleId="Xtoc1">
    <w:name w:val="Xtoc 1"/>
    <w:basedOn w:val="XNormal"/>
    <w:next w:val="XNormal"/>
    <w:autoRedefine/>
    <w:uiPriority w:val="39"/>
    <w:semiHidden/>
    <w:rsid w:val="00256BC5"/>
    <w:pPr>
      <w:spacing w:after="100"/>
    </w:pPr>
  </w:style>
  <w:style w:type="character" w:customStyle="1" w:styleId="XHyperlink">
    <w:name w:val="XHyperlink"/>
    <w:basedOn w:val="XDefaultParagraphFont"/>
    <w:uiPriority w:val="99"/>
    <w:semiHidden/>
    <w:rsid w:val="00256BC5"/>
    <w:rPr>
      <w:i/>
      <w:color w:val="0000FF" w:themeColor="hyperlink"/>
      <w:u w:val="single"/>
    </w:rPr>
  </w:style>
  <w:style w:type="paragraph" w:customStyle="1" w:styleId="XBody4CtrlAltB4">
    <w:name w:val="XBody 4 (CtrlAlt + B4)"/>
    <w:basedOn w:val="XBody3CtrlShiftB3"/>
    <w:link w:val="XBody4CtrlAltB4Char"/>
    <w:qFormat/>
    <w:rsid w:val="004438AC"/>
    <w:pPr>
      <w:ind w:left="1843"/>
    </w:pPr>
  </w:style>
  <w:style w:type="paragraph" w:customStyle="1" w:styleId="XBody5CtrlAltB5">
    <w:name w:val="XBody 5 (CtrlAlt + B5)"/>
    <w:basedOn w:val="XBody4CtrlAltB4"/>
    <w:link w:val="XBody5CtrlAltB5Char"/>
    <w:qFormat/>
    <w:rsid w:val="004438AC"/>
    <w:pPr>
      <w:ind w:left="2268"/>
    </w:pPr>
  </w:style>
  <w:style w:type="character" w:customStyle="1" w:styleId="XBody4CtrlAltB4Char">
    <w:name w:val="XBody 4 (CtrlAlt + B4) Char"/>
    <w:basedOn w:val="XBody3CtrlShiftB3Char"/>
    <w:link w:val="XBody4CtrlAltB4"/>
    <w:rsid w:val="004438AC"/>
    <w:rPr>
      <w:i/>
      <w:lang w:val="en-US"/>
    </w:rPr>
  </w:style>
  <w:style w:type="character" w:customStyle="1" w:styleId="XBody5CtrlAltB5Char">
    <w:name w:val="XBody 5 (CtrlAlt + B5) Char"/>
    <w:basedOn w:val="XBody4CtrlAltB4Char"/>
    <w:link w:val="XBody5CtrlAltB5"/>
    <w:rsid w:val="004438AC"/>
    <w:rPr>
      <w:i/>
      <w:lang w:val="en-US"/>
    </w:rPr>
  </w:style>
  <w:style w:type="paragraph" w:customStyle="1" w:styleId="Xtoc2">
    <w:name w:val="Xtoc 2"/>
    <w:basedOn w:val="XNormal"/>
    <w:next w:val="XNormal"/>
    <w:autoRedefine/>
    <w:uiPriority w:val="39"/>
    <w:semiHidden/>
    <w:rsid w:val="002233A9"/>
    <w:pPr>
      <w:spacing w:after="100"/>
      <w:ind w:left="200"/>
    </w:pPr>
  </w:style>
  <w:style w:type="paragraph" w:customStyle="1" w:styleId="XAlpha0CtrlAltA0">
    <w:name w:val="XAlpha 0 (CtrlAlt + A0)"/>
    <w:basedOn w:val="XNormal"/>
    <w:qFormat/>
    <w:rsid w:val="00FD2BF9"/>
    <w:pPr>
      <w:numPr>
        <w:numId w:val="19"/>
      </w:numPr>
    </w:pPr>
  </w:style>
  <w:style w:type="paragraph" w:customStyle="1" w:styleId="XBullet0CtrlAltS0">
    <w:name w:val="XBullet 0 CtrlAlt + S0)"/>
    <w:basedOn w:val="XNormal"/>
    <w:link w:val="XBullet0CtrlAltS0Char"/>
    <w:qFormat/>
    <w:rsid w:val="00FD2BF9"/>
    <w:pPr>
      <w:numPr>
        <w:numId w:val="18"/>
      </w:numPr>
      <w:ind w:left="567" w:hanging="567"/>
    </w:pPr>
  </w:style>
  <w:style w:type="paragraph" w:customStyle="1" w:styleId="XDashBullet0CtrlAltD0">
    <w:name w:val="XDash Bullet 0 (CtrlAlt + D0)"/>
    <w:basedOn w:val="XNormal"/>
    <w:link w:val="XDashBullet0CtrlAltD0Char"/>
    <w:qFormat/>
    <w:rsid w:val="00DF15DA"/>
    <w:pPr>
      <w:numPr>
        <w:numId w:val="24"/>
      </w:numPr>
      <w:ind w:left="567" w:hanging="567"/>
    </w:pPr>
  </w:style>
  <w:style w:type="character" w:customStyle="1" w:styleId="XBullet0CtrlAltS0Char">
    <w:name w:val="XBullet 0 CtrlAlt + S0) Char"/>
    <w:basedOn w:val="XDefaultParagraphFont"/>
    <w:link w:val="XBullet0CtrlAltS0"/>
    <w:rsid w:val="00FD2BF9"/>
    <w:rPr>
      <w:rFonts w:ascii="Futura T OT" w:hAnsi="Futura T OT"/>
      <w:i/>
      <w:lang w:val="en-US"/>
    </w:rPr>
  </w:style>
  <w:style w:type="paragraph" w:customStyle="1" w:styleId="XRoman0CtrlAltR0">
    <w:name w:val="XRoman 0 (CtrlAlt + R0)"/>
    <w:basedOn w:val="XNormal"/>
    <w:link w:val="XRoman0CtrlAltR0Char"/>
    <w:qFormat/>
    <w:rsid w:val="00A536AE"/>
    <w:pPr>
      <w:numPr>
        <w:numId w:val="32"/>
      </w:numPr>
    </w:pPr>
  </w:style>
  <w:style w:type="character" w:customStyle="1" w:styleId="XDashBullet0CtrlAltD0Char">
    <w:name w:val="XDash Bullet 0 (CtrlAlt + D0) Char"/>
    <w:basedOn w:val="XDefaultParagraphFont"/>
    <w:link w:val="XDashBullet0CtrlAltD0"/>
    <w:rsid w:val="00DF15DA"/>
    <w:rPr>
      <w:rFonts w:ascii="Futura T OT" w:hAnsi="Futura T OT"/>
      <w:i/>
      <w:lang w:val="en-US"/>
    </w:rPr>
  </w:style>
  <w:style w:type="paragraph" w:customStyle="1" w:styleId="XHeadingNotNum0CtrlAltN0">
    <w:name w:val="XHeading Not Num 0 (CtrlAlt + N0)"/>
    <w:basedOn w:val="XHeading1CtrlAltH1"/>
    <w:link w:val="XHeadingNotNum0CtrlAltN0Char"/>
    <w:qFormat/>
    <w:rsid w:val="00CC0A84"/>
    <w:pPr>
      <w:keepNext/>
      <w:numPr>
        <w:numId w:val="0"/>
      </w:numPr>
    </w:pPr>
  </w:style>
  <w:style w:type="character" w:customStyle="1" w:styleId="XRoman0CtrlAltR0Char">
    <w:name w:val="XRoman 0 (CtrlAlt + R0) Char"/>
    <w:basedOn w:val="XDefaultParagraphFont"/>
    <w:link w:val="XRoman0CtrlAltR0"/>
    <w:rsid w:val="00A536AE"/>
    <w:rPr>
      <w:rFonts w:ascii="Futura T OT" w:hAnsi="Futura T OT"/>
      <w:i/>
      <w:lang w:val="en-US"/>
    </w:rPr>
  </w:style>
  <w:style w:type="paragraph" w:customStyle="1" w:styleId="XPlainText">
    <w:name w:val="XPlain Text"/>
    <w:basedOn w:val="XNormal"/>
    <w:link w:val="XProsttextChar"/>
    <w:uiPriority w:val="99"/>
    <w:semiHidden/>
    <w:rsid w:val="00032E05"/>
    <w:pPr>
      <w:spacing w:after="0" w:line="240" w:lineRule="auto"/>
    </w:pPr>
    <w:rPr>
      <w:rFonts w:cs="Consolas"/>
      <w:szCs w:val="21"/>
    </w:rPr>
  </w:style>
  <w:style w:type="character" w:customStyle="1" w:styleId="XProsttextChar">
    <w:name w:val="XProstý text Char"/>
    <w:basedOn w:val="XDefaultParagraphFont"/>
    <w:link w:val="XPlainText"/>
    <w:uiPriority w:val="99"/>
    <w:semiHidden/>
    <w:rsid w:val="00625A8D"/>
    <w:rPr>
      <w:rFonts w:cs="Consolas"/>
      <w:i/>
      <w:szCs w:val="21"/>
      <w:lang w:val="en-US"/>
    </w:rPr>
  </w:style>
  <w:style w:type="paragraph" w:customStyle="1" w:styleId="XHeadingNotNum1CtrlAltN1">
    <w:name w:val="XHeading Not Num 1 (CtrlAlt + N1)"/>
    <w:basedOn w:val="XHeadingNotNum0CtrlAltN0"/>
    <w:link w:val="XHeadingNotNum1CtrlAltN1Char"/>
    <w:qFormat/>
    <w:rsid w:val="00CC0A84"/>
    <w:pPr>
      <w:keepNext w:val="0"/>
      <w:spacing w:before="0"/>
      <w:ind w:left="567"/>
    </w:pPr>
  </w:style>
  <w:style w:type="paragraph" w:customStyle="1" w:styleId="XHeadingNotNum2CtrlAltN2">
    <w:name w:val="XHeading Not Num 2 (CtrlAlt + N2)"/>
    <w:basedOn w:val="XHeadingNotNum1CtrlAltN1"/>
    <w:link w:val="XHeadingNotNum2CtrlAltN2Char"/>
    <w:qFormat/>
    <w:rsid w:val="00B04FD5"/>
    <w:pPr>
      <w:ind w:left="993"/>
    </w:pPr>
  </w:style>
  <w:style w:type="character" w:customStyle="1" w:styleId="XHeadingNotNum0CtrlAltN0Char">
    <w:name w:val="XHeading Not Num 0 (CtrlAlt + N0) Char"/>
    <w:basedOn w:val="XHeading1CtrlAltH1Char"/>
    <w:link w:val="XHeadingNotNum0CtrlAltN0"/>
    <w:rsid w:val="00CC0A84"/>
    <w:rPr>
      <w:rFonts w:ascii="Futura T OT" w:eastAsiaTheme="majorEastAsia" w:hAnsi="Futura T OT" w:cstheme="majorBidi"/>
      <w:b/>
      <w:bCs/>
      <w:i/>
      <w:szCs w:val="28"/>
      <w:lang w:val="en-US"/>
    </w:rPr>
  </w:style>
  <w:style w:type="character" w:customStyle="1" w:styleId="XHeadingNotNum1CtrlAltN1Char">
    <w:name w:val="XHeading Not Num 1 (CtrlAlt + N1) Char"/>
    <w:basedOn w:val="XHeadingNotNum0CtrlAltN0Char"/>
    <w:link w:val="XHeadingNotNum1CtrlAltN1"/>
    <w:rsid w:val="00CC0A84"/>
    <w:rPr>
      <w:rFonts w:ascii="Futura T OT" w:eastAsiaTheme="majorEastAsia" w:hAnsi="Futura T OT" w:cstheme="majorBidi"/>
      <w:b/>
      <w:bCs/>
      <w:i/>
      <w:szCs w:val="28"/>
      <w:lang w:val="en-US"/>
    </w:rPr>
  </w:style>
  <w:style w:type="paragraph" w:customStyle="1" w:styleId="XHeadingNotNum3CtrlAltN3">
    <w:name w:val="XHeading Not Num 3 (CtrlAlt + N3)"/>
    <w:basedOn w:val="XHeadingNotNum2CtrlAltN2"/>
    <w:link w:val="XHeadingNotNum3CtrlAltN3Char"/>
    <w:qFormat/>
    <w:rsid w:val="00B04FD5"/>
    <w:pPr>
      <w:ind w:left="1418"/>
    </w:pPr>
  </w:style>
  <w:style w:type="character" w:customStyle="1" w:styleId="XHeadingNotNum2CtrlAltN2Char">
    <w:name w:val="XHeading Not Num 2 (CtrlAlt + N2) Char"/>
    <w:basedOn w:val="XHeadingNotNum1CtrlAltN1Char"/>
    <w:link w:val="XHeadingNotNum2CtrlAltN2"/>
    <w:rsid w:val="00B04FD5"/>
    <w:rPr>
      <w:rFonts w:ascii="Futura T OT" w:eastAsiaTheme="majorEastAsia" w:hAnsi="Futura T OT" w:cstheme="majorBidi"/>
      <w:b/>
      <w:bCs/>
      <w:i/>
      <w:szCs w:val="28"/>
      <w:lang w:val="en-US"/>
    </w:rPr>
  </w:style>
  <w:style w:type="paragraph" w:customStyle="1" w:styleId="XHeadingNotNum4CtrlAltN4">
    <w:name w:val="XHeading Not Num 4 (CtrlAlt + N4)"/>
    <w:basedOn w:val="XHeadingNotNum3CtrlAltN3"/>
    <w:link w:val="XHeadingNotNum4CtrlAltN4Char"/>
    <w:qFormat/>
    <w:rsid w:val="00B04FD5"/>
    <w:pPr>
      <w:ind w:left="1843"/>
    </w:pPr>
  </w:style>
  <w:style w:type="character" w:customStyle="1" w:styleId="XHeadingNotNum3CtrlAltN3Char">
    <w:name w:val="XHeading Not Num 3 (CtrlAlt + N3) Char"/>
    <w:basedOn w:val="XHeadingNotNum2CtrlAltN2Char"/>
    <w:link w:val="XHeadingNotNum3CtrlAltN3"/>
    <w:rsid w:val="00B04FD5"/>
    <w:rPr>
      <w:rFonts w:ascii="Futura T OT" w:eastAsiaTheme="majorEastAsia" w:hAnsi="Futura T OT" w:cstheme="majorBidi"/>
      <w:b/>
      <w:bCs/>
      <w:i/>
      <w:szCs w:val="28"/>
      <w:lang w:val="en-US"/>
    </w:rPr>
  </w:style>
  <w:style w:type="character" w:customStyle="1" w:styleId="XHeadingNotNum4CtrlAltN4Char">
    <w:name w:val="XHeading Not Num 4 (CtrlAlt + N4) Char"/>
    <w:basedOn w:val="XHeadingNotNum3CtrlAltN3Char"/>
    <w:link w:val="XHeadingNotNum4CtrlAltN4"/>
    <w:rsid w:val="00B04FD5"/>
    <w:rPr>
      <w:rFonts w:ascii="Futura T OT" w:eastAsiaTheme="majorEastAsia" w:hAnsi="Futura T OT" w:cstheme="majorBidi"/>
      <w:b/>
      <w:bCs/>
      <w:i/>
      <w:szCs w:val="28"/>
      <w:lang w:val="en-US"/>
    </w:rPr>
  </w:style>
  <w:style w:type="paragraph" w:customStyle="1" w:styleId="Level1CtrlShiftL1">
    <w:name w:val="Level 1 (CtrlShift + L1)"/>
    <w:basedOn w:val="XLevel1CtrlAltL1"/>
    <w:link w:val="Level1CtrlShiftL1Char"/>
    <w:qFormat/>
    <w:rsid w:val="00060958"/>
    <w:rPr>
      <w:i w:val="0"/>
    </w:rPr>
  </w:style>
  <w:style w:type="paragraph" w:customStyle="1" w:styleId="Level2CtrlShiftL2">
    <w:name w:val="Level 2 (CtrlShift + L2)"/>
    <w:basedOn w:val="XLevel2CtrlAltL2"/>
    <w:link w:val="Level2CtrlShiftL2Char"/>
    <w:qFormat/>
    <w:rsid w:val="00060958"/>
    <w:rPr>
      <w:i w:val="0"/>
    </w:rPr>
  </w:style>
  <w:style w:type="character" w:customStyle="1" w:styleId="Level1CtrlShiftL1Char">
    <w:name w:val="Level 1 (CtrlShift + L1) Char"/>
    <w:basedOn w:val="XLevel1CtrlAltL1Char"/>
    <w:link w:val="Level1CtrlShiftL1"/>
    <w:rsid w:val="00060958"/>
    <w:rPr>
      <w:rFonts w:ascii="Futura T OT" w:eastAsiaTheme="majorEastAsia" w:hAnsi="Futura T OT" w:cstheme="majorBidi"/>
      <w:b/>
      <w:bCs/>
      <w:i w:val="0"/>
      <w:szCs w:val="28"/>
      <w:lang w:val="en-US"/>
    </w:rPr>
  </w:style>
  <w:style w:type="paragraph" w:customStyle="1" w:styleId="Level3CtrlShiftL3">
    <w:name w:val="Level 3 (CtrlShift + L3)"/>
    <w:basedOn w:val="XLevel3CtrlAltL3"/>
    <w:link w:val="Level3CtrlShiftL3Char"/>
    <w:qFormat/>
    <w:rsid w:val="00060958"/>
    <w:rPr>
      <w:i w:val="0"/>
    </w:rPr>
  </w:style>
  <w:style w:type="character" w:customStyle="1" w:styleId="Level2CtrlShiftL2Char">
    <w:name w:val="Level 2 (CtrlShift + L2) Char"/>
    <w:basedOn w:val="XLevel2CtrlAltL2Char"/>
    <w:link w:val="Level2CtrlShiftL2"/>
    <w:rsid w:val="00060958"/>
    <w:rPr>
      <w:rFonts w:ascii="Futura T OT" w:eastAsiaTheme="majorEastAsia" w:hAnsi="Futura T OT" w:cstheme="majorBidi"/>
      <w:bCs/>
      <w:i w:val="0"/>
      <w:szCs w:val="26"/>
      <w:lang w:val="en-US"/>
    </w:rPr>
  </w:style>
  <w:style w:type="paragraph" w:customStyle="1" w:styleId="Level4CtrlShiftL4">
    <w:name w:val="Level 4 (CtrlShift + L4)"/>
    <w:basedOn w:val="XLevel4CtrlAltL4"/>
    <w:link w:val="Level4CtrlShiftL4Char"/>
    <w:qFormat/>
    <w:rsid w:val="00060958"/>
    <w:rPr>
      <w:i w:val="0"/>
    </w:rPr>
  </w:style>
  <w:style w:type="character" w:customStyle="1" w:styleId="Level3CtrlShiftL3Char">
    <w:name w:val="Level 3 (CtrlShift + L3) Char"/>
    <w:basedOn w:val="XLevel3CtrlAltL3Char"/>
    <w:link w:val="Level3CtrlShiftL3"/>
    <w:rsid w:val="00060958"/>
    <w:rPr>
      <w:rFonts w:ascii="Futura T OT" w:eastAsiaTheme="majorEastAsia" w:hAnsi="Futura T OT" w:cstheme="majorBidi"/>
      <w:bCs/>
      <w:i w:val="0"/>
      <w:lang w:val="en-US"/>
    </w:rPr>
  </w:style>
  <w:style w:type="paragraph" w:customStyle="1" w:styleId="XLevel1CtrlAltL1">
    <w:name w:val="XLevel 1 (CtrlAlt + L1)"/>
    <w:basedOn w:val="XLevel1"/>
    <w:link w:val="XLevel1CtrlAltL1Char"/>
    <w:qFormat/>
    <w:rsid w:val="00786329"/>
  </w:style>
  <w:style w:type="paragraph" w:customStyle="1" w:styleId="XLevel2CtrlAltL2">
    <w:name w:val="XLevel 2 (CtrlAlt + L2)"/>
    <w:basedOn w:val="XLevel2"/>
    <w:link w:val="XLevel2CtrlAltL2Char"/>
    <w:qFormat/>
    <w:rsid w:val="00B43C68"/>
  </w:style>
  <w:style w:type="character" w:customStyle="1" w:styleId="XLevel1CtrlAltL1Char">
    <w:name w:val="XLevel 1 (CtrlAlt + L1) Char"/>
    <w:basedOn w:val="XLevel1Char"/>
    <w:link w:val="XLevel1CtrlAltL1"/>
    <w:rsid w:val="00786329"/>
    <w:rPr>
      <w:rFonts w:ascii="Futura T OT" w:eastAsiaTheme="majorEastAsia" w:hAnsi="Futura T OT" w:cstheme="majorBidi"/>
      <w:b/>
      <w:bCs/>
      <w:i/>
      <w:szCs w:val="28"/>
      <w:lang w:val="en-US"/>
    </w:rPr>
  </w:style>
  <w:style w:type="paragraph" w:customStyle="1" w:styleId="XLevel3CtrlAltL3">
    <w:name w:val="XLevel 3 (CtrlAlt + L3)"/>
    <w:basedOn w:val="XLevel3"/>
    <w:link w:val="XLevel3CtrlAltL3Char"/>
    <w:qFormat/>
    <w:rsid w:val="00B43C68"/>
  </w:style>
  <w:style w:type="character" w:customStyle="1" w:styleId="XLevel2CtrlAltL2Char">
    <w:name w:val="XLevel 2 (CtrlAlt + L2) Char"/>
    <w:basedOn w:val="XLevel2Char"/>
    <w:link w:val="XLevel2CtrlAltL2"/>
    <w:rsid w:val="00B43C68"/>
    <w:rPr>
      <w:rFonts w:ascii="Futura T OT" w:eastAsiaTheme="majorEastAsia" w:hAnsi="Futura T OT" w:cstheme="majorBidi"/>
      <w:bCs/>
      <w:i/>
      <w:szCs w:val="26"/>
      <w:lang w:val="en-US"/>
    </w:rPr>
  </w:style>
  <w:style w:type="paragraph" w:customStyle="1" w:styleId="XLevel4CtrlAltL4">
    <w:name w:val="XLevel 4 (CtrlAlt + L4)"/>
    <w:basedOn w:val="XLevel4"/>
    <w:link w:val="XLevel4CtrlAltL4Char"/>
    <w:qFormat/>
    <w:rsid w:val="00B43C68"/>
  </w:style>
  <w:style w:type="character" w:customStyle="1" w:styleId="XLevel3CtrlAltL3Char">
    <w:name w:val="XLevel 3 (CtrlAlt + L3) Char"/>
    <w:basedOn w:val="XLevel3Char"/>
    <w:link w:val="XLevel3CtrlAltL3"/>
    <w:rsid w:val="00B43C68"/>
    <w:rPr>
      <w:rFonts w:ascii="Futura T OT" w:eastAsiaTheme="majorEastAsia" w:hAnsi="Futura T OT" w:cstheme="majorBidi"/>
      <w:bCs/>
      <w:i/>
      <w:lang w:val="en-US"/>
    </w:rPr>
  </w:style>
  <w:style w:type="character" w:customStyle="1" w:styleId="XLevel4CtrlAltL4Char">
    <w:name w:val="XLevel 4 (CtrlAlt + L4) Char"/>
    <w:basedOn w:val="XLevel4Char"/>
    <w:link w:val="XLevel4CtrlAltL4"/>
    <w:rsid w:val="00B43C68"/>
    <w:rPr>
      <w:rFonts w:ascii="Futura T OT" w:eastAsiaTheme="majorEastAsia" w:hAnsi="Futura T OT" w:cstheme="majorBidi"/>
      <w:bCs/>
      <w:i/>
      <w:iCs/>
      <w:lang w:val="en-US"/>
    </w:rPr>
  </w:style>
  <w:style w:type="character" w:customStyle="1" w:styleId="Level4CtrlShiftL4Char">
    <w:name w:val="Level 4 (CtrlShift + L4) Char"/>
    <w:basedOn w:val="XLevel4CtrlAltL4Char"/>
    <w:link w:val="Level4CtrlShiftL4"/>
    <w:rsid w:val="00060958"/>
    <w:rPr>
      <w:rFonts w:ascii="Futura T OT" w:eastAsiaTheme="majorEastAsia" w:hAnsi="Futura T OT" w:cstheme="majorBidi"/>
      <w:bCs/>
      <w:i w:val="0"/>
      <w:iCs/>
      <w:lang w:val="en-US"/>
    </w:rPr>
  </w:style>
  <w:style w:type="paragraph" w:customStyle="1" w:styleId="Xzahlavi">
    <w:name w:val="Xzahlavi"/>
    <w:link w:val="XzahlaviChar"/>
    <w:semiHidden/>
    <w:qFormat/>
    <w:rsid w:val="00694F48"/>
    <w:pPr>
      <w:tabs>
        <w:tab w:val="center" w:pos="4536"/>
        <w:tab w:val="center" w:pos="9072"/>
      </w:tabs>
      <w:spacing w:after="0"/>
    </w:pPr>
  </w:style>
  <w:style w:type="paragraph" w:customStyle="1" w:styleId="xzapati">
    <w:name w:val="xzapati"/>
    <w:link w:val="xzapatiChar"/>
    <w:semiHidden/>
    <w:qFormat/>
    <w:rsid w:val="00694F48"/>
    <w:pPr>
      <w:tabs>
        <w:tab w:val="center" w:pos="4536"/>
        <w:tab w:val="center" w:pos="9072"/>
      </w:tabs>
      <w:spacing w:after="0"/>
    </w:pPr>
  </w:style>
  <w:style w:type="character" w:customStyle="1" w:styleId="XzahlaviChar">
    <w:name w:val="Xzahlavi Char"/>
    <w:basedOn w:val="ZhlavChar"/>
    <w:link w:val="Xzahlavi"/>
    <w:semiHidden/>
    <w:rsid w:val="001A409F"/>
  </w:style>
  <w:style w:type="character" w:customStyle="1" w:styleId="xzapatiChar">
    <w:name w:val="xzapati Char"/>
    <w:basedOn w:val="ZpatChar"/>
    <w:link w:val="xzapati"/>
    <w:semiHidden/>
    <w:rsid w:val="001A409F"/>
  </w:style>
  <w:style w:type="numbering" w:customStyle="1" w:styleId="Styl2">
    <w:name w:val="Styl2"/>
    <w:uiPriority w:val="99"/>
    <w:rsid w:val="00B4755D"/>
    <w:pPr>
      <w:numPr>
        <w:numId w:val="43"/>
      </w:numPr>
    </w:pPr>
  </w:style>
  <w:style w:type="character" w:styleId="Odkaznakoment">
    <w:name w:val="annotation reference"/>
    <w:basedOn w:val="Standardnpsmoodstavce"/>
    <w:uiPriority w:val="99"/>
    <w:semiHidden/>
    <w:unhideWhenUsed/>
    <w:rsid w:val="007E32B0"/>
    <w:rPr>
      <w:sz w:val="16"/>
      <w:szCs w:val="16"/>
    </w:rPr>
  </w:style>
  <w:style w:type="paragraph" w:styleId="Pedmtkomente">
    <w:name w:val="annotation subject"/>
    <w:basedOn w:val="Textkomente"/>
    <w:next w:val="Textkomente"/>
    <w:link w:val="PedmtkomenteChar"/>
    <w:uiPriority w:val="99"/>
    <w:semiHidden/>
    <w:unhideWhenUsed/>
    <w:rsid w:val="007E32B0"/>
    <w:rPr>
      <w:b/>
      <w:bCs/>
      <w:sz w:val="20"/>
    </w:rPr>
  </w:style>
  <w:style w:type="character" w:customStyle="1" w:styleId="PedmtkomenteChar">
    <w:name w:val="Předmět komentáře Char"/>
    <w:basedOn w:val="TextkomenteChar"/>
    <w:link w:val="Pedmtkomente"/>
    <w:uiPriority w:val="99"/>
    <w:semiHidden/>
    <w:rsid w:val="007E32B0"/>
    <w:rPr>
      <w:rFonts w:ascii="Futura T OT" w:hAnsi="Futura T OT"/>
      <w:b/>
      <w:bCs/>
      <w:sz w:val="18"/>
      <w:lang w:val="cs-CZ"/>
    </w:rPr>
  </w:style>
  <w:style w:type="character" w:customStyle="1" w:styleId="Nevyeenzmnka1">
    <w:name w:val="Nevyřešená zmínka1"/>
    <w:basedOn w:val="Standardnpsmoodstavce"/>
    <w:uiPriority w:val="99"/>
    <w:semiHidden/>
    <w:unhideWhenUsed/>
    <w:rsid w:val="00D918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1542">
      <w:bodyDiv w:val="1"/>
      <w:marLeft w:val="0"/>
      <w:marRight w:val="0"/>
      <w:marTop w:val="0"/>
      <w:marBottom w:val="0"/>
      <w:divBdr>
        <w:top w:val="none" w:sz="0" w:space="0" w:color="auto"/>
        <w:left w:val="none" w:sz="0" w:space="0" w:color="auto"/>
        <w:bottom w:val="none" w:sz="0" w:space="0" w:color="auto"/>
        <w:right w:val="none" w:sz="0" w:space="0" w:color="auto"/>
      </w:divBdr>
    </w:div>
    <w:div w:id="1411848139">
      <w:bodyDiv w:val="1"/>
      <w:marLeft w:val="0"/>
      <w:marRight w:val="0"/>
      <w:marTop w:val="0"/>
      <w:marBottom w:val="0"/>
      <w:divBdr>
        <w:top w:val="none" w:sz="0" w:space="0" w:color="auto"/>
        <w:left w:val="none" w:sz="0" w:space="0" w:color="auto"/>
        <w:bottom w:val="none" w:sz="0" w:space="0" w:color="auto"/>
        <w:right w:val="none" w:sz="0" w:space="0" w:color="auto"/>
      </w:divBdr>
    </w:div>
    <w:div w:id="1531600775">
      <w:bodyDiv w:val="1"/>
      <w:marLeft w:val="0"/>
      <w:marRight w:val="0"/>
      <w:marTop w:val="0"/>
      <w:marBottom w:val="0"/>
      <w:divBdr>
        <w:top w:val="none" w:sz="0" w:space="0" w:color="auto"/>
        <w:left w:val="none" w:sz="0" w:space="0" w:color="auto"/>
        <w:bottom w:val="none" w:sz="0" w:space="0" w:color="auto"/>
        <w:right w:val="none" w:sz="0" w:space="0" w:color="auto"/>
      </w:divBdr>
    </w:div>
    <w:div w:id="19103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drej.planicka\Documents\Vlastn&#237;%20&#353;ablony%20Office\PPSablona_styly_final_logo.dotx.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82489884C28249ABD6F45EA1E00713" ma:contentTypeVersion="7" ma:contentTypeDescription="Vytvoří nový dokument" ma:contentTypeScope="" ma:versionID="b0f3edc5d0a79beb4b43a9476678a965">
  <xsd:schema xmlns:xsd="http://www.w3.org/2001/XMLSchema" xmlns:xs="http://www.w3.org/2001/XMLSchema" xmlns:p="http://schemas.microsoft.com/office/2006/metadata/properties" xmlns:ns2="5163a019-7fb6-4d88-a617-b237f0c71bde" xmlns:ns3="833fdbf1-3b9d-46ce-ae00-37bf1a42b32d" targetNamespace="http://schemas.microsoft.com/office/2006/metadata/properties" ma:root="true" ma:fieldsID="564e813fa3bca39f283dece89386d7fe" ns2:_="" ns3:_="">
    <xsd:import namespace="5163a019-7fb6-4d88-a617-b237f0c71bde"/>
    <xsd:import namespace="833fdbf1-3b9d-46ce-ae00-37bf1a42b3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3a019-7fb6-4d88-a617-b237f0c71bde"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3fdbf1-3b9d-46ce-ae00-37bf1a42b32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B0FA5-4AF5-41AB-B486-72D88E4FD4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72825A-749F-4F7C-BFEB-3B5A0CB7E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3a019-7fb6-4d88-a617-b237f0c71bde"/>
    <ds:schemaRef ds:uri="833fdbf1-3b9d-46ce-ae00-37bf1a42b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5F579A-1D82-4801-AD93-9CEDFF0225FD}">
  <ds:schemaRefs>
    <ds:schemaRef ds:uri="http://schemas.microsoft.com/sharepoint/v3/contenttype/forms"/>
  </ds:schemaRefs>
</ds:datastoreItem>
</file>

<file path=customXml/itemProps4.xml><?xml version="1.0" encoding="utf-8"?>
<ds:datastoreItem xmlns:ds="http://schemas.openxmlformats.org/officeDocument/2006/customXml" ds:itemID="{C05669F7-CA73-4024-8567-CAFA6036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PPSablona_styly_final_logo.dotx</Template>
  <TotalTime>0</TotalTime>
  <Pages>4</Pages>
  <Words>1620</Words>
  <Characters>9560</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Holásek s.r.o.</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Ondřej Plánička</dc:creator>
  <cp:lastModifiedBy>Radomír Pivoda</cp:lastModifiedBy>
  <cp:revision>2</cp:revision>
  <cp:lastPrinted>2018-03-14T08:31:00Z</cp:lastPrinted>
  <dcterms:created xsi:type="dcterms:W3CDTF">2018-04-11T15:05:00Z</dcterms:created>
  <dcterms:modified xsi:type="dcterms:W3CDTF">2018-04-11T15:05:00Z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0x0101001F82489884C28249ABD6F45EA1E00713</vt:lpwstr>
  </property>
</Properties>
</file>