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8EE" w:rsidRPr="001B20A6" w:rsidRDefault="00E278EE" w:rsidP="004D2DA5">
      <w:pPr>
        <w:rPr>
          <w:sz w:val="20"/>
          <w:szCs w:val="20"/>
        </w:rPr>
      </w:pPr>
      <w:r w:rsidRPr="00427E26">
        <w:rPr>
          <w:sz w:val="20"/>
          <w:szCs w:val="20"/>
        </w:rPr>
        <w:t>Tel.</w:t>
      </w:r>
      <w:r>
        <w:rPr>
          <w:sz w:val="20"/>
          <w:szCs w:val="20"/>
        </w:rPr>
        <w:t xml:space="preserve">: </w:t>
      </w:r>
      <w:r w:rsidRPr="00427E26">
        <w:rPr>
          <w:sz w:val="20"/>
          <w:szCs w:val="20"/>
        </w:rPr>
        <w:t>596 746</w:t>
      </w:r>
      <w:r>
        <w:rPr>
          <w:sz w:val="20"/>
          <w:szCs w:val="20"/>
        </w:rPr>
        <w:t> </w:t>
      </w:r>
      <w:r w:rsidRPr="00427E26">
        <w:rPr>
          <w:sz w:val="20"/>
          <w:szCs w:val="20"/>
        </w:rPr>
        <w:t>805</w:t>
      </w:r>
      <w:r>
        <w:rPr>
          <w:sz w:val="20"/>
          <w:szCs w:val="20"/>
        </w:rPr>
        <w:t xml:space="preserve">, </w:t>
      </w:r>
      <w:r>
        <w:rPr>
          <w:sz w:val="20"/>
        </w:rPr>
        <w:t>723 026 353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427E26">
        <w:rPr>
          <w:sz w:val="20"/>
          <w:szCs w:val="20"/>
        </w:rPr>
        <w:t xml:space="preserve">e-mail: </w:t>
      </w:r>
      <w:hyperlink r:id="rId7" w:history="1">
        <w:r w:rsidRPr="009930E8">
          <w:rPr>
            <w:rStyle w:val="Hyperlink"/>
            <w:color w:val="auto"/>
            <w:sz w:val="20"/>
            <w:szCs w:val="20"/>
          </w:rPr>
          <w:t>SPC.Vajdy.Ostrava@seznam.cz</w:t>
        </w:r>
      </w:hyperlink>
    </w:p>
    <w:p w:rsidR="00E278EE" w:rsidRDefault="00E278EE">
      <w:pPr>
        <w:rPr>
          <w:sz w:val="20"/>
        </w:rPr>
      </w:pPr>
    </w:p>
    <w:p w:rsidR="00E278EE" w:rsidRDefault="00E278EE">
      <w:pPr>
        <w:pStyle w:val="Heading6"/>
      </w:pPr>
      <w:r>
        <w:t>ZPRÁVA MŠ O DÍTĚTI</w:t>
      </w:r>
    </w:p>
    <w:p w:rsidR="00E278EE" w:rsidRDefault="00E278EE">
      <w:pPr>
        <w:rPr>
          <w:b/>
          <w:sz w:val="18"/>
        </w:rPr>
      </w:pPr>
      <w:r>
        <w:rPr>
          <w:b/>
          <w:sz w:val="18"/>
        </w:rPr>
        <w:t>Základní údaje o dítěti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268"/>
        <w:gridCol w:w="3960"/>
        <w:gridCol w:w="2984"/>
      </w:tblGrid>
      <w:tr w:rsidR="00E278EE">
        <w:trPr>
          <w:trHeight w:val="567"/>
        </w:trPr>
        <w:tc>
          <w:tcPr>
            <w:tcW w:w="6228" w:type="dxa"/>
            <w:gridSpan w:val="2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Jméno a příjmení:</w:t>
            </w:r>
          </w:p>
        </w:tc>
        <w:tc>
          <w:tcPr>
            <w:tcW w:w="2984" w:type="dxa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Datum narození:</w:t>
            </w:r>
          </w:p>
        </w:tc>
      </w:tr>
      <w:tr w:rsidR="00E278EE">
        <w:trPr>
          <w:trHeight w:val="567"/>
        </w:trPr>
        <w:tc>
          <w:tcPr>
            <w:tcW w:w="6228" w:type="dxa"/>
            <w:gridSpan w:val="2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Bydliště:</w:t>
            </w:r>
          </w:p>
        </w:tc>
        <w:tc>
          <w:tcPr>
            <w:tcW w:w="2984" w:type="dxa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</w:tr>
      <w:tr w:rsidR="00E278EE">
        <w:trPr>
          <w:trHeight w:val="567"/>
        </w:trPr>
        <w:tc>
          <w:tcPr>
            <w:tcW w:w="9212" w:type="dxa"/>
            <w:gridSpan w:val="3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Jméno matky, otce:</w:t>
            </w:r>
          </w:p>
        </w:tc>
      </w:tr>
      <w:tr w:rsidR="00E278EE">
        <w:trPr>
          <w:trHeight w:val="567"/>
        </w:trPr>
        <w:tc>
          <w:tcPr>
            <w:tcW w:w="2268" w:type="dxa"/>
          </w:tcPr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 xml:space="preserve">V MŠ od: </w:t>
            </w:r>
          </w:p>
        </w:tc>
        <w:tc>
          <w:tcPr>
            <w:tcW w:w="6944" w:type="dxa"/>
            <w:gridSpan w:val="2"/>
          </w:tcPr>
          <w:p w:rsidR="00E278EE" w:rsidRDefault="00E278EE">
            <w:pPr>
              <w:rPr>
                <w:sz w:val="18"/>
              </w:rPr>
            </w:pPr>
          </w:p>
        </w:tc>
      </w:tr>
    </w:tbl>
    <w:p w:rsidR="00E278EE" w:rsidRDefault="00E278EE"/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9212"/>
      </w:tblGrid>
      <w:tr w:rsidR="00E278EE">
        <w:trPr>
          <w:trHeight w:val="1015"/>
        </w:trPr>
        <w:tc>
          <w:tcPr>
            <w:tcW w:w="9212" w:type="dxa"/>
          </w:tcPr>
          <w:p w:rsidR="00E278EE" w:rsidRDefault="00E278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Navrhujete u dítěte odklad školní docházky? ANO – NE (pokud ano, uveďte, prosím, hlavní důvody):</w:t>
            </w:r>
          </w:p>
        </w:tc>
      </w:tr>
      <w:tr w:rsidR="00E278EE">
        <w:trPr>
          <w:trHeight w:val="2268"/>
        </w:trPr>
        <w:tc>
          <w:tcPr>
            <w:tcW w:w="9212" w:type="dxa"/>
          </w:tcPr>
          <w:p w:rsidR="00E278EE" w:rsidRDefault="00E278E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Rodinné prostředí:</w:t>
            </w:r>
          </w:p>
          <w:p w:rsidR="00E278EE" w:rsidRDefault="00E278EE">
            <w:pPr>
              <w:rPr>
                <w:b/>
                <w:sz w:val="18"/>
              </w:rPr>
            </w:pPr>
          </w:p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Výchovné působení.........................................................................................................................................................................</w:t>
            </w:r>
          </w:p>
          <w:p w:rsidR="00E278EE" w:rsidRDefault="00E278EE">
            <w:pPr>
              <w:rPr>
                <w:sz w:val="18"/>
              </w:rPr>
            </w:pPr>
          </w:p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Nároky rodičů..................................................................................................................................................................................</w:t>
            </w:r>
          </w:p>
          <w:p w:rsidR="00E278EE" w:rsidRDefault="00E278EE">
            <w:pPr>
              <w:rPr>
                <w:sz w:val="18"/>
              </w:rPr>
            </w:pPr>
          </w:p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Zájem rodičů o výsledky dítěte.......................................................................................................................................................</w:t>
            </w:r>
          </w:p>
          <w:p w:rsidR="00E278EE" w:rsidRDefault="00E278EE">
            <w:pPr>
              <w:rPr>
                <w:sz w:val="18"/>
              </w:rPr>
            </w:pPr>
          </w:p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Spolupráce s MŠ.…………………………………………………………………………………………….................................</w:t>
            </w:r>
          </w:p>
          <w:p w:rsidR="00E278EE" w:rsidRDefault="00E278EE">
            <w:pPr>
              <w:rPr>
                <w:sz w:val="18"/>
              </w:rPr>
            </w:pPr>
          </w:p>
          <w:p w:rsidR="00E278EE" w:rsidRDefault="00E278EE">
            <w:pPr>
              <w:rPr>
                <w:sz w:val="18"/>
              </w:rPr>
            </w:pPr>
            <w:r>
              <w:rPr>
                <w:sz w:val="18"/>
              </w:rPr>
              <w:t>Jiná sdělení…………………………………………………………………………………………………..................................</w:t>
            </w:r>
          </w:p>
          <w:p w:rsidR="00E278EE" w:rsidRDefault="00E278EE">
            <w:pPr>
              <w:rPr>
                <w:b/>
                <w:sz w:val="18"/>
              </w:rPr>
            </w:pPr>
            <w:r>
              <w:rPr>
                <w:sz w:val="18"/>
              </w:rPr>
              <w:t>………………………………………………………………………………………………………………………………..…...</w:t>
            </w:r>
          </w:p>
        </w:tc>
      </w:tr>
    </w:tbl>
    <w:p w:rsidR="00E278EE" w:rsidRDefault="00E278EE"/>
    <w:p w:rsidR="00E278EE" w:rsidRDefault="00E278EE">
      <w:pPr>
        <w:rPr>
          <w:b/>
          <w:sz w:val="18"/>
        </w:rPr>
      </w:pPr>
      <w:r>
        <w:rPr>
          <w:b/>
          <w:sz w:val="18"/>
        </w:rPr>
        <w:t>Pedagogická charakteristika dítěte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</w:rPr>
      </w:pPr>
      <w:r>
        <w:rPr>
          <w:b/>
          <w:sz w:val="18"/>
        </w:rPr>
        <w:t>Pracovní oblast, rozumový vývoj: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8"/>
        </w:rPr>
      </w:pPr>
      <w:r>
        <w:rPr>
          <w:bCs/>
          <w:sz w:val="18"/>
        </w:rPr>
        <w:t>Nadání.............................................................................................................................................................................................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bCs/>
          <w:sz w:val="18"/>
        </w:rPr>
        <w:t>Schopnost cíleného soustředění,</w:t>
      </w:r>
      <w:r>
        <w:rPr>
          <w:sz w:val="18"/>
        </w:rPr>
        <w:t xml:space="preserve"> dokončení úkolu.........................................................................................................................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Cs/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Paměť..............................................................................................................................................................................................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Aktivita, psychomotorické tempo...................................................................................................................................................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Vytrvalost, samostatnost..................................................... 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Sebedůvěra......................................................................................................................................................................................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Reakce na neúspěch........................................................................................................................................................................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Uspokojení z činnosti......................................................................................................................................................................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Schopnost spolupráce, práce v kolektivu........................................................................................................................................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Sebeobsluha, hygiena......................................................................................................................................................................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Chování: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</w:p>
    <w:p w:rsidR="00E278EE" w:rsidRDefault="00E278EE" w:rsidP="004D2D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Adaptace v MŠ……………………………………………………………...…………………………………………………….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Chování v kolektivu………………………………………………………..……………………………………………………..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Emoční a sociální zralost dítěte……………………………………………….……….……………………………………….....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Hra......................………………………………………………………………………………………………………………….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Oblíbené činnosti……………………………………………………………………………………………………….…………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Zvláštnosti v chování......................................................................................................................................................................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Příp. kázeňské problémy.................................................................................................................................................................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</w:rPr>
      </w:pPr>
      <w:r>
        <w:rPr>
          <w:b/>
          <w:sz w:val="18"/>
        </w:rPr>
        <w:t>Řeč: výchozí logopedická diagnóza…………………………………………………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b/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Aktuální stav: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Schopnost užití řeči (s dětmi/dospělými)…………………………..………..……………….……………………………...........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Zvláštnosti ve vyjadřování (zhodnoťte gramatický systém)………………...……………………………………………............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 w:rsidP="004D2DA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Porozumění instrukcím (plně/na úrovni věku/částečně).................................................................................................................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Slovní zásoba…………………………………………………………………….………………………………………………..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Výslovnost…………………………………………………………………………..………….…………………………………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Spolupráce s logopedem (jméno logopedky)……………………….……………………………….............................................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  <w:r>
        <w:rPr>
          <w:sz w:val="18"/>
        </w:rPr>
        <w:t>Jazykové prostředí v rodině………………………………………………...……………………………………………………..</w:t>
      </w:r>
    </w:p>
    <w:p w:rsidR="00E278EE" w:rsidRDefault="00E278E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b/>
          <w:sz w:val="18"/>
        </w:rPr>
        <w:t>Obratnost: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Hrubá motorika………………………………………………………………………………………………………...................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Jemná motorika……………………………………………………..…………………………….…………………....................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Kresebný projev……………………………………………………….………………………….………………………............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Vztah ke kreslení……………………………………………………………………………………….…………………............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  <w:r>
        <w:rPr>
          <w:sz w:val="18"/>
        </w:rPr>
        <w:t>Držení tužky…………………………………………………………………………………….………….……………………..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b/>
          <w:sz w:val="18"/>
        </w:rPr>
      </w:pPr>
      <w:r>
        <w:rPr>
          <w:b/>
          <w:sz w:val="18"/>
        </w:rPr>
        <w:t>Další sdělení, návrhy:</w:t>
      </w: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8"/>
        </w:rPr>
      </w:pPr>
    </w:p>
    <w:p w:rsidR="00E278EE" w:rsidRDefault="00E278EE">
      <w:pPr>
        <w:rPr>
          <w:sz w:val="18"/>
        </w:rPr>
      </w:pPr>
      <w:r>
        <w:rPr>
          <w:sz w:val="18"/>
        </w:rPr>
        <w:t>Tyto údaje jsou důvěrné a slouží pouze pro zpřesnění diagnostiky a vnitřní potřebu SPC. Rodiče byli s hodnocením seznámeni a mají možnost k němu uplatnit výhrady.</w:t>
      </w:r>
    </w:p>
    <w:p w:rsidR="00E278EE" w:rsidRDefault="00E278EE">
      <w:pPr>
        <w:rPr>
          <w:sz w:val="18"/>
        </w:rPr>
      </w:pPr>
    </w:p>
    <w:p w:rsidR="00E278EE" w:rsidRDefault="00E278EE">
      <w:pPr>
        <w:rPr>
          <w:sz w:val="18"/>
        </w:rPr>
      </w:pPr>
    </w:p>
    <w:p w:rsidR="00E278EE" w:rsidRDefault="00E278EE">
      <w:pPr>
        <w:rPr>
          <w:sz w:val="18"/>
        </w:rPr>
      </w:pPr>
    </w:p>
    <w:p w:rsidR="00E278EE" w:rsidRDefault="00E278EE">
      <w:pPr>
        <w:rPr>
          <w:sz w:val="18"/>
        </w:rPr>
      </w:pPr>
    </w:p>
    <w:p w:rsidR="00E278EE" w:rsidRDefault="00E278EE">
      <w:pPr>
        <w:rPr>
          <w:sz w:val="18"/>
        </w:rPr>
      </w:pPr>
    </w:p>
    <w:p w:rsidR="00E278EE" w:rsidRDefault="00E278EE" w:rsidP="004D2DA5">
      <w:pPr>
        <w:rPr>
          <w:sz w:val="18"/>
        </w:rPr>
      </w:pPr>
      <w:r>
        <w:rPr>
          <w:sz w:val="18"/>
        </w:rPr>
        <w:t>..........................................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</w:t>
      </w:r>
    </w:p>
    <w:p w:rsidR="00E278EE" w:rsidRDefault="00E278EE" w:rsidP="004D2DA5">
      <w:r>
        <w:rPr>
          <w:sz w:val="18"/>
        </w:rPr>
        <w:t>Datum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Zpracoval/a, jméno, podpis</w:t>
      </w:r>
    </w:p>
    <w:sectPr w:rsidR="00E278EE" w:rsidSect="0010524D">
      <w:headerReference w:type="default" r:id="rId8"/>
      <w:pgSz w:w="11906" w:h="16838"/>
      <w:pgMar w:top="1418" w:right="1418" w:bottom="1418" w:left="1418" w:header="709" w:footer="1021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8EE" w:rsidRDefault="00E278EE">
      <w:r>
        <w:separator/>
      </w:r>
    </w:p>
  </w:endnote>
  <w:endnote w:type="continuationSeparator" w:id="0">
    <w:p w:rsidR="00E278EE" w:rsidRDefault="00E27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MingLiU">
    <w:altName w:val="ˇPs?Ocu?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the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8EE" w:rsidRDefault="00E278EE">
      <w:r>
        <w:separator/>
      </w:r>
    </w:p>
  </w:footnote>
  <w:footnote w:type="continuationSeparator" w:id="0">
    <w:p w:rsidR="00E278EE" w:rsidRDefault="00E27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8EE" w:rsidRDefault="00E278EE" w:rsidP="00E37E73">
    <w:pPr>
      <w:pStyle w:val="Header"/>
      <w:rPr>
        <w:b/>
        <w:bCs/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alt="pavel" style="width:89.25pt;height:68.25pt;visibility:visible">
          <v:imagedata r:id="rId1" o:title=""/>
        </v:shape>
      </w:pict>
    </w:r>
    <w:r>
      <w:rPr>
        <w:b/>
        <w:bCs/>
        <w:sz w:val="32"/>
      </w:rPr>
      <w:t>SPECIÁLNĚ PEDAGOGICKÉ CENTRUM</w:t>
    </w:r>
  </w:p>
  <w:p w:rsidR="00E278EE" w:rsidRDefault="00E278EE" w:rsidP="00E37E73">
    <w:pPr>
      <w:pStyle w:val="Header"/>
      <w:jc w:val="center"/>
      <w:rPr>
        <w:sz w:val="28"/>
      </w:rPr>
    </w:pPr>
    <w:r>
      <w:rPr>
        <w:sz w:val="28"/>
      </w:rPr>
      <w:t>Kpt. Vajdy 1a, 700 30 Ostrava-Zábřeh</w:t>
    </w:r>
  </w:p>
  <w:p w:rsidR="00E278EE" w:rsidRDefault="00E278EE">
    <w:pPr>
      <w:pStyle w:val="Header"/>
      <w:rPr>
        <w:b/>
        <w:bCs/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7290"/>
    <w:multiLevelType w:val="hybridMultilevel"/>
    <w:tmpl w:val="9076A2A8"/>
    <w:lvl w:ilvl="0" w:tplc="217269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E97C3D"/>
    <w:multiLevelType w:val="hybridMultilevel"/>
    <w:tmpl w:val="AE068B6E"/>
    <w:lvl w:ilvl="0" w:tplc="824E4FC6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">
    <w:nsid w:val="54D81D5E"/>
    <w:multiLevelType w:val="hybridMultilevel"/>
    <w:tmpl w:val="AFA25BF0"/>
    <w:lvl w:ilvl="0" w:tplc="4F3E4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AB79A6"/>
    <w:multiLevelType w:val="hybridMultilevel"/>
    <w:tmpl w:val="212E2EB8"/>
    <w:lvl w:ilvl="0" w:tplc="B9EC4A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090666"/>
    <w:multiLevelType w:val="hybridMultilevel"/>
    <w:tmpl w:val="64B27E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647BE5"/>
    <w:multiLevelType w:val="hybridMultilevel"/>
    <w:tmpl w:val="102009F0"/>
    <w:lvl w:ilvl="0" w:tplc="4F3E4D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7B6F61"/>
    <w:multiLevelType w:val="hybridMultilevel"/>
    <w:tmpl w:val="ABEAA52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AA85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6BBC"/>
    <w:rsid w:val="000110A9"/>
    <w:rsid w:val="00075BC6"/>
    <w:rsid w:val="000876A5"/>
    <w:rsid w:val="0010524D"/>
    <w:rsid w:val="00154658"/>
    <w:rsid w:val="001B20A6"/>
    <w:rsid w:val="002A388C"/>
    <w:rsid w:val="003570F5"/>
    <w:rsid w:val="00427E26"/>
    <w:rsid w:val="00440815"/>
    <w:rsid w:val="00457156"/>
    <w:rsid w:val="004D2DA5"/>
    <w:rsid w:val="00541E88"/>
    <w:rsid w:val="006D1345"/>
    <w:rsid w:val="007332A1"/>
    <w:rsid w:val="00880760"/>
    <w:rsid w:val="008B3124"/>
    <w:rsid w:val="009930E8"/>
    <w:rsid w:val="00AE6BBC"/>
    <w:rsid w:val="00C474FF"/>
    <w:rsid w:val="00E278EE"/>
    <w:rsid w:val="00E37E73"/>
    <w:rsid w:val="00FD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24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524D"/>
    <w:pPr>
      <w:keepNext/>
      <w:spacing w:before="240" w:after="60"/>
      <w:ind w:firstLine="851"/>
      <w:outlineLvl w:val="0"/>
    </w:pPr>
    <w:rPr>
      <w:rFonts w:ascii="Arial" w:hAnsi="Arial"/>
      <w:b/>
      <w:kern w:val="28"/>
      <w:sz w:val="28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524D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524D"/>
    <w:pPr>
      <w:keepNext/>
      <w:jc w:val="center"/>
      <w:outlineLvl w:val="2"/>
    </w:pPr>
    <w:rPr>
      <w:rFonts w:ascii="Southern" w:hAnsi="Southern"/>
      <w:b/>
      <w:bCs/>
      <w:i/>
      <w:iCs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0524D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0524D"/>
    <w:pPr>
      <w:keepNext/>
      <w:jc w:val="center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524D"/>
    <w:pPr>
      <w:keepNext/>
      <w:jc w:val="center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Pr>
      <w:rFonts w:ascii="Calibri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1052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052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10524D"/>
    <w:pPr>
      <w:spacing w:after="120"/>
    </w:pPr>
    <w:rPr>
      <w:rFonts w:ascii="MS Sans Serif" w:hAnsi="MS Sans Serif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052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93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9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C.Vajdy.Ostra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762</Words>
  <Characters>4496</Characters>
  <Application>Microsoft Office Outlook</Application>
  <DocSecurity>0</DocSecurity>
  <Lines>0</Lines>
  <Paragraphs>0</Paragraphs>
  <ScaleCrop>false</ScaleCrop>
  <Company>OKD, a.s. Důl Paskov, o.z.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volna</dc:creator>
  <cp:keywords/>
  <dc:description/>
  <cp:lastModifiedBy>potuznice</cp:lastModifiedBy>
  <cp:revision>4</cp:revision>
  <cp:lastPrinted>2007-03-28T10:52:00Z</cp:lastPrinted>
  <dcterms:created xsi:type="dcterms:W3CDTF">2017-04-19T09:58:00Z</dcterms:created>
  <dcterms:modified xsi:type="dcterms:W3CDTF">2017-05-01T20:46:00Z</dcterms:modified>
</cp:coreProperties>
</file>