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C4" w:rsidRPr="00C77B7B" w:rsidRDefault="00D446C4" w:rsidP="009F26A9">
      <w:pPr>
        <w:rPr>
          <w:sz w:val="20"/>
        </w:rPr>
      </w:pPr>
      <w:r w:rsidRPr="00C77B7B">
        <w:rPr>
          <w:sz w:val="20"/>
        </w:rPr>
        <w:t>Tel.</w:t>
      </w:r>
      <w:r>
        <w:rPr>
          <w:sz w:val="20"/>
        </w:rPr>
        <w:t>:</w:t>
      </w:r>
      <w:r>
        <w:rPr>
          <w:sz w:val="20"/>
        </w:rPr>
        <w:tab/>
      </w:r>
      <w:r w:rsidRPr="00C77B7B">
        <w:rPr>
          <w:sz w:val="20"/>
        </w:rPr>
        <w:t>596 768</w:t>
      </w:r>
      <w:r>
        <w:rPr>
          <w:sz w:val="20"/>
        </w:rPr>
        <w:t> </w:t>
      </w:r>
      <w:r w:rsidRPr="00C77B7B">
        <w:rPr>
          <w:sz w:val="20"/>
        </w:rPr>
        <w:t>131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77B7B">
        <w:rPr>
          <w:sz w:val="20"/>
        </w:rPr>
        <w:t>e-mail:</w:t>
      </w:r>
      <w:r>
        <w:rPr>
          <w:sz w:val="20"/>
        </w:rPr>
        <w:tab/>
      </w:r>
      <w:hyperlink r:id="rId7" w:history="1">
        <w:r w:rsidRPr="00C77B7B">
          <w:rPr>
            <w:rStyle w:val="Hyperlink"/>
            <w:color w:val="auto"/>
            <w:sz w:val="20"/>
          </w:rPr>
          <w:t>SPC.Vajdy.Ostrava@seznam.cz</w:t>
        </w:r>
      </w:hyperlink>
    </w:p>
    <w:p w:rsidR="00D446C4" w:rsidRPr="00C77B7B" w:rsidRDefault="00D446C4" w:rsidP="009F26A9">
      <w:pPr>
        <w:ind w:firstLine="708"/>
        <w:rPr>
          <w:sz w:val="20"/>
          <w:szCs w:val="20"/>
        </w:rPr>
      </w:pPr>
      <w:r w:rsidRPr="00C77B7B">
        <w:rPr>
          <w:sz w:val="20"/>
          <w:szCs w:val="20"/>
        </w:rPr>
        <w:t>723 026 3</w:t>
      </w:r>
      <w:r>
        <w:rPr>
          <w:sz w:val="20"/>
          <w:szCs w:val="20"/>
        </w:rPr>
        <w:t>53</w:t>
      </w:r>
    </w:p>
    <w:p w:rsidR="00D446C4" w:rsidRDefault="00D446C4" w:rsidP="003F7218">
      <w:pPr>
        <w:jc w:val="both"/>
        <w:rPr>
          <w:sz w:val="20"/>
          <w:szCs w:val="20"/>
        </w:rPr>
      </w:pPr>
    </w:p>
    <w:p w:rsidR="00D446C4" w:rsidRDefault="00D446C4" w:rsidP="009F26A9">
      <w:pPr>
        <w:jc w:val="center"/>
        <w:rPr>
          <w:b/>
          <w:sz w:val="32"/>
          <w:szCs w:val="28"/>
        </w:rPr>
      </w:pPr>
      <w:r w:rsidRPr="007338F7">
        <w:rPr>
          <w:b/>
          <w:sz w:val="32"/>
          <w:szCs w:val="28"/>
        </w:rPr>
        <w:t>Souhlas zákonného zástupce</w:t>
      </w:r>
      <w:r>
        <w:rPr>
          <w:b/>
          <w:sz w:val="32"/>
          <w:szCs w:val="28"/>
        </w:rPr>
        <w:t>/</w:t>
      </w:r>
      <w:r w:rsidRPr="007338F7">
        <w:rPr>
          <w:b/>
          <w:sz w:val="32"/>
          <w:szCs w:val="28"/>
        </w:rPr>
        <w:t>klienta</w:t>
      </w:r>
    </w:p>
    <w:p w:rsidR="00D446C4" w:rsidRPr="007338F7" w:rsidRDefault="00D446C4" w:rsidP="003F7218">
      <w:pPr>
        <w:jc w:val="center"/>
        <w:rPr>
          <w:b/>
          <w:sz w:val="32"/>
          <w:szCs w:val="28"/>
        </w:rPr>
      </w:pPr>
    </w:p>
    <w:p w:rsidR="00D446C4" w:rsidRPr="007338F7" w:rsidRDefault="00D446C4" w:rsidP="003F7218">
      <w:pPr>
        <w:jc w:val="center"/>
        <w:rPr>
          <w:sz w:val="22"/>
          <w:szCs w:val="28"/>
        </w:rPr>
      </w:pPr>
      <w:r w:rsidRPr="003F52E0">
        <w:rPr>
          <w:sz w:val="22"/>
          <w:szCs w:val="28"/>
        </w:rPr>
        <w:t>na</w:t>
      </w:r>
      <w:r w:rsidRPr="007338F7">
        <w:rPr>
          <w:sz w:val="22"/>
          <w:szCs w:val="28"/>
        </w:rPr>
        <w:t xml:space="preserve"> základě vyhlášky č.</w:t>
      </w:r>
      <w:r>
        <w:rPr>
          <w:sz w:val="22"/>
          <w:szCs w:val="28"/>
        </w:rPr>
        <w:t xml:space="preserve"> </w:t>
      </w:r>
      <w:r w:rsidRPr="007338F7">
        <w:rPr>
          <w:sz w:val="22"/>
          <w:szCs w:val="28"/>
        </w:rPr>
        <w:t>72/2005 Sb., ve znění pozdějších předpisů</w:t>
      </w:r>
      <w:r>
        <w:rPr>
          <w:sz w:val="22"/>
          <w:szCs w:val="28"/>
        </w:rPr>
        <w:t xml:space="preserve"> –</w:t>
      </w:r>
      <w:r w:rsidRPr="007338F7">
        <w:rPr>
          <w:sz w:val="22"/>
          <w:szCs w:val="28"/>
        </w:rPr>
        <w:t xml:space="preserve"> vyhlášky č.</w:t>
      </w:r>
      <w:r>
        <w:rPr>
          <w:sz w:val="22"/>
          <w:szCs w:val="28"/>
        </w:rPr>
        <w:t xml:space="preserve"> </w:t>
      </w:r>
      <w:r w:rsidRPr="007338F7">
        <w:rPr>
          <w:sz w:val="22"/>
          <w:szCs w:val="28"/>
        </w:rPr>
        <w:t>116/2011 Sb.</w:t>
      </w:r>
    </w:p>
    <w:p w:rsidR="00D446C4" w:rsidRPr="00BF71C8" w:rsidRDefault="00D446C4" w:rsidP="003F7218">
      <w:pPr>
        <w:jc w:val="both"/>
      </w:pPr>
    </w:p>
    <w:p w:rsidR="00D446C4" w:rsidRDefault="00D446C4" w:rsidP="009F26A9">
      <w:pPr>
        <w:jc w:val="both"/>
      </w:pPr>
      <w:r>
        <w:t xml:space="preserve">Zákonný zástupce klienta (dále jen ZZ) nebo zletilý klient </w:t>
      </w:r>
      <w:r w:rsidRPr="003B32D1">
        <w:rPr>
          <w:b/>
          <w:i/>
        </w:rPr>
        <w:t>souhlasí</w:t>
      </w:r>
      <w:r>
        <w:t xml:space="preserve"> x </w:t>
      </w:r>
      <w:r w:rsidRPr="003B32D1">
        <w:rPr>
          <w:b/>
          <w:i/>
        </w:rPr>
        <w:t xml:space="preserve">nesouhlasí </w:t>
      </w:r>
      <w:r>
        <w:t>(nehodící se škrtněte) s návštěvou odborného pracovníka SPC</w:t>
      </w:r>
      <w:r w:rsidRPr="00A15DAA">
        <w:t xml:space="preserve"> </w:t>
      </w:r>
      <w:r>
        <w:t>(speciálního pedagoga, psychologa, sociálního pracovníka) při ZŠ, ul. Kpt. Vajdy 1a v Ostravě-Zábřehu, v zařízení klienta. Zákonný zástupce/zletilý klient je předem informován o datu a důvodu návštěvy ředitelem/pedagogem/výchovným poradcem zařízení.</w:t>
      </w:r>
    </w:p>
    <w:p w:rsidR="00D446C4" w:rsidRDefault="00D446C4" w:rsidP="003F7218">
      <w:pPr>
        <w:jc w:val="both"/>
      </w:pPr>
    </w:p>
    <w:p w:rsidR="00D446C4" w:rsidRDefault="00D446C4" w:rsidP="003F7218">
      <w:pPr>
        <w:jc w:val="both"/>
      </w:pPr>
      <w:r>
        <w:t>Zápis z náslechu a konzultace bude předán příslušným pedagogickým pracovníkem školského zařízení.</w:t>
      </w:r>
    </w:p>
    <w:p w:rsidR="00D446C4" w:rsidRDefault="00D446C4" w:rsidP="003F7218"/>
    <w:p w:rsidR="00D446C4" w:rsidRDefault="00D446C4" w:rsidP="003F7218">
      <w:r>
        <w:t>Termín návštěvy…………………………………………………………………………………</w:t>
      </w:r>
    </w:p>
    <w:p w:rsidR="00D446C4" w:rsidRDefault="00D446C4" w:rsidP="003F7218"/>
    <w:p w:rsidR="00D446C4" w:rsidRDefault="00D446C4" w:rsidP="003F7218">
      <w:pPr>
        <w:jc w:val="both"/>
      </w:pPr>
      <w:r>
        <w:t>Jméno klienta:………………………………………………..nar.:……………………………..</w:t>
      </w:r>
    </w:p>
    <w:p w:rsidR="00D446C4" w:rsidRDefault="00D446C4" w:rsidP="003F7218">
      <w:pPr>
        <w:jc w:val="both"/>
      </w:pPr>
    </w:p>
    <w:p w:rsidR="00D446C4" w:rsidRDefault="00D446C4" w:rsidP="009F26A9">
      <w:pPr>
        <w:jc w:val="both"/>
      </w:pPr>
      <w:r>
        <w:t>Bydliště:...……………………………………………………………………………………….</w:t>
      </w:r>
    </w:p>
    <w:p w:rsidR="00D446C4" w:rsidRDefault="00D446C4" w:rsidP="003F7218">
      <w:pPr>
        <w:jc w:val="both"/>
      </w:pPr>
    </w:p>
    <w:p w:rsidR="00D446C4" w:rsidRDefault="00D446C4" w:rsidP="009F26A9">
      <w:pPr>
        <w:jc w:val="both"/>
      </w:pPr>
      <w:r>
        <w:t>Telefonický kontakt ZZ/klienta………………………………….……………………………..</w:t>
      </w:r>
    </w:p>
    <w:p w:rsidR="00D446C4" w:rsidRDefault="00D446C4" w:rsidP="003F7218">
      <w:pPr>
        <w:jc w:val="both"/>
      </w:pPr>
    </w:p>
    <w:p w:rsidR="00D446C4" w:rsidRDefault="00D446C4" w:rsidP="003F7218">
      <w:pPr>
        <w:jc w:val="both"/>
      </w:pPr>
      <w:r>
        <w:t>Zařízení, které klient navštěvuje:…………………………………….………………………….</w:t>
      </w:r>
    </w:p>
    <w:p w:rsidR="00D446C4" w:rsidRDefault="00D446C4" w:rsidP="003F7218">
      <w:pPr>
        <w:jc w:val="both"/>
      </w:pPr>
    </w:p>
    <w:p w:rsidR="00D446C4" w:rsidRDefault="00D446C4" w:rsidP="003F7218">
      <w:pPr>
        <w:jc w:val="both"/>
      </w:pPr>
    </w:p>
    <w:p w:rsidR="00D446C4" w:rsidRPr="006A7923" w:rsidRDefault="00D446C4" w:rsidP="009F26A9">
      <w:pPr>
        <w:jc w:val="both"/>
      </w:pPr>
      <w:r>
        <w:t>Případné dotazy k závěrům z vyšetření může konzultovat s pracovníkem SPC osobně, telefonicky či e-mailem.</w:t>
      </w:r>
    </w:p>
    <w:p w:rsidR="00D446C4" w:rsidRDefault="00D446C4" w:rsidP="003F7218">
      <w:pPr>
        <w:jc w:val="both"/>
      </w:pPr>
    </w:p>
    <w:p w:rsidR="00D446C4" w:rsidRDefault="00D446C4" w:rsidP="009F26A9">
      <w:pPr>
        <w:jc w:val="both"/>
      </w:pPr>
      <w:r>
        <w:t>Jméno a příjmení ZZ/klienta (čitelně):..…………………………………………………...…….</w:t>
      </w:r>
    </w:p>
    <w:p w:rsidR="00D446C4" w:rsidRDefault="00D446C4" w:rsidP="003F7218">
      <w:pPr>
        <w:jc w:val="both"/>
      </w:pPr>
    </w:p>
    <w:p w:rsidR="00D446C4" w:rsidRDefault="00D446C4" w:rsidP="009F26A9">
      <w:pPr>
        <w:jc w:val="both"/>
      </w:pPr>
      <w:r>
        <w:t>Podpis ZZ/klienta:…………..………………………………………………………….…..……</w:t>
      </w:r>
    </w:p>
    <w:p w:rsidR="00D446C4" w:rsidRDefault="00D446C4" w:rsidP="003F7218">
      <w:pPr>
        <w:jc w:val="both"/>
      </w:pPr>
    </w:p>
    <w:p w:rsidR="00D446C4" w:rsidRDefault="00D446C4" w:rsidP="003F7218">
      <w:pPr>
        <w:jc w:val="both"/>
      </w:pPr>
    </w:p>
    <w:p w:rsidR="00D446C4" w:rsidRDefault="00D446C4" w:rsidP="003F7218">
      <w:pPr>
        <w:jc w:val="both"/>
      </w:pPr>
    </w:p>
    <w:p w:rsidR="00D446C4" w:rsidRDefault="00D446C4" w:rsidP="003F7218">
      <w:pPr>
        <w:jc w:val="both"/>
      </w:pPr>
    </w:p>
    <w:p w:rsidR="00D446C4" w:rsidRDefault="00D446C4" w:rsidP="003F72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446C4" w:rsidRDefault="00D446C4" w:rsidP="009F26A9">
      <w:pPr>
        <w:ind w:left="4956" w:firstLine="708"/>
        <w:jc w:val="both"/>
      </w:pPr>
      <w:r>
        <w:t xml:space="preserve">Podpis pracovníka SPC </w:t>
      </w:r>
    </w:p>
    <w:sectPr w:rsidR="00D446C4" w:rsidSect="009B5066">
      <w:headerReference w:type="default" r:id="rId8"/>
      <w:footerReference w:type="default" r:id="rId9"/>
      <w:pgSz w:w="11906" w:h="16838"/>
      <w:pgMar w:top="1418" w:right="1418" w:bottom="1418" w:left="1418" w:header="709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6C4" w:rsidRDefault="00D446C4">
      <w:r>
        <w:separator/>
      </w:r>
    </w:p>
  </w:endnote>
  <w:endnote w:type="continuationSeparator" w:id="0">
    <w:p w:rsidR="00D446C4" w:rsidRDefault="00D44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C4" w:rsidRDefault="00D446C4" w:rsidP="00A724B8">
    <w:pPr>
      <w:pStyle w:val="Footer"/>
      <w:rPr>
        <w:sz w:val="20"/>
      </w:rPr>
    </w:pPr>
    <w:r>
      <w:rPr>
        <w:sz w:val="20"/>
      </w:rPr>
      <w:t>TELEFON:596 768 131, 723 026 353</w:t>
    </w:r>
  </w:p>
  <w:p w:rsidR="00D446C4" w:rsidRDefault="00D446C4">
    <w:pPr>
      <w:pStyle w:val="Footer"/>
      <w:rPr>
        <w:sz w:val="20"/>
      </w:rPr>
    </w:pPr>
    <w:r>
      <w:rPr>
        <w:sz w:val="20"/>
      </w:rPr>
      <w:t>IČO: 61989274</w:t>
    </w:r>
  </w:p>
  <w:p w:rsidR="00D446C4" w:rsidRDefault="00D446C4">
    <w:pPr>
      <w:pStyle w:val="Footer"/>
      <w:rPr>
        <w:sz w:val="20"/>
      </w:rPr>
    </w:pPr>
    <w:r>
      <w:rPr>
        <w:sz w:val="20"/>
      </w:rPr>
      <w:t>e-mail: SPC.Vajdy.Ostrava@seznam.cz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6C4" w:rsidRDefault="00D446C4">
      <w:r>
        <w:separator/>
      </w:r>
    </w:p>
  </w:footnote>
  <w:footnote w:type="continuationSeparator" w:id="0">
    <w:p w:rsidR="00D446C4" w:rsidRDefault="00D44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C4" w:rsidRPr="00BD7385" w:rsidRDefault="00D446C4" w:rsidP="009F26A9">
    <w:pPr>
      <w:pStyle w:val="NoSpacing"/>
      <w:jc w:val="center"/>
      <w:rPr>
        <w:b/>
        <w:sz w:val="32"/>
        <w:szCs w:val="32"/>
      </w:rPr>
    </w:pPr>
    <w:r w:rsidRPr="00F103B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pavel" style="width:89.25pt;height:69.75pt;visibility:visible">
          <v:imagedata r:id="rId1" o:title=""/>
        </v:shape>
      </w:pict>
    </w:r>
    <w:r w:rsidRPr="00BD7385">
      <w:rPr>
        <w:b/>
        <w:sz w:val="32"/>
        <w:szCs w:val="32"/>
      </w:rPr>
      <w:t>Základní škola,</w:t>
    </w:r>
    <w:r>
      <w:rPr>
        <w:b/>
        <w:sz w:val="32"/>
        <w:szCs w:val="32"/>
      </w:rPr>
      <w:t xml:space="preserve"> Ostrava-Zábřeh, Kpt. Vajdy 1a,</w:t>
    </w:r>
  </w:p>
  <w:p w:rsidR="00D446C4" w:rsidRPr="00BD7385" w:rsidRDefault="00D446C4" w:rsidP="009F26A9">
    <w:pPr>
      <w:pStyle w:val="NoSpacing"/>
      <w:jc w:val="center"/>
      <w:rPr>
        <w:b/>
        <w:sz w:val="32"/>
        <w:szCs w:val="32"/>
      </w:rPr>
    </w:pPr>
    <w:r>
      <w:rPr>
        <w:b/>
        <w:sz w:val="32"/>
        <w:szCs w:val="32"/>
      </w:rPr>
      <w:t>příspěvková organizace</w:t>
    </w:r>
  </w:p>
  <w:p w:rsidR="00D446C4" w:rsidRDefault="00D446C4">
    <w:pPr>
      <w:pStyle w:val="Header"/>
    </w:pPr>
  </w:p>
  <w:p w:rsidR="00D446C4" w:rsidRDefault="00D446C4" w:rsidP="009F26A9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SPECIÁLNĚ PEDAGOGICKÉ CENTRUM</w:t>
    </w:r>
  </w:p>
  <w:p w:rsidR="00D446C4" w:rsidRDefault="00D446C4">
    <w:pPr>
      <w:pStyle w:val="Header"/>
      <w:jc w:val="center"/>
      <w:rPr>
        <w:sz w:val="28"/>
      </w:rPr>
    </w:pPr>
    <w:r>
      <w:rPr>
        <w:sz w:val="28"/>
      </w:rPr>
      <w:t>Kpt. Vajdy 1a, 700 30 Ostrava-Zábřeh</w:t>
    </w:r>
  </w:p>
  <w:p w:rsidR="00D446C4" w:rsidRDefault="00D446C4">
    <w:pPr>
      <w:pStyle w:val="Header"/>
      <w:rPr>
        <w:b/>
        <w:bCs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C0C"/>
    <w:multiLevelType w:val="hybridMultilevel"/>
    <w:tmpl w:val="C01EE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D010E0"/>
    <w:multiLevelType w:val="hybridMultilevel"/>
    <w:tmpl w:val="C0DC74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D0490"/>
    <w:multiLevelType w:val="hybridMultilevel"/>
    <w:tmpl w:val="E676F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66621D"/>
    <w:multiLevelType w:val="hybridMultilevel"/>
    <w:tmpl w:val="97F2C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BF3B1A"/>
    <w:multiLevelType w:val="hybridMultilevel"/>
    <w:tmpl w:val="A4EA2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9426F"/>
    <w:multiLevelType w:val="hybridMultilevel"/>
    <w:tmpl w:val="06900912"/>
    <w:lvl w:ilvl="0" w:tplc="5AD622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42110A"/>
    <w:multiLevelType w:val="hybridMultilevel"/>
    <w:tmpl w:val="5BE250E8"/>
    <w:lvl w:ilvl="0" w:tplc="AB882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F40A90"/>
    <w:multiLevelType w:val="hybridMultilevel"/>
    <w:tmpl w:val="F39C2856"/>
    <w:lvl w:ilvl="0" w:tplc="FD6EE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647BE5"/>
    <w:multiLevelType w:val="hybridMultilevel"/>
    <w:tmpl w:val="102009F0"/>
    <w:lvl w:ilvl="0" w:tplc="4F3E4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7B6F61"/>
    <w:multiLevelType w:val="hybridMultilevel"/>
    <w:tmpl w:val="ABEAA5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5AA8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67E"/>
    <w:rsid w:val="000A77E8"/>
    <w:rsid w:val="000E4DD8"/>
    <w:rsid w:val="00107165"/>
    <w:rsid w:val="00161EE3"/>
    <w:rsid w:val="00180AF5"/>
    <w:rsid w:val="00205421"/>
    <w:rsid w:val="00234AAA"/>
    <w:rsid w:val="002503D9"/>
    <w:rsid w:val="00295E70"/>
    <w:rsid w:val="002A149A"/>
    <w:rsid w:val="002C59BC"/>
    <w:rsid w:val="00320497"/>
    <w:rsid w:val="003B139F"/>
    <w:rsid w:val="003B32D1"/>
    <w:rsid w:val="003F52E0"/>
    <w:rsid w:val="003F7218"/>
    <w:rsid w:val="00415B8B"/>
    <w:rsid w:val="0045587A"/>
    <w:rsid w:val="004930C5"/>
    <w:rsid w:val="004D7938"/>
    <w:rsid w:val="004D7BE1"/>
    <w:rsid w:val="005008CE"/>
    <w:rsid w:val="005056D9"/>
    <w:rsid w:val="00511226"/>
    <w:rsid w:val="005727FB"/>
    <w:rsid w:val="006213A3"/>
    <w:rsid w:val="006265E0"/>
    <w:rsid w:val="00671C23"/>
    <w:rsid w:val="006A7923"/>
    <w:rsid w:val="006B3084"/>
    <w:rsid w:val="006F368F"/>
    <w:rsid w:val="007338F7"/>
    <w:rsid w:val="00734C16"/>
    <w:rsid w:val="00743F22"/>
    <w:rsid w:val="007F0029"/>
    <w:rsid w:val="008139D4"/>
    <w:rsid w:val="0089614A"/>
    <w:rsid w:val="008F75FA"/>
    <w:rsid w:val="0096343D"/>
    <w:rsid w:val="009B5066"/>
    <w:rsid w:val="009D0A4D"/>
    <w:rsid w:val="009E4EC5"/>
    <w:rsid w:val="009F26A9"/>
    <w:rsid w:val="009F6477"/>
    <w:rsid w:val="00A15DAA"/>
    <w:rsid w:val="00A368F5"/>
    <w:rsid w:val="00A41FCB"/>
    <w:rsid w:val="00A45116"/>
    <w:rsid w:val="00A4616B"/>
    <w:rsid w:val="00A53811"/>
    <w:rsid w:val="00A724B8"/>
    <w:rsid w:val="00AC0716"/>
    <w:rsid w:val="00B8167E"/>
    <w:rsid w:val="00BA7956"/>
    <w:rsid w:val="00BD7385"/>
    <w:rsid w:val="00BF71C8"/>
    <w:rsid w:val="00C01A6D"/>
    <w:rsid w:val="00C146C2"/>
    <w:rsid w:val="00C77B7B"/>
    <w:rsid w:val="00CA4FD2"/>
    <w:rsid w:val="00CA5F9B"/>
    <w:rsid w:val="00CE57D4"/>
    <w:rsid w:val="00D366E0"/>
    <w:rsid w:val="00D41D36"/>
    <w:rsid w:val="00D446C4"/>
    <w:rsid w:val="00D505E8"/>
    <w:rsid w:val="00D63D66"/>
    <w:rsid w:val="00D74A1F"/>
    <w:rsid w:val="00D82DA9"/>
    <w:rsid w:val="00DA27C0"/>
    <w:rsid w:val="00E018D0"/>
    <w:rsid w:val="00E35C5C"/>
    <w:rsid w:val="00E5655F"/>
    <w:rsid w:val="00E575BA"/>
    <w:rsid w:val="00E93291"/>
    <w:rsid w:val="00ED236B"/>
    <w:rsid w:val="00F103B2"/>
    <w:rsid w:val="00F25BB9"/>
    <w:rsid w:val="00FB03C3"/>
    <w:rsid w:val="00FF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066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32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32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1226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F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93291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93291"/>
    <w:rPr>
      <w:rFonts w:ascii="Cambria" w:hAnsi="Cambria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11226"/>
    <w:rPr>
      <w:rFonts w:ascii="Calibri" w:hAnsi="Calibri"/>
      <w:b/>
      <w:sz w:val="22"/>
    </w:rPr>
  </w:style>
  <w:style w:type="paragraph" w:styleId="Header">
    <w:name w:val="header"/>
    <w:basedOn w:val="Normal"/>
    <w:link w:val="HeaderChar"/>
    <w:uiPriority w:val="99"/>
    <w:rsid w:val="009B5066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11226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9B50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FF3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B506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5FF3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9B506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93291"/>
    <w:pPr>
      <w:spacing w:after="120"/>
    </w:pPr>
    <w:rPr>
      <w:rFonts w:ascii="MS Sans Serif" w:hAnsi="MS Sans Serif"/>
      <w:sz w:val="20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93291"/>
    <w:rPr>
      <w:rFonts w:ascii="MS Sans Serif" w:hAnsi="MS Sans Serif"/>
      <w:lang w:val="en-US"/>
    </w:rPr>
  </w:style>
  <w:style w:type="paragraph" w:styleId="NormalWeb">
    <w:name w:val="Normal (Web)"/>
    <w:basedOn w:val="Normal"/>
    <w:uiPriority w:val="99"/>
    <w:semiHidden/>
    <w:rsid w:val="00BD7385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BD738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0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C.Vajdy.Ostra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186</Words>
  <Characters>1102</Characters>
  <Application>Microsoft Office Outlook</Application>
  <DocSecurity>0</DocSecurity>
  <Lines>0</Lines>
  <Paragraphs>0</Paragraphs>
  <ScaleCrop>false</ScaleCrop>
  <Company>OKD, a.s. Důl Paskov, o.z.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volna</dc:creator>
  <cp:keywords/>
  <dc:description/>
  <cp:lastModifiedBy>potuznice</cp:lastModifiedBy>
  <cp:revision>3</cp:revision>
  <cp:lastPrinted>2015-05-06T09:20:00Z</cp:lastPrinted>
  <dcterms:created xsi:type="dcterms:W3CDTF">2017-04-19T10:00:00Z</dcterms:created>
  <dcterms:modified xsi:type="dcterms:W3CDTF">2017-05-01T20:45:00Z</dcterms:modified>
</cp:coreProperties>
</file>